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E" w:rsidRDefault="00DA09FE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C88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DA09FE" w:rsidRPr="00473B99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473B99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DA09FE" w:rsidRPr="00E66323" w:rsidRDefault="00DA09FE" w:rsidP="00E66323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E66323">
        <w:rPr>
          <w:sz w:val="28"/>
          <w:szCs w:val="28"/>
        </w:rPr>
        <w:t>От 31.10.2014г.                                                                                   №28-139/дсп</w:t>
      </w:r>
    </w:p>
    <w:p w:rsidR="00DA09FE" w:rsidRDefault="00DA09FE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DA09FE" w:rsidRDefault="00DA09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FE" w:rsidRDefault="00DA09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DA09FE" w:rsidRDefault="00DA09FE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DA09FE" w:rsidRDefault="00DA09FE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«Родные берега»</w:t>
      </w:r>
    </w:p>
    <w:p w:rsidR="00DA09FE" w:rsidRDefault="00DA09FE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FE" w:rsidRDefault="00DA09FE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«Родные берега»,  Дума Хомутовского муниципального образования</w:t>
      </w:r>
    </w:p>
    <w:p w:rsidR="00DA09FE" w:rsidRDefault="00DA09FE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«Родные берега»  (Приложение).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Опубликовать настоящее решение в установленном законом порядке.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Хомутовского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  В.М. Колмаченко</w:t>
      </w:r>
    </w:p>
    <w:p w:rsidR="00DA09FE" w:rsidRDefault="00DA09FE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9FE" w:rsidRDefault="00DA09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DA09FE" w:rsidRDefault="00DA09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DA09FE" w:rsidRDefault="00DA09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A09FE" w:rsidRDefault="00DA09FE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DA09FE" w:rsidRPr="00871C39" w:rsidRDefault="00DA09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09FE" w:rsidRDefault="00DA09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FE" w:rsidRPr="00871C39" w:rsidRDefault="00DA09FE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9FE" w:rsidRPr="00871C39" w:rsidRDefault="00DA09FE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Родные берега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09FE" w:rsidRPr="00871C39" w:rsidRDefault="00DA09FE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Pr="00871C39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адресам:</w:t>
      </w:r>
      <w:r>
        <w:rPr>
          <w:rFonts w:ascii="Times New Roman" w:hAnsi="Times New Roman" w:cs="Times New Roman"/>
          <w:sz w:val="28"/>
          <w:szCs w:val="28"/>
        </w:rPr>
        <w:t xml:space="preserve"> с.Хомутово Иркутского района, ,</w:t>
      </w:r>
    </w:p>
    <w:p w:rsidR="00DA09FE" w:rsidRDefault="00DA09FE" w:rsidP="006436C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C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Лавыгина – в пределах всей улицы.</w:t>
      </w:r>
    </w:p>
    <w:p w:rsidR="00DA09FE" w:rsidRDefault="00DA09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Pr="00871C39" w:rsidRDefault="00DA09FE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 Л.Л. Гуневич</w:t>
      </w: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.</w:t>
      </w: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9FE" w:rsidRDefault="00DA09FE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9F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5399E"/>
    <w:rsid w:val="001521DB"/>
    <w:rsid w:val="00166595"/>
    <w:rsid w:val="001707EF"/>
    <w:rsid w:val="00171B6E"/>
    <w:rsid w:val="001A7B1D"/>
    <w:rsid w:val="00201198"/>
    <w:rsid w:val="002F5D5A"/>
    <w:rsid w:val="003963D3"/>
    <w:rsid w:val="00406EFB"/>
    <w:rsid w:val="00473B99"/>
    <w:rsid w:val="004D3898"/>
    <w:rsid w:val="00590A85"/>
    <w:rsid w:val="005A2CCE"/>
    <w:rsid w:val="005C00DC"/>
    <w:rsid w:val="005C37EF"/>
    <w:rsid w:val="005F252C"/>
    <w:rsid w:val="006436C2"/>
    <w:rsid w:val="0068639B"/>
    <w:rsid w:val="007240D0"/>
    <w:rsid w:val="00857B6A"/>
    <w:rsid w:val="00871C39"/>
    <w:rsid w:val="00882C6B"/>
    <w:rsid w:val="00963351"/>
    <w:rsid w:val="00963F6F"/>
    <w:rsid w:val="00981304"/>
    <w:rsid w:val="00A64DEE"/>
    <w:rsid w:val="00A6602D"/>
    <w:rsid w:val="00AC27A4"/>
    <w:rsid w:val="00B2533E"/>
    <w:rsid w:val="00C33F90"/>
    <w:rsid w:val="00C469E8"/>
    <w:rsid w:val="00C62372"/>
    <w:rsid w:val="00CC7C88"/>
    <w:rsid w:val="00D35FAB"/>
    <w:rsid w:val="00D64E5B"/>
    <w:rsid w:val="00D67351"/>
    <w:rsid w:val="00D708B3"/>
    <w:rsid w:val="00DA09FE"/>
    <w:rsid w:val="00E66323"/>
    <w:rsid w:val="00ED311C"/>
    <w:rsid w:val="00ED500E"/>
    <w:rsid w:val="00EE0392"/>
    <w:rsid w:val="00F11A74"/>
    <w:rsid w:val="00F73269"/>
    <w:rsid w:val="00F9360F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E66323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2</Pages>
  <Words>259</Words>
  <Characters>1482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24</cp:revision>
  <cp:lastPrinted>2014-11-02T02:30:00Z</cp:lastPrinted>
  <dcterms:created xsi:type="dcterms:W3CDTF">2014-02-25T01:50:00Z</dcterms:created>
  <dcterms:modified xsi:type="dcterms:W3CDTF">2014-11-02T02:39:00Z</dcterms:modified>
</cp:coreProperties>
</file>