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FE" w:rsidRDefault="00E53DFE" w:rsidP="00D708B3">
      <w:pPr>
        <w:shd w:val="clear" w:color="auto" w:fill="FFFFFF"/>
        <w:spacing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0A1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58u8-j1i8s088z5hcf41bt3fmkjosiq4pm2g1q19d73qne34llu53buy4sdmhufhchqjz1m0qxoxzca6giousip7pmmkiw1x5re25tn3&amp;name=0.jpg" style="width:49.2pt;height:70.2pt;visibility:visible">
            <v:imagedata r:id="rId4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РОССИЙСКАЯ ФЕДЕРАЦИЯ</w:t>
      </w:r>
    </w:p>
    <w:p w:rsidR="00E53DFE" w:rsidRDefault="00E53DFE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ИРКУТСКАЯ ОБЛАСТЬ ИРКУТСКИЙ РАЙОН</w:t>
      </w:r>
    </w:p>
    <w:p w:rsidR="00E53DFE" w:rsidRDefault="00E53DFE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ДУМА</w:t>
      </w:r>
    </w:p>
    <w:p w:rsidR="00E53DFE" w:rsidRDefault="00E53DFE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Хомутовского муниципального образования</w:t>
      </w:r>
    </w:p>
    <w:p w:rsidR="00E53DFE" w:rsidRDefault="00E53DFE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Третий созыв</w:t>
      </w:r>
    </w:p>
    <w:p w:rsidR="00E53DFE" w:rsidRDefault="00E53DFE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E53DFE" w:rsidRDefault="00E53DFE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E53DFE" w:rsidRPr="00D46CDC" w:rsidRDefault="00E53DFE" w:rsidP="00D46CDC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 w:rsidRPr="00D46CDC">
        <w:rPr>
          <w:sz w:val="28"/>
          <w:szCs w:val="28"/>
        </w:rPr>
        <w:t>От 31.10.2014г.                                                                                   №28-133/дсп</w:t>
      </w:r>
    </w:p>
    <w:p w:rsidR="00E53DFE" w:rsidRDefault="00E53DFE" w:rsidP="00D708B3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с.Хомутово</w:t>
      </w:r>
    </w:p>
    <w:p w:rsidR="00E53DFE" w:rsidRDefault="00E53DFE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DFE" w:rsidRDefault="00E53DFE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</w:t>
      </w:r>
    </w:p>
    <w:p w:rsidR="00E53DFE" w:rsidRDefault="00E53DFE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</w:t>
      </w:r>
    </w:p>
    <w:p w:rsidR="00E53DFE" w:rsidRDefault="00E53DFE" w:rsidP="000539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«Полтинник»</w:t>
      </w:r>
    </w:p>
    <w:p w:rsidR="00E53DFE" w:rsidRDefault="00E53DFE" w:rsidP="000539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DFE" w:rsidRDefault="00E53DFE" w:rsidP="00D708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развития на территории Хомутовского муниципального образования территориального общественного самоуправления, руководствуясь статьями 12, 60, 130 Конституции Российской Федерации, ст.27 Федерального закона от 6 октября 2003 года № 131-ФЗ "Об общих принципах организации местного самоуправления в Российской Федерации", Уставом Хомутовского муниципального образования, заслушав информацию о границах территориального общественного самоуправления «Полтинник», Дума Хомутовского муниципального образования</w:t>
      </w:r>
    </w:p>
    <w:p w:rsidR="00E53DFE" w:rsidRDefault="00E53DFE" w:rsidP="00D708B3">
      <w:pPr>
        <w:shd w:val="clear" w:color="auto" w:fill="FFFFFF"/>
        <w:spacing w:before="100" w:beforeAutospacing="1" w:after="100" w:afterAutospacing="1" w:line="240" w:lineRule="auto"/>
        <w:ind w:righ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E53DFE" w:rsidRDefault="00E53D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1.​  Утвердить границы территориального общественного самоуправления «Полтинник»  (Приложение).</w:t>
      </w:r>
    </w:p>
    <w:p w:rsidR="00E53DFE" w:rsidRDefault="00E53D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Опубликовать настоящее решение в установленном законом порядке.</w:t>
      </w:r>
    </w:p>
    <w:p w:rsidR="00E53DFE" w:rsidRDefault="00E53D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Контроль за исполнением данного решения возложить на комиссию по жилищно-коммунальному обеспечению Думы Хомутовского муниципального образования (С.Н.Язиков).</w:t>
      </w:r>
      <w:bookmarkEnd w:id="0"/>
    </w:p>
    <w:p w:rsidR="00E53DFE" w:rsidRDefault="00E53D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53DFE" w:rsidRDefault="00E53D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DFE" w:rsidRDefault="00E53D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Хомутовского</w:t>
      </w:r>
    </w:p>
    <w:p w:rsidR="00E53DFE" w:rsidRDefault="00E53D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         В.М. Колмаченко</w:t>
      </w:r>
    </w:p>
    <w:p w:rsidR="00E53DFE" w:rsidRDefault="00E53D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DFE" w:rsidRDefault="00E53DFE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</w:t>
      </w:r>
    </w:p>
    <w:p w:rsidR="00E53DFE" w:rsidRDefault="00E53DFE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Думы Хомутовского</w:t>
      </w:r>
    </w:p>
    <w:p w:rsidR="00E53DFE" w:rsidRDefault="00E53DFE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E53DFE" w:rsidRDefault="00E53DFE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«___»_________2014 г №_____</w:t>
      </w:r>
    </w:p>
    <w:p w:rsidR="00E53DFE" w:rsidRPr="00871C39" w:rsidRDefault="00E53DFE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3DFE" w:rsidRDefault="00E53DFE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DFE" w:rsidRPr="00871C39" w:rsidRDefault="00E53DFE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DFE" w:rsidRPr="00871C39" w:rsidRDefault="00E53DFE" w:rsidP="007240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границ территориального общественного самоуправления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Полтинник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3DFE" w:rsidRPr="00871C39" w:rsidRDefault="00E53DFE" w:rsidP="00871C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Pr="00871C39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>Группа жилых домов, расположенных по адресам:</w:t>
      </w:r>
      <w:r>
        <w:rPr>
          <w:rFonts w:ascii="Times New Roman" w:hAnsi="Times New Roman" w:cs="Times New Roman"/>
          <w:sz w:val="28"/>
          <w:szCs w:val="28"/>
        </w:rPr>
        <w:t xml:space="preserve"> с.Хомутово Иркутского района ,</w:t>
      </w:r>
    </w:p>
    <w:p w:rsidR="00E53DFE" w:rsidRDefault="00E53DFE" w:rsidP="00857B6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871C3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50 лет Октября, с №1 по №48а;</w:t>
      </w:r>
    </w:p>
    <w:p w:rsidR="00E53DFE" w:rsidRDefault="00E53DFE" w:rsidP="00857B6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ул. Кирова, с №58 по №68а, с №61 по №87;</w:t>
      </w:r>
    </w:p>
    <w:p w:rsidR="00E53DFE" w:rsidRDefault="00E53DFE" w:rsidP="00857B6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ул. Кольцовская, с №42 по №56а, с №71 по №75а; </w:t>
      </w:r>
    </w:p>
    <w:p w:rsidR="00E53DFE" w:rsidRDefault="00E53DFE" w:rsidP="00857B6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пер.Болотный, с №1 по №9.</w:t>
      </w:r>
    </w:p>
    <w:p w:rsidR="00E53DFE" w:rsidRDefault="00E53DFE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Pr="00871C39" w:rsidRDefault="00E53DFE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социального отдела                                                  Л.Л. Гуневич</w:t>
      </w:r>
    </w:p>
    <w:p w:rsidR="00E53DFE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E" w:rsidRDefault="00E53DFE" w:rsidP="00A005C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53DFE" w:rsidSect="00B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8B3"/>
    <w:rsid w:val="0005399E"/>
    <w:rsid w:val="000D6DEB"/>
    <w:rsid w:val="000D7F96"/>
    <w:rsid w:val="00166595"/>
    <w:rsid w:val="001707EF"/>
    <w:rsid w:val="00171B6E"/>
    <w:rsid w:val="001A7B1D"/>
    <w:rsid w:val="00201198"/>
    <w:rsid w:val="00270A19"/>
    <w:rsid w:val="002D73BB"/>
    <w:rsid w:val="002F5D5A"/>
    <w:rsid w:val="00327383"/>
    <w:rsid w:val="003C0D39"/>
    <w:rsid w:val="003C4872"/>
    <w:rsid w:val="00406EFB"/>
    <w:rsid w:val="00590A85"/>
    <w:rsid w:val="005C37EF"/>
    <w:rsid w:val="0068639B"/>
    <w:rsid w:val="006A4515"/>
    <w:rsid w:val="007240D0"/>
    <w:rsid w:val="00857B6A"/>
    <w:rsid w:val="00871C39"/>
    <w:rsid w:val="00882C6B"/>
    <w:rsid w:val="008D6777"/>
    <w:rsid w:val="00963351"/>
    <w:rsid w:val="00981304"/>
    <w:rsid w:val="00A005CD"/>
    <w:rsid w:val="00A4601A"/>
    <w:rsid w:val="00A64DEE"/>
    <w:rsid w:val="00A6602D"/>
    <w:rsid w:val="00B2533E"/>
    <w:rsid w:val="00B46741"/>
    <w:rsid w:val="00C469E8"/>
    <w:rsid w:val="00D35FAB"/>
    <w:rsid w:val="00D46CDC"/>
    <w:rsid w:val="00D64E5B"/>
    <w:rsid w:val="00D67351"/>
    <w:rsid w:val="00D708B3"/>
    <w:rsid w:val="00E53DFE"/>
    <w:rsid w:val="00ED500E"/>
    <w:rsid w:val="00EE0392"/>
    <w:rsid w:val="00FC09B0"/>
    <w:rsid w:val="00FF2C69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C39"/>
    <w:pPr>
      <w:keepNext/>
      <w:spacing w:after="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71C3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8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08B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1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D46CDC"/>
    <w:pPr>
      <w:framePr w:w="5776" w:h="1261" w:hSpace="141" w:wrap="auto" w:vAnchor="text" w:hAnchor="page" w:x="1720" w:y="491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576</TotalTime>
  <Pages>2</Pages>
  <Words>278</Words>
  <Characters>1588</Characters>
  <Application>Microsoft Office Outlook</Application>
  <DocSecurity>0</DocSecurity>
  <Lines>0</Lines>
  <Paragraphs>0</Paragraphs>
  <ScaleCrop>false</ScaleCrop>
  <Company>ХМО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23</cp:revision>
  <cp:lastPrinted>2014-11-02T02:08:00Z</cp:lastPrinted>
  <dcterms:created xsi:type="dcterms:W3CDTF">2014-02-25T01:50:00Z</dcterms:created>
  <dcterms:modified xsi:type="dcterms:W3CDTF">2014-11-02T02:34:00Z</dcterms:modified>
</cp:coreProperties>
</file>