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0D" w:rsidRDefault="0033510D" w:rsidP="00D708B3">
      <w:pPr>
        <w:shd w:val="clear" w:color="auto" w:fill="FFFFFF"/>
        <w:spacing w:after="9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3D7E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ocviewer.yandex.ru/htmlimage?id=58u8-j1i8s088z5hcf41bt3fmkjosiq4pm2g1q19d73qne34llu53buy4sdmhufhchqjz1m0qxoxzca6giousip7pmmkiw1x5re25tn3&amp;name=0.jpg" style="width:49.2pt;height:70.2pt;visibility:visible">
            <v:imagedata r:id="rId4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РОССИЙСКАЯ ФЕДЕРАЦИЯ</w:t>
      </w:r>
    </w:p>
    <w:p w:rsidR="0033510D" w:rsidRDefault="0033510D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ИРКУТСКАЯ ОБЛАСТЬ ИРКУТСКИЙ РАЙОН</w:t>
      </w:r>
    </w:p>
    <w:p w:rsidR="0033510D" w:rsidRDefault="0033510D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ДУМА</w:t>
      </w:r>
    </w:p>
    <w:p w:rsidR="0033510D" w:rsidRDefault="0033510D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Хомутовского муниципального образования</w:t>
      </w:r>
    </w:p>
    <w:p w:rsidR="0033510D" w:rsidRDefault="0033510D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Третий созыв</w:t>
      </w:r>
    </w:p>
    <w:p w:rsidR="0033510D" w:rsidRPr="0061159A" w:rsidRDefault="0033510D" w:rsidP="00E73DD4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61159A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Решение</w:t>
      </w:r>
    </w:p>
    <w:p w:rsidR="0033510D" w:rsidRDefault="0033510D" w:rsidP="00E73DD4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33510D" w:rsidRPr="00B5743A" w:rsidRDefault="0033510D" w:rsidP="00B5743A">
      <w:pPr>
        <w:pStyle w:val="Caption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  <w:r w:rsidRPr="00B5743A">
        <w:rPr>
          <w:sz w:val="28"/>
          <w:szCs w:val="28"/>
        </w:rPr>
        <w:t>От 31.10.2014г.                                                                                   №28-137/дсп</w:t>
      </w:r>
    </w:p>
    <w:p w:rsidR="0033510D" w:rsidRDefault="0033510D" w:rsidP="00D708B3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с.Хомутово</w:t>
      </w:r>
    </w:p>
    <w:p w:rsidR="0033510D" w:rsidRDefault="0033510D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510D" w:rsidRDefault="0033510D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границ </w:t>
      </w:r>
    </w:p>
    <w:p w:rsidR="0033510D" w:rsidRDefault="0033510D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территориального общественного</w:t>
      </w:r>
    </w:p>
    <w:p w:rsidR="0033510D" w:rsidRDefault="0033510D" w:rsidP="000539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 «Суворовский»</w:t>
      </w:r>
    </w:p>
    <w:p w:rsidR="0033510D" w:rsidRDefault="0033510D" w:rsidP="00D708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развития на территории Хомутовского муниципального образования территориального общественного самоуправления, руководствуясь статьями 12, 60, 130 Конституции Российской Федерации, ст.27 Федерального закона от 6 октября 2003 года № 131-ФЗ "Об общих принципах организации местного самоуправления в Российской Федерации", Уставом Хомутовского муниципального образования, заслушав информацию о границах территориального общественного самоуправления «Суворовский», Дума Хомутовского муниципального образования</w:t>
      </w:r>
    </w:p>
    <w:p w:rsidR="0033510D" w:rsidRDefault="0033510D" w:rsidP="00D708B3">
      <w:pPr>
        <w:shd w:val="clear" w:color="auto" w:fill="FFFFFF"/>
        <w:spacing w:before="100" w:beforeAutospacing="1" w:after="100" w:afterAutospacing="1" w:line="240" w:lineRule="auto"/>
        <w:ind w:right="1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33510D" w:rsidRDefault="0033510D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1.​  Утвердить границы территориального общественного самоуправления «Суворовский» (Приложение).</w:t>
      </w:r>
    </w:p>
    <w:p w:rsidR="0033510D" w:rsidRDefault="0033510D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 Опубликовать настоящее решение в установленном законом порядке.</w:t>
      </w:r>
    </w:p>
    <w:p w:rsidR="0033510D" w:rsidRDefault="0033510D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 Контроль за исполнением данного решения возложить на комиссию по жилищно-коммунальному обеспечению Думы Хомутовского муниципального образования (С.Н.Язиков).</w:t>
      </w:r>
      <w:bookmarkEnd w:id="0"/>
    </w:p>
    <w:p w:rsidR="0033510D" w:rsidRDefault="0033510D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10D" w:rsidRDefault="0033510D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10D" w:rsidRDefault="0033510D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Хомутовского</w:t>
      </w:r>
    </w:p>
    <w:p w:rsidR="0033510D" w:rsidRDefault="0033510D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         В.М. Колмаченко</w:t>
      </w:r>
    </w:p>
    <w:p w:rsidR="0033510D" w:rsidRDefault="0033510D" w:rsidP="006115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510D" w:rsidRDefault="0033510D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 </w:t>
      </w:r>
    </w:p>
    <w:p w:rsidR="0033510D" w:rsidRDefault="0033510D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Думы Хомутовского</w:t>
      </w:r>
    </w:p>
    <w:p w:rsidR="0033510D" w:rsidRDefault="0033510D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33510D" w:rsidRDefault="0033510D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«___»_________2014 г №_____</w:t>
      </w:r>
    </w:p>
    <w:p w:rsidR="0033510D" w:rsidRPr="00871C39" w:rsidRDefault="0033510D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3510D" w:rsidRDefault="0033510D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510D" w:rsidRPr="00871C39" w:rsidRDefault="0033510D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510D" w:rsidRPr="00871C39" w:rsidRDefault="0033510D" w:rsidP="007240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границ территориального общественного самоуправления</w:t>
      </w:r>
      <w:r w:rsidRPr="00871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«Суворовский</w:t>
      </w:r>
      <w:r w:rsidRPr="00871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510D" w:rsidRPr="00871C39" w:rsidRDefault="0033510D" w:rsidP="00871C3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10D" w:rsidRPr="00871C39" w:rsidRDefault="0033510D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39">
        <w:rPr>
          <w:rFonts w:ascii="Times New Roman" w:hAnsi="Times New Roman" w:cs="Times New Roman"/>
          <w:sz w:val="28"/>
          <w:szCs w:val="28"/>
        </w:rPr>
        <w:t>Группа жилых домов, расположенных по адресам:</w:t>
      </w:r>
      <w:r>
        <w:rPr>
          <w:rFonts w:ascii="Times New Roman" w:hAnsi="Times New Roman" w:cs="Times New Roman"/>
          <w:sz w:val="28"/>
          <w:szCs w:val="28"/>
        </w:rPr>
        <w:t xml:space="preserve"> с.Хомутово Иркутского района ,</w:t>
      </w:r>
    </w:p>
    <w:p w:rsidR="0033510D" w:rsidRDefault="0033510D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ул. Суворова – в пределах всей улицы;</w:t>
      </w:r>
    </w:p>
    <w:p w:rsidR="0033510D" w:rsidRDefault="0033510D" w:rsidP="009E48E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ул. 50 лет Октября, номера домов с №49-по №60</w:t>
      </w:r>
    </w:p>
    <w:p w:rsidR="0033510D" w:rsidRDefault="0033510D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10D" w:rsidRDefault="0033510D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10D" w:rsidRPr="00871C39" w:rsidRDefault="0033510D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социального отдела                                             Л.Л. Гуневич</w:t>
      </w:r>
    </w:p>
    <w:p w:rsidR="0033510D" w:rsidRPr="00871C39" w:rsidRDefault="0033510D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0D" w:rsidRPr="00871C39" w:rsidRDefault="0033510D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p w:rsidR="0033510D" w:rsidRDefault="0033510D" w:rsidP="00D708B3">
      <w:pPr>
        <w:shd w:val="clear" w:color="auto" w:fill="FFFFFF"/>
        <w:spacing w:after="0" w:line="240" w:lineRule="auto"/>
        <w:jc w:val="both"/>
      </w:pPr>
    </w:p>
    <w:sectPr w:rsidR="0033510D" w:rsidSect="00B2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8B3"/>
    <w:rsid w:val="000109A8"/>
    <w:rsid w:val="00013214"/>
    <w:rsid w:val="0005399E"/>
    <w:rsid w:val="000A173F"/>
    <w:rsid w:val="000A2379"/>
    <w:rsid w:val="000F7DF4"/>
    <w:rsid w:val="00104B94"/>
    <w:rsid w:val="00130B36"/>
    <w:rsid w:val="00166595"/>
    <w:rsid w:val="001707EF"/>
    <w:rsid w:val="00173DAD"/>
    <w:rsid w:val="001A7B1D"/>
    <w:rsid w:val="001C3F95"/>
    <w:rsid w:val="00201198"/>
    <w:rsid w:val="00211E92"/>
    <w:rsid w:val="002536AA"/>
    <w:rsid w:val="002744F6"/>
    <w:rsid w:val="002B2156"/>
    <w:rsid w:val="002B63A4"/>
    <w:rsid w:val="002B6CB8"/>
    <w:rsid w:val="002F5D5A"/>
    <w:rsid w:val="0033510D"/>
    <w:rsid w:val="00380CC4"/>
    <w:rsid w:val="003D2C80"/>
    <w:rsid w:val="003F5C64"/>
    <w:rsid w:val="005027BD"/>
    <w:rsid w:val="00543221"/>
    <w:rsid w:val="00590A85"/>
    <w:rsid w:val="0061159A"/>
    <w:rsid w:val="007240D0"/>
    <w:rsid w:val="007416D7"/>
    <w:rsid w:val="00777092"/>
    <w:rsid w:val="007A613A"/>
    <w:rsid w:val="00871C39"/>
    <w:rsid w:val="008C55FF"/>
    <w:rsid w:val="00981304"/>
    <w:rsid w:val="0099207C"/>
    <w:rsid w:val="009D583B"/>
    <w:rsid w:val="009E48EC"/>
    <w:rsid w:val="00A4789A"/>
    <w:rsid w:val="00A53F99"/>
    <w:rsid w:val="00A64DEE"/>
    <w:rsid w:val="00A6602D"/>
    <w:rsid w:val="00B165C1"/>
    <w:rsid w:val="00B2533E"/>
    <w:rsid w:val="00B5743A"/>
    <w:rsid w:val="00B94459"/>
    <w:rsid w:val="00C24E69"/>
    <w:rsid w:val="00C469E8"/>
    <w:rsid w:val="00C73D7E"/>
    <w:rsid w:val="00CB22AF"/>
    <w:rsid w:val="00CF4F91"/>
    <w:rsid w:val="00D64E5B"/>
    <w:rsid w:val="00D67351"/>
    <w:rsid w:val="00D708B3"/>
    <w:rsid w:val="00DA34EF"/>
    <w:rsid w:val="00E73DD4"/>
    <w:rsid w:val="00ED500E"/>
    <w:rsid w:val="00EE0392"/>
    <w:rsid w:val="00F6114C"/>
    <w:rsid w:val="00F9145D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3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C39"/>
    <w:pPr>
      <w:keepNext/>
      <w:spacing w:after="0" w:line="240" w:lineRule="auto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71C3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8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708B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08B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1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B5743A"/>
    <w:pPr>
      <w:framePr w:w="5776" w:h="1261" w:hSpace="141" w:wrap="auto" w:vAnchor="text" w:hAnchor="page" w:x="1720" w:y="491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678</TotalTime>
  <Pages>2</Pages>
  <Words>268</Words>
  <Characters>1531</Characters>
  <Application>Microsoft Office Outlook</Application>
  <DocSecurity>0</DocSecurity>
  <Lines>0</Lines>
  <Paragraphs>0</Paragraphs>
  <ScaleCrop>false</ScaleCrop>
  <Company>ХМО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25</cp:revision>
  <cp:lastPrinted>2014-10-29T09:20:00Z</cp:lastPrinted>
  <dcterms:created xsi:type="dcterms:W3CDTF">2014-02-25T01:50:00Z</dcterms:created>
  <dcterms:modified xsi:type="dcterms:W3CDTF">2014-11-02T02:37:00Z</dcterms:modified>
</cp:coreProperties>
</file>