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7D" w:rsidRDefault="00EF367D" w:rsidP="00056A0B">
      <w:pPr>
        <w:jc w:val="center"/>
        <w:rPr>
          <w:sz w:val="28"/>
          <w:szCs w:val="28"/>
        </w:rPr>
      </w:pPr>
      <w:r w:rsidRPr="008E4F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0.8pt;visibility:visible">
            <v:imagedata r:id="rId4" o:title=""/>
          </v:shape>
        </w:pict>
      </w:r>
    </w:p>
    <w:p w:rsidR="00EF367D" w:rsidRPr="00963658" w:rsidRDefault="00EF367D" w:rsidP="00056A0B">
      <w:pPr>
        <w:jc w:val="center"/>
        <w:rPr>
          <w:b/>
          <w:bCs/>
          <w:sz w:val="28"/>
          <w:szCs w:val="28"/>
        </w:rPr>
      </w:pPr>
      <w:r w:rsidRPr="00834B85">
        <w:rPr>
          <w:sz w:val="28"/>
          <w:szCs w:val="28"/>
        </w:rPr>
        <w:t>РОССИЙСКАЯ ФЕДЕРАЦИЯ</w:t>
      </w:r>
    </w:p>
    <w:p w:rsidR="00EF367D" w:rsidRPr="00834B85" w:rsidRDefault="00EF367D" w:rsidP="00056A0B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bCs w:val="0"/>
          <w:sz w:val="28"/>
          <w:szCs w:val="28"/>
        </w:rPr>
        <w:t>ИРКУТСКАЯ ОБЛАСТЬ ИРКУТСКИЙ РАЙОН</w:t>
      </w:r>
    </w:p>
    <w:p w:rsidR="00EF367D" w:rsidRPr="00834B85" w:rsidRDefault="00EF367D" w:rsidP="00056A0B">
      <w:pPr>
        <w:jc w:val="center"/>
        <w:rPr>
          <w:sz w:val="28"/>
          <w:szCs w:val="28"/>
        </w:rPr>
      </w:pPr>
    </w:p>
    <w:p w:rsidR="00EF367D" w:rsidRDefault="00EF367D" w:rsidP="00056A0B">
      <w:pPr>
        <w:jc w:val="center"/>
        <w:rPr>
          <w:sz w:val="28"/>
          <w:szCs w:val="28"/>
        </w:rPr>
      </w:pPr>
      <w:r w:rsidRPr="00834B85">
        <w:rPr>
          <w:sz w:val="28"/>
          <w:szCs w:val="28"/>
        </w:rPr>
        <w:t>ХОМУТОВСКОЕ МУНИЦИПАЛЬНОЕ ОБРАЗОВАНИЕ</w:t>
      </w:r>
    </w:p>
    <w:p w:rsidR="00EF367D" w:rsidRDefault="00EF367D" w:rsidP="00056A0B">
      <w:pPr>
        <w:jc w:val="center"/>
        <w:rPr>
          <w:sz w:val="28"/>
          <w:szCs w:val="28"/>
        </w:rPr>
      </w:pPr>
    </w:p>
    <w:p w:rsidR="00EF367D" w:rsidRPr="00F611A6" w:rsidRDefault="00EF367D" w:rsidP="00056A0B">
      <w:pPr>
        <w:jc w:val="center"/>
        <w:rPr>
          <w:b/>
          <w:bCs/>
          <w:sz w:val="28"/>
          <w:szCs w:val="28"/>
        </w:rPr>
      </w:pPr>
      <w:r w:rsidRPr="00F611A6">
        <w:rPr>
          <w:b/>
          <w:bCs/>
          <w:sz w:val="28"/>
          <w:szCs w:val="28"/>
        </w:rPr>
        <w:t>АДМИНИСТРАЦИЯ</w:t>
      </w:r>
    </w:p>
    <w:p w:rsidR="00EF367D" w:rsidRPr="00F611A6" w:rsidRDefault="00EF367D" w:rsidP="00056A0B">
      <w:pPr>
        <w:pStyle w:val="Heading2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611A6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EF367D" w:rsidRPr="009F5EEA" w:rsidRDefault="00EF367D" w:rsidP="00056A0B">
      <w:pPr>
        <w:jc w:val="center"/>
      </w:pPr>
    </w:p>
    <w:p w:rsidR="00EF367D" w:rsidRPr="00357CA6" w:rsidRDefault="00EF367D" w:rsidP="00056A0B">
      <w:pPr>
        <w:jc w:val="both"/>
        <w:rPr>
          <w:sz w:val="28"/>
          <w:szCs w:val="28"/>
          <w:u w:val="single"/>
        </w:rPr>
      </w:pPr>
      <w:r w:rsidRPr="00357CA6">
        <w:rPr>
          <w:sz w:val="28"/>
          <w:szCs w:val="28"/>
          <w:u w:val="single"/>
        </w:rPr>
        <w:t>от 10.03.2016г.№54 о/д</w:t>
      </w:r>
    </w:p>
    <w:p w:rsidR="00EF367D" w:rsidRDefault="00EF367D" w:rsidP="005072B2">
      <w:pPr>
        <w:ind w:left="708" w:firstLine="708"/>
        <w:jc w:val="both"/>
      </w:pPr>
      <w:r w:rsidRPr="00D82E9E">
        <w:t>с.Хомутово</w:t>
      </w:r>
      <w:r>
        <w:t xml:space="preserve"> </w:t>
      </w:r>
    </w:p>
    <w:p w:rsidR="00EF367D" w:rsidRPr="00C857FC" w:rsidRDefault="00EF367D" w:rsidP="00056A0B">
      <w:pPr>
        <w:jc w:val="both"/>
        <w:rPr>
          <w:sz w:val="28"/>
          <w:szCs w:val="28"/>
        </w:rPr>
      </w:pPr>
    </w:p>
    <w:p w:rsidR="00EF367D" w:rsidRDefault="00EF367D" w:rsidP="00056A0B">
      <w:pPr>
        <w:rPr>
          <w:color w:val="000000"/>
          <w:sz w:val="28"/>
          <w:szCs w:val="28"/>
        </w:rPr>
      </w:pPr>
      <w:r w:rsidRPr="00C857FC">
        <w:rPr>
          <w:color w:val="000000"/>
          <w:sz w:val="28"/>
          <w:szCs w:val="28"/>
        </w:rPr>
        <w:t xml:space="preserve">О системе оповещения и информирования </w:t>
      </w:r>
    </w:p>
    <w:p w:rsidR="00EF367D" w:rsidRDefault="00EF367D" w:rsidP="00056A0B">
      <w:pPr>
        <w:rPr>
          <w:color w:val="000000"/>
          <w:sz w:val="28"/>
          <w:szCs w:val="28"/>
        </w:rPr>
      </w:pPr>
      <w:r w:rsidRPr="00C857FC">
        <w:rPr>
          <w:color w:val="000000"/>
          <w:sz w:val="28"/>
          <w:szCs w:val="28"/>
        </w:rPr>
        <w:t xml:space="preserve">населения </w:t>
      </w:r>
      <w:r>
        <w:rPr>
          <w:color w:val="000000"/>
          <w:sz w:val="28"/>
          <w:szCs w:val="28"/>
        </w:rPr>
        <w:t xml:space="preserve">Хомутовского муниципального </w:t>
      </w:r>
    </w:p>
    <w:p w:rsidR="00EF367D" w:rsidRPr="00C857FC" w:rsidRDefault="00EF367D" w:rsidP="00056A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</w:t>
      </w:r>
    </w:p>
    <w:p w:rsidR="00EF367D" w:rsidRDefault="00EF367D" w:rsidP="00F30312">
      <w:pPr>
        <w:pStyle w:val="Heading1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A94F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соответствии с Федеральным законом от 12.02.1998 № 28-ФЗ «О гражданской обороне»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A94F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Федеральным законом от 21.12.1994 № 68-ФЗ  «О защите населения и территорий от чрезвычайных ситуаций природного и техногенного характера», Федеральным законом</w:t>
      </w:r>
      <w:r w:rsidRPr="00A94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6 Устава Хомутовского муниципального образования,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A94F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94F82">
        <w:rPr>
          <w:rFonts w:ascii="Times New Roman" w:hAnsi="Times New Roman" w:cs="Times New Roman"/>
          <w:b w:val="0"/>
          <w:bCs w:val="0"/>
          <w:vanish/>
          <w:color w:val="000000"/>
          <w:sz w:val="28"/>
          <w:szCs w:val="28"/>
        </w:rPr>
        <w:t>#M12293 0 972202955 1653804070 380402313 2612027796 13 2629698864 2822 24255 126402925</w:t>
      </w:r>
      <w:r w:rsidRPr="00A94F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целях организации своевременного и полного оповещ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ения и информирования населения </w:t>
      </w:r>
      <w:r w:rsidRPr="00A94F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Хомутовского муниципального образования</w:t>
      </w:r>
      <w:r w:rsidRPr="00A94F8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,</w:t>
      </w:r>
      <w:r w:rsidRPr="00A94F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 угрозе или возникновени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A94F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чрезвычайных ситуаций, </w:t>
      </w:r>
    </w:p>
    <w:p w:rsidR="00EF367D" w:rsidRPr="00C857FC" w:rsidRDefault="00EF367D" w:rsidP="00056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F367D" w:rsidRPr="00C857FC" w:rsidRDefault="00EF367D" w:rsidP="00056A0B">
      <w:pPr>
        <w:ind w:firstLine="720"/>
        <w:jc w:val="both"/>
        <w:rPr>
          <w:sz w:val="28"/>
          <w:szCs w:val="28"/>
        </w:rPr>
      </w:pPr>
      <w:r w:rsidRPr="00C857FC">
        <w:rPr>
          <w:sz w:val="28"/>
          <w:szCs w:val="28"/>
        </w:rPr>
        <w:t xml:space="preserve">1. Утвердить Положение о системе оповещения и информирования населения </w:t>
      </w:r>
      <w:r>
        <w:rPr>
          <w:color w:val="000000"/>
          <w:spacing w:val="-3"/>
          <w:sz w:val="28"/>
          <w:szCs w:val="28"/>
        </w:rPr>
        <w:t xml:space="preserve">Хомутовского муниципального образования </w:t>
      </w:r>
      <w:r w:rsidRPr="00C857FC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857FC">
        <w:rPr>
          <w:sz w:val="28"/>
          <w:szCs w:val="28"/>
        </w:rPr>
        <w:t>рил</w:t>
      </w:r>
      <w:r>
        <w:rPr>
          <w:sz w:val="28"/>
          <w:szCs w:val="28"/>
        </w:rPr>
        <w:t>ожение)</w:t>
      </w:r>
      <w:r w:rsidRPr="00C857FC">
        <w:rPr>
          <w:sz w:val="28"/>
          <w:szCs w:val="28"/>
        </w:rPr>
        <w:t>.</w:t>
      </w:r>
    </w:p>
    <w:p w:rsidR="00EF367D" w:rsidRPr="00C857FC" w:rsidRDefault="00EF367D" w:rsidP="00056A0B">
      <w:pPr>
        <w:ind w:firstLine="720"/>
        <w:jc w:val="both"/>
        <w:rPr>
          <w:sz w:val="28"/>
          <w:szCs w:val="28"/>
        </w:rPr>
      </w:pPr>
      <w:r w:rsidRPr="00C857F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специалисту по ГО и ЧС администрации Парфентьеву В.П. </w:t>
      </w:r>
      <w:r w:rsidRPr="00C857FC">
        <w:rPr>
          <w:sz w:val="28"/>
          <w:szCs w:val="28"/>
        </w:rPr>
        <w:t xml:space="preserve">организовать обеспечение своевременного оповещения и информирования населения </w:t>
      </w:r>
      <w:r>
        <w:rPr>
          <w:color w:val="000000"/>
          <w:spacing w:val="-3"/>
          <w:sz w:val="28"/>
          <w:szCs w:val="28"/>
        </w:rPr>
        <w:t>Хомутовского муниципального образования</w:t>
      </w:r>
      <w:r w:rsidRPr="00C857FC">
        <w:rPr>
          <w:color w:val="000000"/>
          <w:spacing w:val="-3"/>
          <w:sz w:val="28"/>
          <w:szCs w:val="28"/>
        </w:rPr>
        <w:t xml:space="preserve"> </w:t>
      </w:r>
      <w:r w:rsidRPr="00C857FC">
        <w:rPr>
          <w:sz w:val="28"/>
          <w:szCs w:val="28"/>
        </w:rPr>
        <w:t>об угрозе возникновения или о возникновении чрезвычайных ситуаций</w:t>
      </w:r>
      <w:r>
        <w:rPr>
          <w:sz w:val="28"/>
          <w:szCs w:val="28"/>
        </w:rPr>
        <w:t xml:space="preserve">. </w:t>
      </w:r>
    </w:p>
    <w:p w:rsidR="00EF367D" w:rsidRPr="00C857FC" w:rsidRDefault="00EF367D" w:rsidP="00056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7FC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установленном законом порядке.</w:t>
      </w:r>
    </w:p>
    <w:p w:rsidR="00EF367D" w:rsidRDefault="00EF367D" w:rsidP="007B2B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57F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C857F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EF367D" w:rsidRPr="00C857FC" w:rsidRDefault="00EF367D" w:rsidP="007B2BB3">
      <w:pPr>
        <w:ind w:firstLine="720"/>
        <w:jc w:val="both"/>
        <w:rPr>
          <w:b/>
          <w:bCs/>
          <w:sz w:val="28"/>
          <w:szCs w:val="28"/>
        </w:rPr>
      </w:pPr>
    </w:p>
    <w:p w:rsidR="00EF367D" w:rsidRDefault="00EF367D" w:rsidP="0005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F367D" w:rsidRDefault="00EF367D" w:rsidP="00056A0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C857FC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C85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857F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C857FC">
        <w:rPr>
          <w:sz w:val="28"/>
          <w:szCs w:val="28"/>
        </w:rPr>
        <w:t xml:space="preserve">  В.</w:t>
      </w:r>
      <w:r>
        <w:rPr>
          <w:sz w:val="28"/>
          <w:szCs w:val="28"/>
        </w:rPr>
        <w:t xml:space="preserve">Л. Шелепов </w:t>
      </w:r>
    </w:p>
    <w:p w:rsidR="00EF367D" w:rsidRDefault="00EF367D" w:rsidP="00A8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F367D" w:rsidRDefault="00EF367D" w:rsidP="00A80A27">
      <w:pPr>
        <w:jc w:val="center"/>
        <w:rPr>
          <w:sz w:val="28"/>
          <w:szCs w:val="28"/>
        </w:rPr>
      </w:pPr>
    </w:p>
    <w:p w:rsidR="00EF367D" w:rsidRDefault="00EF367D" w:rsidP="002B4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 </w:t>
      </w:r>
    </w:p>
    <w:p w:rsidR="00EF367D" w:rsidRDefault="00EF367D" w:rsidP="002B4069">
      <w:pPr>
        <w:ind w:left="4956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к</w:t>
      </w:r>
      <w:r w:rsidRPr="00A80A27">
        <w:rPr>
          <w:sz w:val="28"/>
          <w:szCs w:val="28"/>
        </w:rPr>
        <w:t xml:space="preserve"> </w:t>
      </w:r>
      <w:r w:rsidRPr="00A80A27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80A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80A27">
        <w:rPr>
          <w:sz w:val="26"/>
          <w:szCs w:val="26"/>
        </w:rPr>
        <w:t xml:space="preserve">администрации </w:t>
      </w:r>
    </w:p>
    <w:p w:rsidR="00EF367D" w:rsidRPr="00A80A27" w:rsidRDefault="00EF367D" w:rsidP="002B4069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Хомутовского муниципального образования</w:t>
      </w:r>
    </w:p>
    <w:p w:rsidR="00EF367D" w:rsidRPr="00A80A27" w:rsidRDefault="00EF367D" w:rsidP="002B4069">
      <w:pPr>
        <w:jc w:val="right"/>
        <w:rPr>
          <w:sz w:val="28"/>
          <w:szCs w:val="28"/>
        </w:rPr>
      </w:pPr>
      <w:r w:rsidRPr="00A80A2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_____ от «___ »_______2</w:t>
      </w:r>
      <w:r w:rsidRPr="00A80A27">
        <w:rPr>
          <w:sz w:val="26"/>
          <w:szCs w:val="26"/>
        </w:rPr>
        <w:t>0___ года</w:t>
      </w:r>
      <w:r w:rsidRPr="00A80A27">
        <w:rPr>
          <w:sz w:val="28"/>
          <w:szCs w:val="28"/>
        </w:rPr>
        <w:t xml:space="preserve">          </w:t>
      </w:r>
    </w:p>
    <w:p w:rsidR="00EF367D" w:rsidRDefault="00EF367D" w:rsidP="00004760">
      <w:pPr>
        <w:jc w:val="right"/>
        <w:rPr>
          <w:b/>
          <w:bCs/>
          <w:sz w:val="26"/>
          <w:szCs w:val="26"/>
        </w:rPr>
      </w:pPr>
    </w:p>
    <w:p w:rsidR="00EF367D" w:rsidRDefault="00EF367D" w:rsidP="008709F9">
      <w:pPr>
        <w:jc w:val="center"/>
        <w:rPr>
          <w:b/>
          <w:bCs/>
          <w:sz w:val="26"/>
          <w:szCs w:val="26"/>
        </w:rPr>
      </w:pPr>
    </w:p>
    <w:p w:rsidR="00EF367D" w:rsidRDefault="00EF367D" w:rsidP="00870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EF367D" w:rsidRDefault="00EF367D" w:rsidP="00870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системе оповещения и информирования населения Хомутовского муниципального образования</w:t>
      </w:r>
      <w:r>
        <w:rPr>
          <w:b/>
          <w:bCs/>
          <w:color w:val="000000"/>
          <w:spacing w:val="-3"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об опасностях, возникающих при ведении военных действий или в следствие этих действий, а также об угрозе возникновения или  возникновении чрезвычайных ситуаций природного и техногенного характера   </w:t>
      </w:r>
    </w:p>
    <w:p w:rsidR="00EF367D" w:rsidRDefault="00EF367D" w:rsidP="008709F9">
      <w:pPr>
        <w:ind w:firstLine="720"/>
        <w:jc w:val="both"/>
        <w:rPr>
          <w:color w:val="000000"/>
          <w:sz w:val="16"/>
          <w:szCs w:val="16"/>
        </w:rPr>
      </w:pPr>
    </w:p>
    <w:p w:rsidR="00EF367D" w:rsidRDefault="00EF367D" w:rsidP="00F611A6">
      <w:pPr>
        <w:pStyle w:val="Heading3"/>
        <w:jc w:val="center"/>
        <w:rPr>
          <w:rFonts w:cs="Times New Roman"/>
          <w:color w:val="404040"/>
          <w:sz w:val="26"/>
          <w:szCs w:val="26"/>
        </w:rPr>
      </w:pPr>
      <w:r w:rsidRPr="00F611A6">
        <w:rPr>
          <w:color w:val="404040"/>
          <w:sz w:val="26"/>
          <w:szCs w:val="26"/>
        </w:rPr>
        <w:t xml:space="preserve"> Общие положения</w:t>
      </w:r>
    </w:p>
    <w:p w:rsidR="00EF367D" w:rsidRPr="00344694" w:rsidRDefault="00EF367D" w:rsidP="00344694"/>
    <w:p w:rsidR="00EF367D" w:rsidRDefault="00EF367D" w:rsidP="0087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 постановлением  Правительства Российской Федерации  от 10.12.2003 № 794 «О единой государственной системе предупреждения и ликвидации чрезвычайных ситуаций». </w:t>
      </w:r>
    </w:p>
    <w:p w:rsidR="00EF367D" w:rsidRDefault="00EF367D" w:rsidP="0087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на территории Хомутовского муниципального образования, а также порядок совершенствования и поддержания в постоянной готовности к применению системы оповещения населения об опасностях, возникающих при ведении военных действий или в следствии этих действий.</w:t>
      </w:r>
    </w:p>
    <w:p w:rsidR="00EF367D" w:rsidRDefault="00EF367D" w:rsidP="0087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Для оповещения населения при угрозе или возникновении чрезвычайной ситуации на территории Хомутовского муниципального образования задействуются системы оповещения: блок речевого оповещения «Соната К-ЛД (установлен в здании администрации с. Хомутово ул. Кирова,7а), рупорные громкоговорители установлены по адресам: с. Хомутово ул. Кирова, 138 «а»;    </w:t>
      </w:r>
    </w:p>
    <w:p w:rsidR="00EF367D" w:rsidRDefault="00EF367D" w:rsidP="00F62A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с. Хомутово ул. Колхозная, 166; д. Куда ул. Ленина, 19. Локальные системы оповещения:  д. Поздняково ул. Кузьмихинская;  д. Талька  ул. Центральная;     п. Плишкино ул. Школьная.</w:t>
      </w:r>
    </w:p>
    <w:p w:rsidR="00EF367D" w:rsidRDefault="00EF367D" w:rsidP="0087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Задействуются локальные  системы оповещения - п. Горный (сирена, телефоны внутренней связи);  п. Плишкино  через исправительные колонии  № 51и № 4 ГУФСИН ФКУ ( система громкоговорителей, сирена, телефоны внутренней связи).</w:t>
      </w: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Поддержание в постоянной готовности к использованию систем оповещения является составной частью комплекса мероприятий по гражданской обороне, проводимых администрацией Хомутовского муниципального образования на соответствующих территориях и организациями в пределах своих полномочий.</w:t>
      </w: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EF367D" w:rsidRDefault="00EF367D" w:rsidP="008709F9">
      <w:pPr>
        <w:pStyle w:val="Plain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367D" w:rsidRDefault="00EF367D" w:rsidP="008709F9">
      <w:pPr>
        <w:pStyle w:val="Plain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Основные задачи систем оповещения</w:t>
      </w: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 Основной задачей системы оповещения является обеспечение доведения сигналов оповещения и речевой информации от МКУ «Служба ГО и ЧС ИРМО»  и единой дежурной диспетчерской службы Иркутского района до:</w:t>
      </w:r>
    </w:p>
    <w:p w:rsidR="00EF367D" w:rsidRDefault="00EF367D" w:rsidP="0044205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руководящего состава гражданской обороны муниципального звена;</w:t>
      </w:r>
    </w:p>
    <w:p w:rsidR="00EF367D" w:rsidRDefault="00EF367D" w:rsidP="00442051">
      <w:pPr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>б) аварийно-спасательных служб и формирований, действующих на территории  Хомутовского муниципального образования;</w:t>
      </w:r>
    </w:p>
    <w:p w:rsidR="00EF367D" w:rsidRDefault="00EF367D" w:rsidP="000006B4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подразделений Федеральной противопожарной службы МЧС России в Хомутовском населенном пункте (ПЧ 105);</w:t>
      </w:r>
    </w:p>
    <w:p w:rsidR="00EF367D" w:rsidRDefault="00EF367D" w:rsidP="000006B4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г) населения  муниципального образования.</w:t>
      </w:r>
    </w:p>
    <w:p w:rsidR="00EF367D" w:rsidRDefault="00EF367D" w:rsidP="000006B4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EF367D" w:rsidRDefault="00EF367D" w:rsidP="00F611A6">
      <w:pPr>
        <w:ind w:firstLine="567"/>
        <w:jc w:val="center"/>
        <w:rPr>
          <w:b/>
          <w:bCs/>
          <w:sz w:val="26"/>
          <w:szCs w:val="26"/>
        </w:rPr>
      </w:pPr>
      <w:r w:rsidRPr="00F611A6">
        <w:rPr>
          <w:b/>
          <w:bCs/>
          <w:sz w:val="26"/>
          <w:szCs w:val="26"/>
        </w:rPr>
        <w:t>Порядок использования систем оповещения и информирования</w:t>
      </w:r>
    </w:p>
    <w:p w:rsidR="00EF367D" w:rsidRDefault="00EF367D" w:rsidP="00F611A6">
      <w:pPr>
        <w:ind w:firstLine="567"/>
        <w:jc w:val="center"/>
        <w:rPr>
          <w:sz w:val="26"/>
          <w:szCs w:val="26"/>
        </w:rPr>
      </w:pPr>
    </w:p>
    <w:p w:rsidR="00EF367D" w:rsidRDefault="00EF367D" w:rsidP="008709F9">
      <w:pPr>
        <w:pStyle w:val="Plain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Решение  по использованию систем оповещения принимается:</w:t>
      </w: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системы оповещения муниципального образования – Главой  Хомутовского муниципального образования, председателем комиссии по чрезвычайным ситуациям и пожарной безопасности при администрации муниципального образования;</w:t>
      </w: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локальных систем оповещения – руководящим составом учреждений, предприятий, организаций.</w:t>
      </w: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использования систем оповещения, состав привлекаемых для оповещения и информирования населения сил и средств на муниципальном уровне согласовывается с администрацией Хомутовского муниципального образования.</w:t>
      </w: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Речевая информация передается населению во временном режиме длительностью не более 5 минут. Возможно 2-3-кратное повторение передачи речевого сообщения. </w:t>
      </w: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служб органов управления по ГО и ЧС.</w:t>
      </w:r>
    </w:p>
    <w:p w:rsidR="00EF367D" w:rsidRDefault="00EF367D" w:rsidP="008709F9">
      <w:pPr>
        <w:pStyle w:val="PlainText"/>
        <w:ind w:firstLine="72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F367D" w:rsidRDefault="00EF367D" w:rsidP="00F611A6">
      <w:pPr>
        <w:pStyle w:val="Plain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Мероприятия по обеспечению готовности систем оповещения</w:t>
      </w:r>
    </w:p>
    <w:p w:rsidR="00EF367D" w:rsidRDefault="00EF367D" w:rsidP="00F611A6">
      <w:pPr>
        <w:pStyle w:val="Plain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367D" w:rsidRDefault="00EF367D" w:rsidP="008709F9">
      <w:pPr>
        <w:pStyle w:val="PlainTex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целях поддержания в состоянии постоянной готовности к использованию систем оповещения населения специалист по ГО и ЧС администрации Хомутовского муниципального образования:</w:t>
      </w:r>
    </w:p>
    <w:p w:rsidR="00EF367D" w:rsidRDefault="00EF367D" w:rsidP="00204EF8">
      <w:pPr>
        <w:pStyle w:val="BodyTextIndent2"/>
        <w:ind w:firstLine="0"/>
      </w:pPr>
      <w:r>
        <w:t>- разрабатывает тексты  речевых сообщений для оповещения и информирования населения об угрозе или о возникновении чрезвычайных ситуаций,  и организовывает их запись на цифровые и иные носители.</w:t>
      </w:r>
    </w:p>
    <w:p w:rsidR="00EF367D" w:rsidRDefault="00EF367D" w:rsidP="00C96204">
      <w:pPr>
        <w:pStyle w:val="BodyTextIndent2"/>
        <w:ind w:firstLine="0"/>
      </w:pPr>
      <w:r>
        <w:t xml:space="preserve">         2.  Для  поддержания в готовности систем оповещения периодически  проводятся проверки их работоспособности и эксплуатационно-техническое обслуживание,  соответствующими предприятиями, организациями (в соответствии  с  договором).</w:t>
      </w:r>
    </w:p>
    <w:p w:rsidR="00EF367D" w:rsidRDefault="00EF367D" w:rsidP="00060C49">
      <w:pPr>
        <w:pStyle w:val="BodyTextIndent2"/>
        <w:ind w:firstLine="720"/>
        <w:jc w:val="center"/>
        <w:rPr>
          <w:b/>
          <w:bCs/>
        </w:rPr>
      </w:pPr>
      <w:r w:rsidRPr="00060C49">
        <w:rPr>
          <w:b/>
          <w:bCs/>
        </w:rPr>
        <w:t>Порядок финансирования систем оповещения</w:t>
      </w:r>
    </w:p>
    <w:p w:rsidR="00EF367D" w:rsidRDefault="00EF367D" w:rsidP="00060C49">
      <w:pPr>
        <w:pStyle w:val="BodyTextIndent2"/>
        <w:ind w:firstLine="720"/>
        <w:jc w:val="center"/>
      </w:pPr>
    </w:p>
    <w:p w:rsidR="00EF367D" w:rsidRPr="000A4416" w:rsidRDefault="00EF367D" w:rsidP="000A4416">
      <w:pPr>
        <w:pStyle w:val="BodyTextIndent2"/>
        <w:ind w:firstLine="720"/>
      </w:pPr>
      <w:r>
        <w:t xml:space="preserve">1. Создание, совершенствование (реконструкция) и содержание систем оповещения осуществляется за счет средств местного бюджета и средств, предусмотренных государственной программой Иркутской области «Экономическое развитие и инновационная экономика на 2015-2020 годы», подпрограммой «Государственная политика в сфере экономического развития Иркутской области на 2015- 2020 годы» </w:t>
      </w:r>
    </w:p>
    <w:sectPr w:rsidR="00EF367D" w:rsidRPr="000A4416" w:rsidSect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A0B"/>
    <w:rsid w:val="00000027"/>
    <w:rsid w:val="000006B4"/>
    <w:rsid w:val="00001444"/>
    <w:rsid w:val="00002EE7"/>
    <w:rsid w:val="00003076"/>
    <w:rsid w:val="000036A0"/>
    <w:rsid w:val="00004760"/>
    <w:rsid w:val="00004F2B"/>
    <w:rsid w:val="00006C41"/>
    <w:rsid w:val="00007B94"/>
    <w:rsid w:val="0001018B"/>
    <w:rsid w:val="0001069C"/>
    <w:rsid w:val="00010BB2"/>
    <w:rsid w:val="00010E90"/>
    <w:rsid w:val="000127B0"/>
    <w:rsid w:val="00014CEA"/>
    <w:rsid w:val="0001509A"/>
    <w:rsid w:val="0001677C"/>
    <w:rsid w:val="00017632"/>
    <w:rsid w:val="000205C6"/>
    <w:rsid w:val="000206B3"/>
    <w:rsid w:val="00021A70"/>
    <w:rsid w:val="00021C98"/>
    <w:rsid w:val="00021CB6"/>
    <w:rsid w:val="000224BB"/>
    <w:rsid w:val="00022F07"/>
    <w:rsid w:val="00023173"/>
    <w:rsid w:val="00025134"/>
    <w:rsid w:val="000256C9"/>
    <w:rsid w:val="0002634A"/>
    <w:rsid w:val="000264B1"/>
    <w:rsid w:val="00026A7E"/>
    <w:rsid w:val="00026A9F"/>
    <w:rsid w:val="00027896"/>
    <w:rsid w:val="00027E5E"/>
    <w:rsid w:val="00030213"/>
    <w:rsid w:val="000304E9"/>
    <w:rsid w:val="000306DE"/>
    <w:rsid w:val="000306F5"/>
    <w:rsid w:val="00031523"/>
    <w:rsid w:val="0003264D"/>
    <w:rsid w:val="000336E9"/>
    <w:rsid w:val="00033CAE"/>
    <w:rsid w:val="00034B74"/>
    <w:rsid w:val="00034D3F"/>
    <w:rsid w:val="00036249"/>
    <w:rsid w:val="00036A49"/>
    <w:rsid w:val="00043189"/>
    <w:rsid w:val="00043440"/>
    <w:rsid w:val="000434B2"/>
    <w:rsid w:val="00044298"/>
    <w:rsid w:val="00044E3B"/>
    <w:rsid w:val="00045050"/>
    <w:rsid w:val="000455F1"/>
    <w:rsid w:val="00046972"/>
    <w:rsid w:val="0004740C"/>
    <w:rsid w:val="000479AD"/>
    <w:rsid w:val="00047A73"/>
    <w:rsid w:val="00047F36"/>
    <w:rsid w:val="00050EED"/>
    <w:rsid w:val="000510D4"/>
    <w:rsid w:val="0005295D"/>
    <w:rsid w:val="00053015"/>
    <w:rsid w:val="0005362D"/>
    <w:rsid w:val="00056A0B"/>
    <w:rsid w:val="00057538"/>
    <w:rsid w:val="00060129"/>
    <w:rsid w:val="00060C49"/>
    <w:rsid w:val="0006184B"/>
    <w:rsid w:val="000635B0"/>
    <w:rsid w:val="00063EE6"/>
    <w:rsid w:val="000645C8"/>
    <w:rsid w:val="00064F07"/>
    <w:rsid w:val="00065312"/>
    <w:rsid w:val="000658A4"/>
    <w:rsid w:val="00065D2B"/>
    <w:rsid w:val="00066514"/>
    <w:rsid w:val="00066C32"/>
    <w:rsid w:val="00066FCA"/>
    <w:rsid w:val="00067771"/>
    <w:rsid w:val="00070B69"/>
    <w:rsid w:val="000717D5"/>
    <w:rsid w:val="00071D53"/>
    <w:rsid w:val="00072350"/>
    <w:rsid w:val="000730EE"/>
    <w:rsid w:val="000733CF"/>
    <w:rsid w:val="0007561C"/>
    <w:rsid w:val="00075787"/>
    <w:rsid w:val="00075C10"/>
    <w:rsid w:val="00076B52"/>
    <w:rsid w:val="00077E03"/>
    <w:rsid w:val="0008007C"/>
    <w:rsid w:val="000808B0"/>
    <w:rsid w:val="0008093C"/>
    <w:rsid w:val="0008445E"/>
    <w:rsid w:val="00084851"/>
    <w:rsid w:val="00087CC5"/>
    <w:rsid w:val="00087E39"/>
    <w:rsid w:val="000928F0"/>
    <w:rsid w:val="00094875"/>
    <w:rsid w:val="00095279"/>
    <w:rsid w:val="000953CA"/>
    <w:rsid w:val="000957D3"/>
    <w:rsid w:val="0009677F"/>
    <w:rsid w:val="00096DBB"/>
    <w:rsid w:val="00097354"/>
    <w:rsid w:val="000A1C7F"/>
    <w:rsid w:val="000A2020"/>
    <w:rsid w:val="000A231A"/>
    <w:rsid w:val="000A23D0"/>
    <w:rsid w:val="000A2B6C"/>
    <w:rsid w:val="000A4416"/>
    <w:rsid w:val="000A4D25"/>
    <w:rsid w:val="000A520A"/>
    <w:rsid w:val="000A5469"/>
    <w:rsid w:val="000A762F"/>
    <w:rsid w:val="000A7976"/>
    <w:rsid w:val="000A7D5A"/>
    <w:rsid w:val="000B042B"/>
    <w:rsid w:val="000B0CFB"/>
    <w:rsid w:val="000B1431"/>
    <w:rsid w:val="000B1460"/>
    <w:rsid w:val="000B1554"/>
    <w:rsid w:val="000B2A69"/>
    <w:rsid w:val="000B3400"/>
    <w:rsid w:val="000B3565"/>
    <w:rsid w:val="000B4240"/>
    <w:rsid w:val="000B5741"/>
    <w:rsid w:val="000B5DC6"/>
    <w:rsid w:val="000B6B56"/>
    <w:rsid w:val="000C0162"/>
    <w:rsid w:val="000C1A77"/>
    <w:rsid w:val="000C21EB"/>
    <w:rsid w:val="000C3C11"/>
    <w:rsid w:val="000C44B4"/>
    <w:rsid w:val="000C6A19"/>
    <w:rsid w:val="000C7424"/>
    <w:rsid w:val="000D16D9"/>
    <w:rsid w:val="000D1B12"/>
    <w:rsid w:val="000D33B2"/>
    <w:rsid w:val="000D3C4F"/>
    <w:rsid w:val="000D3E41"/>
    <w:rsid w:val="000D4307"/>
    <w:rsid w:val="000D49B1"/>
    <w:rsid w:val="000D4E85"/>
    <w:rsid w:val="000E1224"/>
    <w:rsid w:val="000E14D6"/>
    <w:rsid w:val="000E1843"/>
    <w:rsid w:val="000E2C6E"/>
    <w:rsid w:val="000E3339"/>
    <w:rsid w:val="000E4833"/>
    <w:rsid w:val="000E50F0"/>
    <w:rsid w:val="000E672D"/>
    <w:rsid w:val="000E75D5"/>
    <w:rsid w:val="000E7CB7"/>
    <w:rsid w:val="000F00B7"/>
    <w:rsid w:val="000F3B52"/>
    <w:rsid w:val="000F5A05"/>
    <w:rsid w:val="000F5CCD"/>
    <w:rsid w:val="001018EB"/>
    <w:rsid w:val="00101F55"/>
    <w:rsid w:val="0010445A"/>
    <w:rsid w:val="001044B5"/>
    <w:rsid w:val="00104733"/>
    <w:rsid w:val="00104C44"/>
    <w:rsid w:val="001057B4"/>
    <w:rsid w:val="0010668C"/>
    <w:rsid w:val="0010714C"/>
    <w:rsid w:val="00107816"/>
    <w:rsid w:val="001105D7"/>
    <w:rsid w:val="001122E7"/>
    <w:rsid w:val="00113995"/>
    <w:rsid w:val="001141B4"/>
    <w:rsid w:val="001141FC"/>
    <w:rsid w:val="0011425B"/>
    <w:rsid w:val="0011490E"/>
    <w:rsid w:val="00114B1D"/>
    <w:rsid w:val="00114EB9"/>
    <w:rsid w:val="0011578D"/>
    <w:rsid w:val="001162B8"/>
    <w:rsid w:val="00117CA5"/>
    <w:rsid w:val="00121FF9"/>
    <w:rsid w:val="00122AE3"/>
    <w:rsid w:val="00123EA5"/>
    <w:rsid w:val="00123FCE"/>
    <w:rsid w:val="00124D40"/>
    <w:rsid w:val="00125428"/>
    <w:rsid w:val="00131EF6"/>
    <w:rsid w:val="001320F2"/>
    <w:rsid w:val="00132FD3"/>
    <w:rsid w:val="001333AD"/>
    <w:rsid w:val="00133517"/>
    <w:rsid w:val="0013538E"/>
    <w:rsid w:val="00135424"/>
    <w:rsid w:val="00137941"/>
    <w:rsid w:val="00140517"/>
    <w:rsid w:val="00141790"/>
    <w:rsid w:val="00143808"/>
    <w:rsid w:val="00143EEE"/>
    <w:rsid w:val="00143EFD"/>
    <w:rsid w:val="001444D1"/>
    <w:rsid w:val="0014472C"/>
    <w:rsid w:val="001447D0"/>
    <w:rsid w:val="001457BB"/>
    <w:rsid w:val="00145B00"/>
    <w:rsid w:val="00146F23"/>
    <w:rsid w:val="00147468"/>
    <w:rsid w:val="00147CA3"/>
    <w:rsid w:val="00150810"/>
    <w:rsid w:val="00153E3C"/>
    <w:rsid w:val="001555FC"/>
    <w:rsid w:val="00155630"/>
    <w:rsid w:val="0015566F"/>
    <w:rsid w:val="00155BFD"/>
    <w:rsid w:val="0015723D"/>
    <w:rsid w:val="00157E52"/>
    <w:rsid w:val="00160BE4"/>
    <w:rsid w:val="001613B6"/>
    <w:rsid w:val="00164D7A"/>
    <w:rsid w:val="00164DE8"/>
    <w:rsid w:val="001651B3"/>
    <w:rsid w:val="001655E6"/>
    <w:rsid w:val="00166686"/>
    <w:rsid w:val="001671C7"/>
    <w:rsid w:val="001706EE"/>
    <w:rsid w:val="00172130"/>
    <w:rsid w:val="00173398"/>
    <w:rsid w:val="0017551C"/>
    <w:rsid w:val="00175601"/>
    <w:rsid w:val="00176292"/>
    <w:rsid w:val="00176539"/>
    <w:rsid w:val="001767FA"/>
    <w:rsid w:val="00180058"/>
    <w:rsid w:val="0018147D"/>
    <w:rsid w:val="00183A18"/>
    <w:rsid w:val="00185943"/>
    <w:rsid w:val="00187C48"/>
    <w:rsid w:val="00187E66"/>
    <w:rsid w:val="00190927"/>
    <w:rsid w:val="001915F5"/>
    <w:rsid w:val="00192C89"/>
    <w:rsid w:val="001941FF"/>
    <w:rsid w:val="00195849"/>
    <w:rsid w:val="0019591B"/>
    <w:rsid w:val="00196585"/>
    <w:rsid w:val="001973C9"/>
    <w:rsid w:val="001A005C"/>
    <w:rsid w:val="001A041D"/>
    <w:rsid w:val="001A0715"/>
    <w:rsid w:val="001A0F73"/>
    <w:rsid w:val="001A115D"/>
    <w:rsid w:val="001A1741"/>
    <w:rsid w:val="001A1A65"/>
    <w:rsid w:val="001A22AD"/>
    <w:rsid w:val="001A2AE9"/>
    <w:rsid w:val="001A5ED9"/>
    <w:rsid w:val="001A6696"/>
    <w:rsid w:val="001B0D0E"/>
    <w:rsid w:val="001B1BF3"/>
    <w:rsid w:val="001B1C91"/>
    <w:rsid w:val="001B476E"/>
    <w:rsid w:val="001C195A"/>
    <w:rsid w:val="001C1BFE"/>
    <w:rsid w:val="001C2950"/>
    <w:rsid w:val="001C2B74"/>
    <w:rsid w:val="001C2C0C"/>
    <w:rsid w:val="001C3581"/>
    <w:rsid w:val="001C35EA"/>
    <w:rsid w:val="001C3B51"/>
    <w:rsid w:val="001C5755"/>
    <w:rsid w:val="001C5FCA"/>
    <w:rsid w:val="001C6198"/>
    <w:rsid w:val="001C6CF9"/>
    <w:rsid w:val="001C6FC2"/>
    <w:rsid w:val="001C70A5"/>
    <w:rsid w:val="001C7160"/>
    <w:rsid w:val="001C7509"/>
    <w:rsid w:val="001C7ED7"/>
    <w:rsid w:val="001C7FC4"/>
    <w:rsid w:val="001D11D3"/>
    <w:rsid w:val="001D3A40"/>
    <w:rsid w:val="001D4FBB"/>
    <w:rsid w:val="001D5951"/>
    <w:rsid w:val="001D60B4"/>
    <w:rsid w:val="001D655C"/>
    <w:rsid w:val="001D6D1D"/>
    <w:rsid w:val="001D6D63"/>
    <w:rsid w:val="001D79D0"/>
    <w:rsid w:val="001E0CB0"/>
    <w:rsid w:val="001E1267"/>
    <w:rsid w:val="001E18E0"/>
    <w:rsid w:val="001E5C5A"/>
    <w:rsid w:val="001E701C"/>
    <w:rsid w:val="001E7043"/>
    <w:rsid w:val="001E7D53"/>
    <w:rsid w:val="001F07C6"/>
    <w:rsid w:val="001F1487"/>
    <w:rsid w:val="001F19D0"/>
    <w:rsid w:val="001F2374"/>
    <w:rsid w:val="001F2A63"/>
    <w:rsid w:val="001F2BAC"/>
    <w:rsid w:val="001F3A9A"/>
    <w:rsid w:val="001F4102"/>
    <w:rsid w:val="001F48C5"/>
    <w:rsid w:val="001F5FD2"/>
    <w:rsid w:val="001F7271"/>
    <w:rsid w:val="001F768E"/>
    <w:rsid w:val="001F7938"/>
    <w:rsid w:val="001F7E8D"/>
    <w:rsid w:val="00200A9B"/>
    <w:rsid w:val="00200BFC"/>
    <w:rsid w:val="0020122A"/>
    <w:rsid w:val="002025BD"/>
    <w:rsid w:val="00203C4A"/>
    <w:rsid w:val="00204941"/>
    <w:rsid w:val="00204BF4"/>
    <w:rsid w:val="00204EF8"/>
    <w:rsid w:val="00205C9D"/>
    <w:rsid w:val="002114F7"/>
    <w:rsid w:val="002119CF"/>
    <w:rsid w:val="002128F2"/>
    <w:rsid w:val="00215492"/>
    <w:rsid w:val="0021582C"/>
    <w:rsid w:val="00217A71"/>
    <w:rsid w:val="00222A5A"/>
    <w:rsid w:val="00222C49"/>
    <w:rsid w:val="0022369B"/>
    <w:rsid w:val="00224C49"/>
    <w:rsid w:val="00225473"/>
    <w:rsid w:val="002270D4"/>
    <w:rsid w:val="00231369"/>
    <w:rsid w:val="00232DCB"/>
    <w:rsid w:val="002331E0"/>
    <w:rsid w:val="00233D32"/>
    <w:rsid w:val="00234A75"/>
    <w:rsid w:val="0023529A"/>
    <w:rsid w:val="002356AD"/>
    <w:rsid w:val="00235B90"/>
    <w:rsid w:val="00236332"/>
    <w:rsid w:val="00236EF4"/>
    <w:rsid w:val="0023733A"/>
    <w:rsid w:val="00241AF8"/>
    <w:rsid w:val="00241E51"/>
    <w:rsid w:val="00243459"/>
    <w:rsid w:val="002436D0"/>
    <w:rsid w:val="002461DB"/>
    <w:rsid w:val="002477BD"/>
    <w:rsid w:val="00247B07"/>
    <w:rsid w:val="00247FC1"/>
    <w:rsid w:val="002519DA"/>
    <w:rsid w:val="00252280"/>
    <w:rsid w:val="002524DD"/>
    <w:rsid w:val="0025281C"/>
    <w:rsid w:val="00254398"/>
    <w:rsid w:val="002543C1"/>
    <w:rsid w:val="00257830"/>
    <w:rsid w:val="00260052"/>
    <w:rsid w:val="00261BED"/>
    <w:rsid w:val="00264A25"/>
    <w:rsid w:val="00264B3F"/>
    <w:rsid w:val="0026549F"/>
    <w:rsid w:val="00265798"/>
    <w:rsid w:val="00265E6E"/>
    <w:rsid w:val="00266EE4"/>
    <w:rsid w:val="00267522"/>
    <w:rsid w:val="00267A3B"/>
    <w:rsid w:val="002721A0"/>
    <w:rsid w:val="00272828"/>
    <w:rsid w:val="00273872"/>
    <w:rsid w:val="00273CBD"/>
    <w:rsid w:val="00275051"/>
    <w:rsid w:val="00275E0A"/>
    <w:rsid w:val="002762E6"/>
    <w:rsid w:val="002779EF"/>
    <w:rsid w:val="00280421"/>
    <w:rsid w:val="0028153F"/>
    <w:rsid w:val="002837EC"/>
    <w:rsid w:val="00284ED1"/>
    <w:rsid w:val="0028634D"/>
    <w:rsid w:val="00286916"/>
    <w:rsid w:val="00290349"/>
    <w:rsid w:val="00290560"/>
    <w:rsid w:val="00290C17"/>
    <w:rsid w:val="00291484"/>
    <w:rsid w:val="00292477"/>
    <w:rsid w:val="002955E0"/>
    <w:rsid w:val="00297E24"/>
    <w:rsid w:val="002A0681"/>
    <w:rsid w:val="002A0B02"/>
    <w:rsid w:val="002A10F3"/>
    <w:rsid w:val="002A3401"/>
    <w:rsid w:val="002A455A"/>
    <w:rsid w:val="002A5FCB"/>
    <w:rsid w:val="002A6079"/>
    <w:rsid w:val="002B0CA0"/>
    <w:rsid w:val="002B217C"/>
    <w:rsid w:val="002B29D7"/>
    <w:rsid w:val="002B4069"/>
    <w:rsid w:val="002B4FFC"/>
    <w:rsid w:val="002B604A"/>
    <w:rsid w:val="002B7BAA"/>
    <w:rsid w:val="002C0AA0"/>
    <w:rsid w:val="002C2444"/>
    <w:rsid w:val="002C3C91"/>
    <w:rsid w:val="002C44B5"/>
    <w:rsid w:val="002C507C"/>
    <w:rsid w:val="002C5D62"/>
    <w:rsid w:val="002C6175"/>
    <w:rsid w:val="002C6E82"/>
    <w:rsid w:val="002C74D5"/>
    <w:rsid w:val="002D0D5E"/>
    <w:rsid w:val="002D0EA9"/>
    <w:rsid w:val="002D17B3"/>
    <w:rsid w:val="002D22C9"/>
    <w:rsid w:val="002D5148"/>
    <w:rsid w:val="002D54AC"/>
    <w:rsid w:val="002D573D"/>
    <w:rsid w:val="002D7A73"/>
    <w:rsid w:val="002D7D6E"/>
    <w:rsid w:val="002E0710"/>
    <w:rsid w:val="002E1699"/>
    <w:rsid w:val="002E1B6D"/>
    <w:rsid w:val="002E46FD"/>
    <w:rsid w:val="002E6CA1"/>
    <w:rsid w:val="002E6EE0"/>
    <w:rsid w:val="002E7B43"/>
    <w:rsid w:val="002F0465"/>
    <w:rsid w:val="002F0C6C"/>
    <w:rsid w:val="002F0E92"/>
    <w:rsid w:val="002F10E3"/>
    <w:rsid w:val="002F2182"/>
    <w:rsid w:val="002F4382"/>
    <w:rsid w:val="002F6FA2"/>
    <w:rsid w:val="002F7751"/>
    <w:rsid w:val="00300399"/>
    <w:rsid w:val="003003DF"/>
    <w:rsid w:val="00300C28"/>
    <w:rsid w:val="00301626"/>
    <w:rsid w:val="00301FF9"/>
    <w:rsid w:val="00302104"/>
    <w:rsid w:val="0030222D"/>
    <w:rsid w:val="0030256A"/>
    <w:rsid w:val="00303447"/>
    <w:rsid w:val="00304133"/>
    <w:rsid w:val="00305960"/>
    <w:rsid w:val="0031121F"/>
    <w:rsid w:val="003113C7"/>
    <w:rsid w:val="00312EF1"/>
    <w:rsid w:val="00313E38"/>
    <w:rsid w:val="00313F32"/>
    <w:rsid w:val="00315B9F"/>
    <w:rsid w:val="00316064"/>
    <w:rsid w:val="00316776"/>
    <w:rsid w:val="0031702C"/>
    <w:rsid w:val="003207D3"/>
    <w:rsid w:val="003218E7"/>
    <w:rsid w:val="00322981"/>
    <w:rsid w:val="00323266"/>
    <w:rsid w:val="003253FA"/>
    <w:rsid w:val="00325772"/>
    <w:rsid w:val="00325CF2"/>
    <w:rsid w:val="0032628C"/>
    <w:rsid w:val="00327738"/>
    <w:rsid w:val="00327D12"/>
    <w:rsid w:val="00330840"/>
    <w:rsid w:val="00331869"/>
    <w:rsid w:val="00331A26"/>
    <w:rsid w:val="003320B5"/>
    <w:rsid w:val="00333173"/>
    <w:rsid w:val="00335C29"/>
    <w:rsid w:val="003371A7"/>
    <w:rsid w:val="0033756D"/>
    <w:rsid w:val="003375A7"/>
    <w:rsid w:val="00342388"/>
    <w:rsid w:val="0034272A"/>
    <w:rsid w:val="00343834"/>
    <w:rsid w:val="0034437F"/>
    <w:rsid w:val="00344694"/>
    <w:rsid w:val="00344791"/>
    <w:rsid w:val="00344846"/>
    <w:rsid w:val="003458CC"/>
    <w:rsid w:val="003461E9"/>
    <w:rsid w:val="00347624"/>
    <w:rsid w:val="00347A8F"/>
    <w:rsid w:val="00350CEE"/>
    <w:rsid w:val="00350F53"/>
    <w:rsid w:val="00351D71"/>
    <w:rsid w:val="00351E3B"/>
    <w:rsid w:val="00352BF3"/>
    <w:rsid w:val="00352CB0"/>
    <w:rsid w:val="003539D7"/>
    <w:rsid w:val="00354A1E"/>
    <w:rsid w:val="0035632B"/>
    <w:rsid w:val="00357CA6"/>
    <w:rsid w:val="003605E2"/>
    <w:rsid w:val="00361C92"/>
    <w:rsid w:val="00362E6F"/>
    <w:rsid w:val="0036338E"/>
    <w:rsid w:val="00363803"/>
    <w:rsid w:val="003662B5"/>
    <w:rsid w:val="00366831"/>
    <w:rsid w:val="00366CEE"/>
    <w:rsid w:val="00367F55"/>
    <w:rsid w:val="00370A45"/>
    <w:rsid w:val="0037156C"/>
    <w:rsid w:val="00371732"/>
    <w:rsid w:val="0037203B"/>
    <w:rsid w:val="00372189"/>
    <w:rsid w:val="00372892"/>
    <w:rsid w:val="00373441"/>
    <w:rsid w:val="003736C7"/>
    <w:rsid w:val="0037394A"/>
    <w:rsid w:val="003739F8"/>
    <w:rsid w:val="00374BE5"/>
    <w:rsid w:val="00374F35"/>
    <w:rsid w:val="00375792"/>
    <w:rsid w:val="00377708"/>
    <w:rsid w:val="00377794"/>
    <w:rsid w:val="00383250"/>
    <w:rsid w:val="003833E6"/>
    <w:rsid w:val="00384C41"/>
    <w:rsid w:val="00384FB2"/>
    <w:rsid w:val="0038529F"/>
    <w:rsid w:val="00385964"/>
    <w:rsid w:val="003859D5"/>
    <w:rsid w:val="00385DCE"/>
    <w:rsid w:val="00387219"/>
    <w:rsid w:val="003902E8"/>
    <w:rsid w:val="003925B2"/>
    <w:rsid w:val="00392B87"/>
    <w:rsid w:val="00392BC5"/>
    <w:rsid w:val="00392F0C"/>
    <w:rsid w:val="00393F00"/>
    <w:rsid w:val="0039413F"/>
    <w:rsid w:val="003947B3"/>
    <w:rsid w:val="00395E35"/>
    <w:rsid w:val="003969F9"/>
    <w:rsid w:val="00397448"/>
    <w:rsid w:val="003A0DA9"/>
    <w:rsid w:val="003A18AF"/>
    <w:rsid w:val="003A3BB6"/>
    <w:rsid w:val="003A3BF6"/>
    <w:rsid w:val="003A3E6D"/>
    <w:rsid w:val="003A4CFF"/>
    <w:rsid w:val="003A6029"/>
    <w:rsid w:val="003B029F"/>
    <w:rsid w:val="003B0E0F"/>
    <w:rsid w:val="003B12AA"/>
    <w:rsid w:val="003B1D9A"/>
    <w:rsid w:val="003B2983"/>
    <w:rsid w:val="003B2DBD"/>
    <w:rsid w:val="003B2FC4"/>
    <w:rsid w:val="003B4652"/>
    <w:rsid w:val="003B5F8F"/>
    <w:rsid w:val="003B5FF7"/>
    <w:rsid w:val="003B6451"/>
    <w:rsid w:val="003B76FF"/>
    <w:rsid w:val="003C027B"/>
    <w:rsid w:val="003C0E83"/>
    <w:rsid w:val="003C13F2"/>
    <w:rsid w:val="003C2DD4"/>
    <w:rsid w:val="003C4A03"/>
    <w:rsid w:val="003C73DD"/>
    <w:rsid w:val="003D15F9"/>
    <w:rsid w:val="003D2305"/>
    <w:rsid w:val="003D24C3"/>
    <w:rsid w:val="003D3216"/>
    <w:rsid w:val="003D362F"/>
    <w:rsid w:val="003D3ED4"/>
    <w:rsid w:val="003D3F4C"/>
    <w:rsid w:val="003D412E"/>
    <w:rsid w:val="003D5506"/>
    <w:rsid w:val="003D7BDF"/>
    <w:rsid w:val="003E0B15"/>
    <w:rsid w:val="003E1C05"/>
    <w:rsid w:val="003E31FE"/>
    <w:rsid w:val="003E5186"/>
    <w:rsid w:val="003E763F"/>
    <w:rsid w:val="003E7736"/>
    <w:rsid w:val="003E7E42"/>
    <w:rsid w:val="003F0BC3"/>
    <w:rsid w:val="003F136B"/>
    <w:rsid w:val="003F2327"/>
    <w:rsid w:val="003F2BFE"/>
    <w:rsid w:val="003F3928"/>
    <w:rsid w:val="003F3EC1"/>
    <w:rsid w:val="003F51B2"/>
    <w:rsid w:val="003F5ADB"/>
    <w:rsid w:val="003F6D72"/>
    <w:rsid w:val="003F70A7"/>
    <w:rsid w:val="003F791B"/>
    <w:rsid w:val="00400275"/>
    <w:rsid w:val="00400DBD"/>
    <w:rsid w:val="004011C1"/>
    <w:rsid w:val="00401FA1"/>
    <w:rsid w:val="0040265D"/>
    <w:rsid w:val="00403E40"/>
    <w:rsid w:val="00404478"/>
    <w:rsid w:val="00404603"/>
    <w:rsid w:val="004046FB"/>
    <w:rsid w:val="0040738A"/>
    <w:rsid w:val="004104A7"/>
    <w:rsid w:val="00410A11"/>
    <w:rsid w:val="00411449"/>
    <w:rsid w:val="00411FDF"/>
    <w:rsid w:val="00413AA2"/>
    <w:rsid w:val="00413F1A"/>
    <w:rsid w:val="00414526"/>
    <w:rsid w:val="00414C9D"/>
    <w:rsid w:val="00415599"/>
    <w:rsid w:val="004155B9"/>
    <w:rsid w:val="00420D23"/>
    <w:rsid w:val="00421199"/>
    <w:rsid w:val="00421648"/>
    <w:rsid w:val="00421B1F"/>
    <w:rsid w:val="00422350"/>
    <w:rsid w:val="00422C1E"/>
    <w:rsid w:val="004230AC"/>
    <w:rsid w:val="004232AD"/>
    <w:rsid w:val="004244CD"/>
    <w:rsid w:val="00425A34"/>
    <w:rsid w:val="00427B71"/>
    <w:rsid w:val="0043003D"/>
    <w:rsid w:val="00430115"/>
    <w:rsid w:val="00431B5D"/>
    <w:rsid w:val="00431B9E"/>
    <w:rsid w:val="004327CB"/>
    <w:rsid w:val="00432BB7"/>
    <w:rsid w:val="004350FF"/>
    <w:rsid w:val="00435366"/>
    <w:rsid w:val="00436DEF"/>
    <w:rsid w:val="00437DA7"/>
    <w:rsid w:val="0044012A"/>
    <w:rsid w:val="004415F5"/>
    <w:rsid w:val="004419A7"/>
    <w:rsid w:val="00442051"/>
    <w:rsid w:val="004420D4"/>
    <w:rsid w:val="004424EA"/>
    <w:rsid w:val="00443F1C"/>
    <w:rsid w:val="00443FE0"/>
    <w:rsid w:val="00445DFB"/>
    <w:rsid w:val="004478C8"/>
    <w:rsid w:val="00447CCA"/>
    <w:rsid w:val="00450533"/>
    <w:rsid w:val="004538B1"/>
    <w:rsid w:val="00454082"/>
    <w:rsid w:val="0045420F"/>
    <w:rsid w:val="00455FF3"/>
    <w:rsid w:val="00457B4A"/>
    <w:rsid w:val="0046001B"/>
    <w:rsid w:val="00460169"/>
    <w:rsid w:val="00460A18"/>
    <w:rsid w:val="00460A76"/>
    <w:rsid w:val="004621A1"/>
    <w:rsid w:val="00466BC5"/>
    <w:rsid w:val="004674A5"/>
    <w:rsid w:val="00467506"/>
    <w:rsid w:val="004678C6"/>
    <w:rsid w:val="004706A8"/>
    <w:rsid w:val="004711AF"/>
    <w:rsid w:val="00471CDF"/>
    <w:rsid w:val="00475185"/>
    <w:rsid w:val="00476BF8"/>
    <w:rsid w:val="004775D3"/>
    <w:rsid w:val="00477D3A"/>
    <w:rsid w:val="00480AEE"/>
    <w:rsid w:val="00481083"/>
    <w:rsid w:val="004814A8"/>
    <w:rsid w:val="00481615"/>
    <w:rsid w:val="00484003"/>
    <w:rsid w:val="00484F40"/>
    <w:rsid w:val="00484F43"/>
    <w:rsid w:val="00485104"/>
    <w:rsid w:val="004862CE"/>
    <w:rsid w:val="00486CE2"/>
    <w:rsid w:val="00486D90"/>
    <w:rsid w:val="004906B0"/>
    <w:rsid w:val="0049119C"/>
    <w:rsid w:val="004932D4"/>
    <w:rsid w:val="00493502"/>
    <w:rsid w:val="0049392B"/>
    <w:rsid w:val="00493F2A"/>
    <w:rsid w:val="00494E38"/>
    <w:rsid w:val="00496A1B"/>
    <w:rsid w:val="00496E7B"/>
    <w:rsid w:val="00497335"/>
    <w:rsid w:val="00497641"/>
    <w:rsid w:val="00497D40"/>
    <w:rsid w:val="004A0774"/>
    <w:rsid w:val="004A11FA"/>
    <w:rsid w:val="004A22F8"/>
    <w:rsid w:val="004A2CF0"/>
    <w:rsid w:val="004A3F7F"/>
    <w:rsid w:val="004A517E"/>
    <w:rsid w:val="004A63BE"/>
    <w:rsid w:val="004A789C"/>
    <w:rsid w:val="004B1524"/>
    <w:rsid w:val="004B1AC4"/>
    <w:rsid w:val="004B23C8"/>
    <w:rsid w:val="004B429D"/>
    <w:rsid w:val="004B4398"/>
    <w:rsid w:val="004B54E1"/>
    <w:rsid w:val="004B6790"/>
    <w:rsid w:val="004C0087"/>
    <w:rsid w:val="004C08CA"/>
    <w:rsid w:val="004C1832"/>
    <w:rsid w:val="004C1A54"/>
    <w:rsid w:val="004C282B"/>
    <w:rsid w:val="004C311C"/>
    <w:rsid w:val="004C5126"/>
    <w:rsid w:val="004C6753"/>
    <w:rsid w:val="004C6AA3"/>
    <w:rsid w:val="004D0685"/>
    <w:rsid w:val="004D0BF4"/>
    <w:rsid w:val="004D2E7E"/>
    <w:rsid w:val="004D317A"/>
    <w:rsid w:val="004D3CF1"/>
    <w:rsid w:val="004D4874"/>
    <w:rsid w:val="004D48EB"/>
    <w:rsid w:val="004D4D5B"/>
    <w:rsid w:val="004D5154"/>
    <w:rsid w:val="004D542D"/>
    <w:rsid w:val="004D597E"/>
    <w:rsid w:val="004D7586"/>
    <w:rsid w:val="004E052C"/>
    <w:rsid w:val="004E0953"/>
    <w:rsid w:val="004E0C3A"/>
    <w:rsid w:val="004E1448"/>
    <w:rsid w:val="004E2ABE"/>
    <w:rsid w:val="004E4FAC"/>
    <w:rsid w:val="004E613E"/>
    <w:rsid w:val="004E6A3F"/>
    <w:rsid w:val="004E7C45"/>
    <w:rsid w:val="004E7DAC"/>
    <w:rsid w:val="004F101A"/>
    <w:rsid w:val="004F1E2F"/>
    <w:rsid w:val="004F28C2"/>
    <w:rsid w:val="004F42DD"/>
    <w:rsid w:val="004F42EF"/>
    <w:rsid w:val="004F4ACB"/>
    <w:rsid w:val="004F4C58"/>
    <w:rsid w:val="004F7512"/>
    <w:rsid w:val="004F7A79"/>
    <w:rsid w:val="00501474"/>
    <w:rsid w:val="005017EB"/>
    <w:rsid w:val="005019B5"/>
    <w:rsid w:val="005019CE"/>
    <w:rsid w:val="00502827"/>
    <w:rsid w:val="00502AA2"/>
    <w:rsid w:val="00503680"/>
    <w:rsid w:val="005064F5"/>
    <w:rsid w:val="005069C8"/>
    <w:rsid w:val="00506AB0"/>
    <w:rsid w:val="005072B2"/>
    <w:rsid w:val="005077DA"/>
    <w:rsid w:val="00510495"/>
    <w:rsid w:val="005118AE"/>
    <w:rsid w:val="005118D7"/>
    <w:rsid w:val="00512372"/>
    <w:rsid w:val="0051322C"/>
    <w:rsid w:val="00513EB2"/>
    <w:rsid w:val="005145AE"/>
    <w:rsid w:val="00514683"/>
    <w:rsid w:val="00514E6A"/>
    <w:rsid w:val="005153B7"/>
    <w:rsid w:val="005175A6"/>
    <w:rsid w:val="00521222"/>
    <w:rsid w:val="00521811"/>
    <w:rsid w:val="00521E35"/>
    <w:rsid w:val="00524568"/>
    <w:rsid w:val="00524701"/>
    <w:rsid w:val="00526AE6"/>
    <w:rsid w:val="00526B30"/>
    <w:rsid w:val="0052705E"/>
    <w:rsid w:val="00527C4C"/>
    <w:rsid w:val="00532AF0"/>
    <w:rsid w:val="005344D3"/>
    <w:rsid w:val="005349DC"/>
    <w:rsid w:val="00535075"/>
    <w:rsid w:val="00535566"/>
    <w:rsid w:val="00535E40"/>
    <w:rsid w:val="005369B8"/>
    <w:rsid w:val="00536C6A"/>
    <w:rsid w:val="005371EB"/>
    <w:rsid w:val="00540385"/>
    <w:rsid w:val="005410FF"/>
    <w:rsid w:val="005413B8"/>
    <w:rsid w:val="005418BC"/>
    <w:rsid w:val="00543F40"/>
    <w:rsid w:val="005444CD"/>
    <w:rsid w:val="005453AE"/>
    <w:rsid w:val="00545F32"/>
    <w:rsid w:val="00546133"/>
    <w:rsid w:val="005515B5"/>
    <w:rsid w:val="005517BA"/>
    <w:rsid w:val="00554B01"/>
    <w:rsid w:val="00554C8A"/>
    <w:rsid w:val="005557FB"/>
    <w:rsid w:val="00556460"/>
    <w:rsid w:val="005567A0"/>
    <w:rsid w:val="00557A12"/>
    <w:rsid w:val="00560F6C"/>
    <w:rsid w:val="00561AC2"/>
    <w:rsid w:val="005634EF"/>
    <w:rsid w:val="00565B02"/>
    <w:rsid w:val="00565F6F"/>
    <w:rsid w:val="005668EF"/>
    <w:rsid w:val="00567488"/>
    <w:rsid w:val="00570500"/>
    <w:rsid w:val="00571E37"/>
    <w:rsid w:val="00574217"/>
    <w:rsid w:val="005747A9"/>
    <w:rsid w:val="00575196"/>
    <w:rsid w:val="0057643D"/>
    <w:rsid w:val="0057700D"/>
    <w:rsid w:val="0058006C"/>
    <w:rsid w:val="00582DB4"/>
    <w:rsid w:val="00583EF2"/>
    <w:rsid w:val="005857EE"/>
    <w:rsid w:val="00585B96"/>
    <w:rsid w:val="00585E98"/>
    <w:rsid w:val="00587F80"/>
    <w:rsid w:val="005905B1"/>
    <w:rsid w:val="0059065A"/>
    <w:rsid w:val="00590986"/>
    <w:rsid w:val="0059208E"/>
    <w:rsid w:val="00592C77"/>
    <w:rsid w:val="00593966"/>
    <w:rsid w:val="00593F5E"/>
    <w:rsid w:val="00595B17"/>
    <w:rsid w:val="005972B4"/>
    <w:rsid w:val="005A1043"/>
    <w:rsid w:val="005A1898"/>
    <w:rsid w:val="005A19F3"/>
    <w:rsid w:val="005A1A2F"/>
    <w:rsid w:val="005A1D45"/>
    <w:rsid w:val="005A2F66"/>
    <w:rsid w:val="005A3F05"/>
    <w:rsid w:val="005A40A5"/>
    <w:rsid w:val="005A50CF"/>
    <w:rsid w:val="005B082B"/>
    <w:rsid w:val="005B0F23"/>
    <w:rsid w:val="005B11A7"/>
    <w:rsid w:val="005B146B"/>
    <w:rsid w:val="005B2FEA"/>
    <w:rsid w:val="005B36D4"/>
    <w:rsid w:val="005B3778"/>
    <w:rsid w:val="005B3A4E"/>
    <w:rsid w:val="005B3E93"/>
    <w:rsid w:val="005B47B1"/>
    <w:rsid w:val="005B4DC0"/>
    <w:rsid w:val="005B5D72"/>
    <w:rsid w:val="005B60BA"/>
    <w:rsid w:val="005B625D"/>
    <w:rsid w:val="005B69F5"/>
    <w:rsid w:val="005B6A3F"/>
    <w:rsid w:val="005C0765"/>
    <w:rsid w:val="005C08AD"/>
    <w:rsid w:val="005C14C1"/>
    <w:rsid w:val="005C3616"/>
    <w:rsid w:val="005C4962"/>
    <w:rsid w:val="005C5CFC"/>
    <w:rsid w:val="005D09E2"/>
    <w:rsid w:val="005D10F1"/>
    <w:rsid w:val="005D4C83"/>
    <w:rsid w:val="005D65E6"/>
    <w:rsid w:val="005D6A1F"/>
    <w:rsid w:val="005D7197"/>
    <w:rsid w:val="005D74C6"/>
    <w:rsid w:val="005D7AB4"/>
    <w:rsid w:val="005E0F6A"/>
    <w:rsid w:val="005E18D8"/>
    <w:rsid w:val="005E298D"/>
    <w:rsid w:val="005E37EA"/>
    <w:rsid w:val="005E4397"/>
    <w:rsid w:val="005E50FB"/>
    <w:rsid w:val="005E59F6"/>
    <w:rsid w:val="005E5EDA"/>
    <w:rsid w:val="005E6B21"/>
    <w:rsid w:val="005E7BC9"/>
    <w:rsid w:val="005F1163"/>
    <w:rsid w:val="005F178C"/>
    <w:rsid w:val="005F2624"/>
    <w:rsid w:val="005F31B0"/>
    <w:rsid w:val="005F40FB"/>
    <w:rsid w:val="005F465B"/>
    <w:rsid w:val="005F47EF"/>
    <w:rsid w:val="005F4D41"/>
    <w:rsid w:val="005F67D9"/>
    <w:rsid w:val="005F68B4"/>
    <w:rsid w:val="005F71DB"/>
    <w:rsid w:val="005F7D4F"/>
    <w:rsid w:val="006005E6"/>
    <w:rsid w:val="006008C4"/>
    <w:rsid w:val="00600995"/>
    <w:rsid w:val="00600C43"/>
    <w:rsid w:val="006012C9"/>
    <w:rsid w:val="00601580"/>
    <w:rsid w:val="006018A0"/>
    <w:rsid w:val="006030B4"/>
    <w:rsid w:val="00606244"/>
    <w:rsid w:val="0060634C"/>
    <w:rsid w:val="006070CF"/>
    <w:rsid w:val="00607BC0"/>
    <w:rsid w:val="00610016"/>
    <w:rsid w:val="0061581F"/>
    <w:rsid w:val="00617A99"/>
    <w:rsid w:val="00617EE3"/>
    <w:rsid w:val="00620162"/>
    <w:rsid w:val="0062134D"/>
    <w:rsid w:val="00621E42"/>
    <w:rsid w:val="00622A56"/>
    <w:rsid w:val="00623F6B"/>
    <w:rsid w:val="00624D96"/>
    <w:rsid w:val="006254E3"/>
    <w:rsid w:val="006256A2"/>
    <w:rsid w:val="0062610D"/>
    <w:rsid w:val="006266C2"/>
    <w:rsid w:val="00626B66"/>
    <w:rsid w:val="006272B2"/>
    <w:rsid w:val="006307CB"/>
    <w:rsid w:val="0063128C"/>
    <w:rsid w:val="006316A7"/>
    <w:rsid w:val="006322FA"/>
    <w:rsid w:val="00632334"/>
    <w:rsid w:val="00632D83"/>
    <w:rsid w:val="00632F83"/>
    <w:rsid w:val="006330CE"/>
    <w:rsid w:val="0063492C"/>
    <w:rsid w:val="00634C9B"/>
    <w:rsid w:val="00636B3E"/>
    <w:rsid w:val="006372AD"/>
    <w:rsid w:val="00640FC3"/>
    <w:rsid w:val="006416DE"/>
    <w:rsid w:val="00641BFD"/>
    <w:rsid w:val="0064234E"/>
    <w:rsid w:val="00642B8C"/>
    <w:rsid w:val="00642FED"/>
    <w:rsid w:val="0064328B"/>
    <w:rsid w:val="00644CDB"/>
    <w:rsid w:val="006454E2"/>
    <w:rsid w:val="0064571C"/>
    <w:rsid w:val="006461E4"/>
    <w:rsid w:val="00646A3F"/>
    <w:rsid w:val="00650645"/>
    <w:rsid w:val="006508E9"/>
    <w:rsid w:val="006510BC"/>
    <w:rsid w:val="0065131B"/>
    <w:rsid w:val="006519C2"/>
    <w:rsid w:val="00651DD2"/>
    <w:rsid w:val="00653994"/>
    <w:rsid w:val="006547D7"/>
    <w:rsid w:val="0065489A"/>
    <w:rsid w:val="00655747"/>
    <w:rsid w:val="00661DE4"/>
    <w:rsid w:val="00662656"/>
    <w:rsid w:val="00662878"/>
    <w:rsid w:val="00662E18"/>
    <w:rsid w:val="0066387E"/>
    <w:rsid w:val="00664CD9"/>
    <w:rsid w:val="00664D4E"/>
    <w:rsid w:val="006665C5"/>
    <w:rsid w:val="006707F6"/>
    <w:rsid w:val="00670C25"/>
    <w:rsid w:val="00672B96"/>
    <w:rsid w:val="00673D95"/>
    <w:rsid w:val="0067505C"/>
    <w:rsid w:val="00675297"/>
    <w:rsid w:val="006752D6"/>
    <w:rsid w:val="00675391"/>
    <w:rsid w:val="00676BBE"/>
    <w:rsid w:val="00676DCB"/>
    <w:rsid w:val="0068052E"/>
    <w:rsid w:val="00680F71"/>
    <w:rsid w:val="0068200B"/>
    <w:rsid w:val="006824F2"/>
    <w:rsid w:val="0068402B"/>
    <w:rsid w:val="0069078E"/>
    <w:rsid w:val="00691402"/>
    <w:rsid w:val="006921BE"/>
    <w:rsid w:val="00693EA5"/>
    <w:rsid w:val="0069420A"/>
    <w:rsid w:val="00694916"/>
    <w:rsid w:val="00695471"/>
    <w:rsid w:val="00696C46"/>
    <w:rsid w:val="00696E1D"/>
    <w:rsid w:val="006A07DB"/>
    <w:rsid w:val="006A0925"/>
    <w:rsid w:val="006A1131"/>
    <w:rsid w:val="006A16EB"/>
    <w:rsid w:val="006A195A"/>
    <w:rsid w:val="006A1EFF"/>
    <w:rsid w:val="006A524A"/>
    <w:rsid w:val="006A5FD6"/>
    <w:rsid w:val="006A6197"/>
    <w:rsid w:val="006A6D83"/>
    <w:rsid w:val="006A7B09"/>
    <w:rsid w:val="006B0800"/>
    <w:rsid w:val="006B120A"/>
    <w:rsid w:val="006B292F"/>
    <w:rsid w:val="006B2CC9"/>
    <w:rsid w:val="006B2FA0"/>
    <w:rsid w:val="006B31D1"/>
    <w:rsid w:val="006B3967"/>
    <w:rsid w:val="006B3C2E"/>
    <w:rsid w:val="006B46D1"/>
    <w:rsid w:val="006B4E0C"/>
    <w:rsid w:val="006B77A5"/>
    <w:rsid w:val="006B7ADE"/>
    <w:rsid w:val="006C0083"/>
    <w:rsid w:val="006C2A0B"/>
    <w:rsid w:val="006C30A8"/>
    <w:rsid w:val="006C35E1"/>
    <w:rsid w:val="006C46BD"/>
    <w:rsid w:val="006C5EDC"/>
    <w:rsid w:val="006C6638"/>
    <w:rsid w:val="006C6E67"/>
    <w:rsid w:val="006C6FA7"/>
    <w:rsid w:val="006C7131"/>
    <w:rsid w:val="006C76F5"/>
    <w:rsid w:val="006D01F2"/>
    <w:rsid w:val="006D0C36"/>
    <w:rsid w:val="006D108C"/>
    <w:rsid w:val="006D32A8"/>
    <w:rsid w:val="006D456D"/>
    <w:rsid w:val="006D4D34"/>
    <w:rsid w:val="006D59D0"/>
    <w:rsid w:val="006D5F1A"/>
    <w:rsid w:val="006D69C3"/>
    <w:rsid w:val="006D7075"/>
    <w:rsid w:val="006D74C7"/>
    <w:rsid w:val="006E01FF"/>
    <w:rsid w:val="006E207D"/>
    <w:rsid w:val="006E2A85"/>
    <w:rsid w:val="006E4EA2"/>
    <w:rsid w:val="006E6B62"/>
    <w:rsid w:val="006F1E83"/>
    <w:rsid w:val="006F1E90"/>
    <w:rsid w:val="006F2234"/>
    <w:rsid w:val="006F2CAC"/>
    <w:rsid w:val="006F3E27"/>
    <w:rsid w:val="006F4288"/>
    <w:rsid w:val="006F4A4D"/>
    <w:rsid w:val="006F589F"/>
    <w:rsid w:val="006F7DBC"/>
    <w:rsid w:val="00703335"/>
    <w:rsid w:val="00704FA8"/>
    <w:rsid w:val="00705B39"/>
    <w:rsid w:val="0070634E"/>
    <w:rsid w:val="00706DCF"/>
    <w:rsid w:val="00710B2B"/>
    <w:rsid w:val="007123FC"/>
    <w:rsid w:val="0071437D"/>
    <w:rsid w:val="0071475C"/>
    <w:rsid w:val="00715268"/>
    <w:rsid w:val="00715A96"/>
    <w:rsid w:val="007161C6"/>
    <w:rsid w:val="00716236"/>
    <w:rsid w:val="00716438"/>
    <w:rsid w:val="00716A0D"/>
    <w:rsid w:val="00717B2A"/>
    <w:rsid w:val="00720C6B"/>
    <w:rsid w:val="00720F0D"/>
    <w:rsid w:val="0072175D"/>
    <w:rsid w:val="00721E11"/>
    <w:rsid w:val="0072225E"/>
    <w:rsid w:val="00722DC1"/>
    <w:rsid w:val="00724946"/>
    <w:rsid w:val="007265A2"/>
    <w:rsid w:val="007269AE"/>
    <w:rsid w:val="007326B6"/>
    <w:rsid w:val="00735D7E"/>
    <w:rsid w:val="0073736B"/>
    <w:rsid w:val="007378C0"/>
    <w:rsid w:val="00737AB8"/>
    <w:rsid w:val="0074040D"/>
    <w:rsid w:val="00740D0B"/>
    <w:rsid w:val="00740FE9"/>
    <w:rsid w:val="007410CB"/>
    <w:rsid w:val="00741976"/>
    <w:rsid w:val="00742112"/>
    <w:rsid w:val="00742D49"/>
    <w:rsid w:val="00743135"/>
    <w:rsid w:val="0074359A"/>
    <w:rsid w:val="00744B69"/>
    <w:rsid w:val="00744FE3"/>
    <w:rsid w:val="007451C0"/>
    <w:rsid w:val="00747A2F"/>
    <w:rsid w:val="00750421"/>
    <w:rsid w:val="00750C3B"/>
    <w:rsid w:val="0075156C"/>
    <w:rsid w:val="007528CE"/>
    <w:rsid w:val="007559FD"/>
    <w:rsid w:val="007572ED"/>
    <w:rsid w:val="00757A96"/>
    <w:rsid w:val="0076086E"/>
    <w:rsid w:val="007617F1"/>
    <w:rsid w:val="00761F69"/>
    <w:rsid w:val="00762CE9"/>
    <w:rsid w:val="00763CE1"/>
    <w:rsid w:val="007648CA"/>
    <w:rsid w:val="00764C44"/>
    <w:rsid w:val="00765600"/>
    <w:rsid w:val="00766BA7"/>
    <w:rsid w:val="0076737A"/>
    <w:rsid w:val="0077087F"/>
    <w:rsid w:val="007736BD"/>
    <w:rsid w:val="007746E5"/>
    <w:rsid w:val="007761DF"/>
    <w:rsid w:val="007776B4"/>
    <w:rsid w:val="00777BF0"/>
    <w:rsid w:val="007816BF"/>
    <w:rsid w:val="0078225F"/>
    <w:rsid w:val="0078244B"/>
    <w:rsid w:val="007827D7"/>
    <w:rsid w:val="00782947"/>
    <w:rsid w:val="00783B4B"/>
    <w:rsid w:val="00783C2A"/>
    <w:rsid w:val="007840AD"/>
    <w:rsid w:val="0078412A"/>
    <w:rsid w:val="007842DD"/>
    <w:rsid w:val="00784D93"/>
    <w:rsid w:val="00785403"/>
    <w:rsid w:val="00785F43"/>
    <w:rsid w:val="0078600C"/>
    <w:rsid w:val="00787386"/>
    <w:rsid w:val="00792BDB"/>
    <w:rsid w:val="00794CD7"/>
    <w:rsid w:val="00794F5A"/>
    <w:rsid w:val="007971B4"/>
    <w:rsid w:val="007A1427"/>
    <w:rsid w:val="007A2ECA"/>
    <w:rsid w:val="007A30F4"/>
    <w:rsid w:val="007A3430"/>
    <w:rsid w:val="007A3A38"/>
    <w:rsid w:val="007A3BC5"/>
    <w:rsid w:val="007A3E4A"/>
    <w:rsid w:val="007A4749"/>
    <w:rsid w:val="007A4BCA"/>
    <w:rsid w:val="007A4DEA"/>
    <w:rsid w:val="007A4F10"/>
    <w:rsid w:val="007A6683"/>
    <w:rsid w:val="007B0EB3"/>
    <w:rsid w:val="007B23A6"/>
    <w:rsid w:val="007B2662"/>
    <w:rsid w:val="007B2BB3"/>
    <w:rsid w:val="007B33D8"/>
    <w:rsid w:val="007B383C"/>
    <w:rsid w:val="007B3917"/>
    <w:rsid w:val="007B465E"/>
    <w:rsid w:val="007B48C3"/>
    <w:rsid w:val="007B5561"/>
    <w:rsid w:val="007B593E"/>
    <w:rsid w:val="007B7BB0"/>
    <w:rsid w:val="007C05A1"/>
    <w:rsid w:val="007C2F8B"/>
    <w:rsid w:val="007C3527"/>
    <w:rsid w:val="007C3586"/>
    <w:rsid w:val="007C3EF9"/>
    <w:rsid w:val="007C4543"/>
    <w:rsid w:val="007C50FE"/>
    <w:rsid w:val="007C5FE3"/>
    <w:rsid w:val="007C68B2"/>
    <w:rsid w:val="007C7514"/>
    <w:rsid w:val="007D099C"/>
    <w:rsid w:val="007D0EC2"/>
    <w:rsid w:val="007D2269"/>
    <w:rsid w:val="007D3568"/>
    <w:rsid w:val="007D3C2F"/>
    <w:rsid w:val="007D4095"/>
    <w:rsid w:val="007D44EC"/>
    <w:rsid w:val="007D48E3"/>
    <w:rsid w:val="007D4BD8"/>
    <w:rsid w:val="007D4C76"/>
    <w:rsid w:val="007D57B6"/>
    <w:rsid w:val="007D596D"/>
    <w:rsid w:val="007D6C29"/>
    <w:rsid w:val="007D7B2D"/>
    <w:rsid w:val="007D7C1B"/>
    <w:rsid w:val="007E033C"/>
    <w:rsid w:val="007E16A3"/>
    <w:rsid w:val="007E1C57"/>
    <w:rsid w:val="007E1FCD"/>
    <w:rsid w:val="007E275F"/>
    <w:rsid w:val="007E2D40"/>
    <w:rsid w:val="007E4C08"/>
    <w:rsid w:val="007E55FA"/>
    <w:rsid w:val="007E5688"/>
    <w:rsid w:val="007E5CAC"/>
    <w:rsid w:val="007E7864"/>
    <w:rsid w:val="007F018E"/>
    <w:rsid w:val="007F0A57"/>
    <w:rsid w:val="007F2231"/>
    <w:rsid w:val="007F225F"/>
    <w:rsid w:val="007F5D35"/>
    <w:rsid w:val="007F72BE"/>
    <w:rsid w:val="007F7352"/>
    <w:rsid w:val="00800A08"/>
    <w:rsid w:val="00802442"/>
    <w:rsid w:val="008036E7"/>
    <w:rsid w:val="00803B0E"/>
    <w:rsid w:val="008044B4"/>
    <w:rsid w:val="00804A86"/>
    <w:rsid w:val="00804C47"/>
    <w:rsid w:val="008058BC"/>
    <w:rsid w:val="00806070"/>
    <w:rsid w:val="008062B3"/>
    <w:rsid w:val="00806A14"/>
    <w:rsid w:val="0081011B"/>
    <w:rsid w:val="0081050B"/>
    <w:rsid w:val="00810698"/>
    <w:rsid w:val="00811580"/>
    <w:rsid w:val="00814907"/>
    <w:rsid w:val="00814BEE"/>
    <w:rsid w:val="00816F9A"/>
    <w:rsid w:val="008173FF"/>
    <w:rsid w:val="00820151"/>
    <w:rsid w:val="00820FD2"/>
    <w:rsid w:val="008212DC"/>
    <w:rsid w:val="00821AB4"/>
    <w:rsid w:val="0082326A"/>
    <w:rsid w:val="008238F7"/>
    <w:rsid w:val="00823D9C"/>
    <w:rsid w:val="00827C5E"/>
    <w:rsid w:val="008307D2"/>
    <w:rsid w:val="00830D6F"/>
    <w:rsid w:val="008314DE"/>
    <w:rsid w:val="008320E0"/>
    <w:rsid w:val="0083336E"/>
    <w:rsid w:val="00834260"/>
    <w:rsid w:val="00834925"/>
    <w:rsid w:val="00834B85"/>
    <w:rsid w:val="00834DE8"/>
    <w:rsid w:val="00835069"/>
    <w:rsid w:val="00835882"/>
    <w:rsid w:val="0084050D"/>
    <w:rsid w:val="00840B53"/>
    <w:rsid w:val="00841352"/>
    <w:rsid w:val="0084136D"/>
    <w:rsid w:val="00842444"/>
    <w:rsid w:val="00842850"/>
    <w:rsid w:val="00842BDF"/>
    <w:rsid w:val="0084454C"/>
    <w:rsid w:val="00844F64"/>
    <w:rsid w:val="0084524A"/>
    <w:rsid w:val="00845268"/>
    <w:rsid w:val="00845D5B"/>
    <w:rsid w:val="00846396"/>
    <w:rsid w:val="008465AE"/>
    <w:rsid w:val="00847670"/>
    <w:rsid w:val="00847A33"/>
    <w:rsid w:val="00852584"/>
    <w:rsid w:val="0085360D"/>
    <w:rsid w:val="00853BF1"/>
    <w:rsid w:val="00856DE1"/>
    <w:rsid w:val="008575CE"/>
    <w:rsid w:val="008578ED"/>
    <w:rsid w:val="00857BAF"/>
    <w:rsid w:val="00857BC2"/>
    <w:rsid w:val="008603BA"/>
    <w:rsid w:val="00860DEF"/>
    <w:rsid w:val="00863A07"/>
    <w:rsid w:val="00863A5C"/>
    <w:rsid w:val="00863BBB"/>
    <w:rsid w:val="00864944"/>
    <w:rsid w:val="00865DAE"/>
    <w:rsid w:val="0087063B"/>
    <w:rsid w:val="008709F9"/>
    <w:rsid w:val="008717D3"/>
    <w:rsid w:val="00871D3A"/>
    <w:rsid w:val="00872A2B"/>
    <w:rsid w:val="00873C9E"/>
    <w:rsid w:val="00876D8D"/>
    <w:rsid w:val="00877177"/>
    <w:rsid w:val="00880990"/>
    <w:rsid w:val="00881158"/>
    <w:rsid w:val="00881CF2"/>
    <w:rsid w:val="008820D2"/>
    <w:rsid w:val="008830B5"/>
    <w:rsid w:val="008849BC"/>
    <w:rsid w:val="00885ABD"/>
    <w:rsid w:val="008862CF"/>
    <w:rsid w:val="00886345"/>
    <w:rsid w:val="00890492"/>
    <w:rsid w:val="00890950"/>
    <w:rsid w:val="0089107D"/>
    <w:rsid w:val="00891DBE"/>
    <w:rsid w:val="0089221A"/>
    <w:rsid w:val="008923FB"/>
    <w:rsid w:val="008930B2"/>
    <w:rsid w:val="00893731"/>
    <w:rsid w:val="00895BBE"/>
    <w:rsid w:val="00895F68"/>
    <w:rsid w:val="00896B22"/>
    <w:rsid w:val="00896C2B"/>
    <w:rsid w:val="008978AD"/>
    <w:rsid w:val="008A09DC"/>
    <w:rsid w:val="008A0DA9"/>
    <w:rsid w:val="008A0E45"/>
    <w:rsid w:val="008A3495"/>
    <w:rsid w:val="008A3E83"/>
    <w:rsid w:val="008A404E"/>
    <w:rsid w:val="008A5081"/>
    <w:rsid w:val="008B0BDA"/>
    <w:rsid w:val="008B1877"/>
    <w:rsid w:val="008B452F"/>
    <w:rsid w:val="008B76E0"/>
    <w:rsid w:val="008B7C0A"/>
    <w:rsid w:val="008C014E"/>
    <w:rsid w:val="008C072D"/>
    <w:rsid w:val="008C0D0A"/>
    <w:rsid w:val="008C1A56"/>
    <w:rsid w:val="008C4D41"/>
    <w:rsid w:val="008C5F0B"/>
    <w:rsid w:val="008C6135"/>
    <w:rsid w:val="008C6A7C"/>
    <w:rsid w:val="008C7217"/>
    <w:rsid w:val="008C791D"/>
    <w:rsid w:val="008C7948"/>
    <w:rsid w:val="008C7F6E"/>
    <w:rsid w:val="008D0820"/>
    <w:rsid w:val="008D0922"/>
    <w:rsid w:val="008D1BCD"/>
    <w:rsid w:val="008D25DF"/>
    <w:rsid w:val="008D2A19"/>
    <w:rsid w:val="008D3414"/>
    <w:rsid w:val="008D3BF7"/>
    <w:rsid w:val="008D4CEA"/>
    <w:rsid w:val="008D4DB0"/>
    <w:rsid w:val="008D5725"/>
    <w:rsid w:val="008E08C3"/>
    <w:rsid w:val="008E272E"/>
    <w:rsid w:val="008E2E96"/>
    <w:rsid w:val="008E420B"/>
    <w:rsid w:val="008E4FAC"/>
    <w:rsid w:val="008E517D"/>
    <w:rsid w:val="008E5509"/>
    <w:rsid w:val="008E564E"/>
    <w:rsid w:val="008E6A59"/>
    <w:rsid w:val="008E6B67"/>
    <w:rsid w:val="008E7AC1"/>
    <w:rsid w:val="008F030A"/>
    <w:rsid w:val="008F1729"/>
    <w:rsid w:val="008F20B4"/>
    <w:rsid w:val="008F20E4"/>
    <w:rsid w:val="008F3DEA"/>
    <w:rsid w:val="008F3FFB"/>
    <w:rsid w:val="008F492C"/>
    <w:rsid w:val="008F57C0"/>
    <w:rsid w:val="008F613F"/>
    <w:rsid w:val="008F6AA5"/>
    <w:rsid w:val="008F71CC"/>
    <w:rsid w:val="008F74EC"/>
    <w:rsid w:val="008F787A"/>
    <w:rsid w:val="009003F8"/>
    <w:rsid w:val="0090134C"/>
    <w:rsid w:val="00901563"/>
    <w:rsid w:val="00901E05"/>
    <w:rsid w:val="00903FF6"/>
    <w:rsid w:val="00906A89"/>
    <w:rsid w:val="00907F34"/>
    <w:rsid w:val="009102CB"/>
    <w:rsid w:val="009107B9"/>
    <w:rsid w:val="00911119"/>
    <w:rsid w:val="0091128C"/>
    <w:rsid w:val="009114B8"/>
    <w:rsid w:val="00912DEC"/>
    <w:rsid w:val="00912FFE"/>
    <w:rsid w:val="00913AE3"/>
    <w:rsid w:val="00914619"/>
    <w:rsid w:val="0091741D"/>
    <w:rsid w:val="00920852"/>
    <w:rsid w:val="00923309"/>
    <w:rsid w:val="009235A6"/>
    <w:rsid w:val="00924E86"/>
    <w:rsid w:val="00924F07"/>
    <w:rsid w:val="00924FF2"/>
    <w:rsid w:val="00925631"/>
    <w:rsid w:val="0092764F"/>
    <w:rsid w:val="009304EB"/>
    <w:rsid w:val="00931868"/>
    <w:rsid w:val="00931ECF"/>
    <w:rsid w:val="00932674"/>
    <w:rsid w:val="00932CB5"/>
    <w:rsid w:val="0093412F"/>
    <w:rsid w:val="00934D9D"/>
    <w:rsid w:val="009370E7"/>
    <w:rsid w:val="0093775A"/>
    <w:rsid w:val="00937B75"/>
    <w:rsid w:val="009402E8"/>
    <w:rsid w:val="00940712"/>
    <w:rsid w:val="00941B6F"/>
    <w:rsid w:val="00942AAB"/>
    <w:rsid w:val="00942B24"/>
    <w:rsid w:val="00942FA3"/>
    <w:rsid w:val="0094432F"/>
    <w:rsid w:val="00946132"/>
    <w:rsid w:val="0094668E"/>
    <w:rsid w:val="0094732B"/>
    <w:rsid w:val="00947B6D"/>
    <w:rsid w:val="009502EF"/>
    <w:rsid w:val="00950395"/>
    <w:rsid w:val="00950635"/>
    <w:rsid w:val="00951D32"/>
    <w:rsid w:val="009528FE"/>
    <w:rsid w:val="0095357E"/>
    <w:rsid w:val="00953BA9"/>
    <w:rsid w:val="00954621"/>
    <w:rsid w:val="009560A2"/>
    <w:rsid w:val="00957B01"/>
    <w:rsid w:val="00960F9D"/>
    <w:rsid w:val="00961A8D"/>
    <w:rsid w:val="009623EC"/>
    <w:rsid w:val="009633E1"/>
    <w:rsid w:val="00963658"/>
    <w:rsid w:val="009639E8"/>
    <w:rsid w:val="00964D42"/>
    <w:rsid w:val="009663FC"/>
    <w:rsid w:val="0096681F"/>
    <w:rsid w:val="00966BB7"/>
    <w:rsid w:val="0096709F"/>
    <w:rsid w:val="00973375"/>
    <w:rsid w:val="00973843"/>
    <w:rsid w:val="00974C73"/>
    <w:rsid w:val="00977A2C"/>
    <w:rsid w:val="009824E0"/>
    <w:rsid w:val="00982D6E"/>
    <w:rsid w:val="00982F40"/>
    <w:rsid w:val="0098363F"/>
    <w:rsid w:val="00983C15"/>
    <w:rsid w:val="00984BE0"/>
    <w:rsid w:val="009878C2"/>
    <w:rsid w:val="00987C00"/>
    <w:rsid w:val="009919A8"/>
    <w:rsid w:val="00991CD9"/>
    <w:rsid w:val="0099282F"/>
    <w:rsid w:val="0099501F"/>
    <w:rsid w:val="00996CA6"/>
    <w:rsid w:val="0099734F"/>
    <w:rsid w:val="009A116C"/>
    <w:rsid w:val="009A1BB7"/>
    <w:rsid w:val="009A1F1F"/>
    <w:rsid w:val="009A363C"/>
    <w:rsid w:val="009A3A82"/>
    <w:rsid w:val="009A40EB"/>
    <w:rsid w:val="009A479C"/>
    <w:rsid w:val="009A4C42"/>
    <w:rsid w:val="009A70BC"/>
    <w:rsid w:val="009B0489"/>
    <w:rsid w:val="009B0AC6"/>
    <w:rsid w:val="009B0F37"/>
    <w:rsid w:val="009B26DD"/>
    <w:rsid w:val="009B2ADE"/>
    <w:rsid w:val="009B3A2F"/>
    <w:rsid w:val="009B45FE"/>
    <w:rsid w:val="009B5A82"/>
    <w:rsid w:val="009B5F15"/>
    <w:rsid w:val="009B7A39"/>
    <w:rsid w:val="009C0400"/>
    <w:rsid w:val="009C0777"/>
    <w:rsid w:val="009C142D"/>
    <w:rsid w:val="009C190D"/>
    <w:rsid w:val="009C4298"/>
    <w:rsid w:val="009C51FF"/>
    <w:rsid w:val="009C7D66"/>
    <w:rsid w:val="009D08F8"/>
    <w:rsid w:val="009D2121"/>
    <w:rsid w:val="009D21CD"/>
    <w:rsid w:val="009D220B"/>
    <w:rsid w:val="009D296D"/>
    <w:rsid w:val="009D3718"/>
    <w:rsid w:val="009D3BA1"/>
    <w:rsid w:val="009D4286"/>
    <w:rsid w:val="009D5E8E"/>
    <w:rsid w:val="009E06E8"/>
    <w:rsid w:val="009E0857"/>
    <w:rsid w:val="009E2B08"/>
    <w:rsid w:val="009E3EBB"/>
    <w:rsid w:val="009E4652"/>
    <w:rsid w:val="009E5016"/>
    <w:rsid w:val="009E543E"/>
    <w:rsid w:val="009E571A"/>
    <w:rsid w:val="009E6994"/>
    <w:rsid w:val="009F2652"/>
    <w:rsid w:val="009F34CA"/>
    <w:rsid w:val="009F36F1"/>
    <w:rsid w:val="009F5EEA"/>
    <w:rsid w:val="009F7801"/>
    <w:rsid w:val="009F7FB4"/>
    <w:rsid w:val="00A000CB"/>
    <w:rsid w:val="00A0067B"/>
    <w:rsid w:val="00A019F7"/>
    <w:rsid w:val="00A01DEC"/>
    <w:rsid w:val="00A027E5"/>
    <w:rsid w:val="00A02867"/>
    <w:rsid w:val="00A039D0"/>
    <w:rsid w:val="00A03A32"/>
    <w:rsid w:val="00A04909"/>
    <w:rsid w:val="00A054F7"/>
    <w:rsid w:val="00A069A5"/>
    <w:rsid w:val="00A06AB2"/>
    <w:rsid w:val="00A07CC9"/>
    <w:rsid w:val="00A103B1"/>
    <w:rsid w:val="00A10C0F"/>
    <w:rsid w:val="00A10C2D"/>
    <w:rsid w:val="00A1158F"/>
    <w:rsid w:val="00A121FB"/>
    <w:rsid w:val="00A137F3"/>
    <w:rsid w:val="00A14033"/>
    <w:rsid w:val="00A14781"/>
    <w:rsid w:val="00A14BF3"/>
    <w:rsid w:val="00A16AB9"/>
    <w:rsid w:val="00A16EAA"/>
    <w:rsid w:val="00A17324"/>
    <w:rsid w:val="00A208B6"/>
    <w:rsid w:val="00A21F53"/>
    <w:rsid w:val="00A24CE7"/>
    <w:rsid w:val="00A25498"/>
    <w:rsid w:val="00A3069F"/>
    <w:rsid w:val="00A30A98"/>
    <w:rsid w:val="00A32B01"/>
    <w:rsid w:val="00A35F78"/>
    <w:rsid w:val="00A37F82"/>
    <w:rsid w:val="00A405C3"/>
    <w:rsid w:val="00A40EAA"/>
    <w:rsid w:val="00A40F11"/>
    <w:rsid w:val="00A41409"/>
    <w:rsid w:val="00A41B8B"/>
    <w:rsid w:val="00A4350A"/>
    <w:rsid w:val="00A43B10"/>
    <w:rsid w:val="00A43EDF"/>
    <w:rsid w:val="00A44351"/>
    <w:rsid w:val="00A44D6F"/>
    <w:rsid w:val="00A44F7B"/>
    <w:rsid w:val="00A451A1"/>
    <w:rsid w:val="00A45AE5"/>
    <w:rsid w:val="00A46074"/>
    <w:rsid w:val="00A468CA"/>
    <w:rsid w:val="00A46B68"/>
    <w:rsid w:val="00A50C96"/>
    <w:rsid w:val="00A51663"/>
    <w:rsid w:val="00A52A39"/>
    <w:rsid w:val="00A52CC2"/>
    <w:rsid w:val="00A54298"/>
    <w:rsid w:val="00A54877"/>
    <w:rsid w:val="00A550C9"/>
    <w:rsid w:val="00A55A6E"/>
    <w:rsid w:val="00A56124"/>
    <w:rsid w:val="00A56E8B"/>
    <w:rsid w:val="00A60528"/>
    <w:rsid w:val="00A61C94"/>
    <w:rsid w:val="00A62195"/>
    <w:rsid w:val="00A63421"/>
    <w:rsid w:val="00A63BCA"/>
    <w:rsid w:val="00A664BE"/>
    <w:rsid w:val="00A6681D"/>
    <w:rsid w:val="00A67154"/>
    <w:rsid w:val="00A6798A"/>
    <w:rsid w:val="00A700FD"/>
    <w:rsid w:val="00A7081A"/>
    <w:rsid w:val="00A709C7"/>
    <w:rsid w:val="00A7103E"/>
    <w:rsid w:val="00A71B4D"/>
    <w:rsid w:val="00A7312F"/>
    <w:rsid w:val="00A73F36"/>
    <w:rsid w:val="00A75062"/>
    <w:rsid w:val="00A759E6"/>
    <w:rsid w:val="00A75C89"/>
    <w:rsid w:val="00A76730"/>
    <w:rsid w:val="00A769C4"/>
    <w:rsid w:val="00A76E77"/>
    <w:rsid w:val="00A77B2B"/>
    <w:rsid w:val="00A806B9"/>
    <w:rsid w:val="00A80867"/>
    <w:rsid w:val="00A80A27"/>
    <w:rsid w:val="00A80A99"/>
    <w:rsid w:val="00A80F4B"/>
    <w:rsid w:val="00A819EA"/>
    <w:rsid w:val="00A81EDA"/>
    <w:rsid w:val="00A83432"/>
    <w:rsid w:val="00A83985"/>
    <w:rsid w:val="00A83B27"/>
    <w:rsid w:val="00A83FE6"/>
    <w:rsid w:val="00A866B2"/>
    <w:rsid w:val="00A86998"/>
    <w:rsid w:val="00A87C5D"/>
    <w:rsid w:val="00A87FE6"/>
    <w:rsid w:val="00A9063D"/>
    <w:rsid w:val="00A9173F"/>
    <w:rsid w:val="00A92770"/>
    <w:rsid w:val="00A92EE4"/>
    <w:rsid w:val="00A930C8"/>
    <w:rsid w:val="00A9384D"/>
    <w:rsid w:val="00A94579"/>
    <w:rsid w:val="00A94F82"/>
    <w:rsid w:val="00A958D2"/>
    <w:rsid w:val="00A95DE8"/>
    <w:rsid w:val="00A96320"/>
    <w:rsid w:val="00A9697C"/>
    <w:rsid w:val="00A96BFC"/>
    <w:rsid w:val="00A96D55"/>
    <w:rsid w:val="00AA00D2"/>
    <w:rsid w:val="00AA0217"/>
    <w:rsid w:val="00AA08FC"/>
    <w:rsid w:val="00AA31F0"/>
    <w:rsid w:val="00AA3254"/>
    <w:rsid w:val="00AA3DDE"/>
    <w:rsid w:val="00AA48F3"/>
    <w:rsid w:val="00AA5625"/>
    <w:rsid w:val="00AB00D5"/>
    <w:rsid w:val="00AB0B06"/>
    <w:rsid w:val="00AB33E5"/>
    <w:rsid w:val="00AB3E30"/>
    <w:rsid w:val="00AB4C2C"/>
    <w:rsid w:val="00AB5228"/>
    <w:rsid w:val="00AB6461"/>
    <w:rsid w:val="00AB6B84"/>
    <w:rsid w:val="00AB7861"/>
    <w:rsid w:val="00AB7956"/>
    <w:rsid w:val="00AB7968"/>
    <w:rsid w:val="00AC0225"/>
    <w:rsid w:val="00AC0D62"/>
    <w:rsid w:val="00AC0DC0"/>
    <w:rsid w:val="00AC135F"/>
    <w:rsid w:val="00AC175F"/>
    <w:rsid w:val="00AC2BF6"/>
    <w:rsid w:val="00AC3A87"/>
    <w:rsid w:val="00AC4458"/>
    <w:rsid w:val="00AC496F"/>
    <w:rsid w:val="00AC54E9"/>
    <w:rsid w:val="00AC5679"/>
    <w:rsid w:val="00AC5735"/>
    <w:rsid w:val="00AC5D1D"/>
    <w:rsid w:val="00AC5F4A"/>
    <w:rsid w:val="00AC6A27"/>
    <w:rsid w:val="00AC712F"/>
    <w:rsid w:val="00AD1661"/>
    <w:rsid w:val="00AD29D5"/>
    <w:rsid w:val="00AD344F"/>
    <w:rsid w:val="00AD4369"/>
    <w:rsid w:val="00AD4840"/>
    <w:rsid w:val="00AD504A"/>
    <w:rsid w:val="00AD7417"/>
    <w:rsid w:val="00AE287E"/>
    <w:rsid w:val="00AE48D3"/>
    <w:rsid w:val="00AE48F2"/>
    <w:rsid w:val="00AE519B"/>
    <w:rsid w:val="00AE5397"/>
    <w:rsid w:val="00AE6CC6"/>
    <w:rsid w:val="00AE7677"/>
    <w:rsid w:val="00AF0973"/>
    <w:rsid w:val="00AF0B89"/>
    <w:rsid w:val="00AF14B2"/>
    <w:rsid w:val="00AF1C4D"/>
    <w:rsid w:val="00AF21F7"/>
    <w:rsid w:val="00AF3234"/>
    <w:rsid w:val="00AF3461"/>
    <w:rsid w:val="00AF4355"/>
    <w:rsid w:val="00AF5C69"/>
    <w:rsid w:val="00AF6511"/>
    <w:rsid w:val="00AF7925"/>
    <w:rsid w:val="00AF7C5B"/>
    <w:rsid w:val="00B02489"/>
    <w:rsid w:val="00B02ABD"/>
    <w:rsid w:val="00B03EAC"/>
    <w:rsid w:val="00B0402F"/>
    <w:rsid w:val="00B055DA"/>
    <w:rsid w:val="00B069F8"/>
    <w:rsid w:val="00B06A99"/>
    <w:rsid w:val="00B07CF7"/>
    <w:rsid w:val="00B10195"/>
    <w:rsid w:val="00B10CB2"/>
    <w:rsid w:val="00B13361"/>
    <w:rsid w:val="00B13403"/>
    <w:rsid w:val="00B140EA"/>
    <w:rsid w:val="00B141F2"/>
    <w:rsid w:val="00B16514"/>
    <w:rsid w:val="00B201AD"/>
    <w:rsid w:val="00B20987"/>
    <w:rsid w:val="00B21B1C"/>
    <w:rsid w:val="00B21BFE"/>
    <w:rsid w:val="00B230C4"/>
    <w:rsid w:val="00B2338C"/>
    <w:rsid w:val="00B260A6"/>
    <w:rsid w:val="00B307B4"/>
    <w:rsid w:val="00B31198"/>
    <w:rsid w:val="00B32C60"/>
    <w:rsid w:val="00B3338F"/>
    <w:rsid w:val="00B35A0D"/>
    <w:rsid w:val="00B3639B"/>
    <w:rsid w:val="00B36A53"/>
    <w:rsid w:val="00B375AA"/>
    <w:rsid w:val="00B37859"/>
    <w:rsid w:val="00B37BA3"/>
    <w:rsid w:val="00B40637"/>
    <w:rsid w:val="00B40AEA"/>
    <w:rsid w:val="00B418D0"/>
    <w:rsid w:val="00B41F27"/>
    <w:rsid w:val="00B4381C"/>
    <w:rsid w:val="00B44B2A"/>
    <w:rsid w:val="00B45E7D"/>
    <w:rsid w:val="00B46A7B"/>
    <w:rsid w:val="00B477E6"/>
    <w:rsid w:val="00B47CC1"/>
    <w:rsid w:val="00B50639"/>
    <w:rsid w:val="00B50E70"/>
    <w:rsid w:val="00B53FC5"/>
    <w:rsid w:val="00B545F3"/>
    <w:rsid w:val="00B56209"/>
    <w:rsid w:val="00B56FDD"/>
    <w:rsid w:val="00B60F65"/>
    <w:rsid w:val="00B61CFE"/>
    <w:rsid w:val="00B639B8"/>
    <w:rsid w:val="00B64217"/>
    <w:rsid w:val="00B64A2B"/>
    <w:rsid w:val="00B64D87"/>
    <w:rsid w:val="00B66E19"/>
    <w:rsid w:val="00B670E7"/>
    <w:rsid w:val="00B67269"/>
    <w:rsid w:val="00B672E8"/>
    <w:rsid w:val="00B67A38"/>
    <w:rsid w:val="00B70FBF"/>
    <w:rsid w:val="00B72315"/>
    <w:rsid w:val="00B726DD"/>
    <w:rsid w:val="00B72CC7"/>
    <w:rsid w:val="00B73BA0"/>
    <w:rsid w:val="00B77105"/>
    <w:rsid w:val="00B81BF9"/>
    <w:rsid w:val="00B81DFF"/>
    <w:rsid w:val="00B83A9C"/>
    <w:rsid w:val="00B8436B"/>
    <w:rsid w:val="00B84504"/>
    <w:rsid w:val="00B857C6"/>
    <w:rsid w:val="00B85C6D"/>
    <w:rsid w:val="00B87CA4"/>
    <w:rsid w:val="00B87EDC"/>
    <w:rsid w:val="00B87EF9"/>
    <w:rsid w:val="00B90F4A"/>
    <w:rsid w:val="00B91BAE"/>
    <w:rsid w:val="00B92104"/>
    <w:rsid w:val="00B92930"/>
    <w:rsid w:val="00B92D44"/>
    <w:rsid w:val="00B93C76"/>
    <w:rsid w:val="00B93F60"/>
    <w:rsid w:val="00B969DB"/>
    <w:rsid w:val="00B97CA5"/>
    <w:rsid w:val="00BA01C4"/>
    <w:rsid w:val="00BA0A01"/>
    <w:rsid w:val="00BA127F"/>
    <w:rsid w:val="00BA25D5"/>
    <w:rsid w:val="00BA3484"/>
    <w:rsid w:val="00BA4CE8"/>
    <w:rsid w:val="00BA4DA2"/>
    <w:rsid w:val="00BA6D1C"/>
    <w:rsid w:val="00BA70A2"/>
    <w:rsid w:val="00BA7777"/>
    <w:rsid w:val="00BB0C2E"/>
    <w:rsid w:val="00BB2548"/>
    <w:rsid w:val="00BB2561"/>
    <w:rsid w:val="00BB295F"/>
    <w:rsid w:val="00BB314B"/>
    <w:rsid w:val="00BB3CD8"/>
    <w:rsid w:val="00BB5194"/>
    <w:rsid w:val="00BB63A5"/>
    <w:rsid w:val="00BB655A"/>
    <w:rsid w:val="00BB74F6"/>
    <w:rsid w:val="00BB7C68"/>
    <w:rsid w:val="00BC01CB"/>
    <w:rsid w:val="00BC1847"/>
    <w:rsid w:val="00BC381B"/>
    <w:rsid w:val="00BC4942"/>
    <w:rsid w:val="00BC53B1"/>
    <w:rsid w:val="00BC624B"/>
    <w:rsid w:val="00BC6C3F"/>
    <w:rsid w:val="00BC7934"/>
    <w:rsid w:val="00BD00EF"/>
    <w:rsid w:val="00BD2001"/>
    <w:rsid w:val="00BD322D"/>
    <w:rsid w:val="00BD4C12"/>
    <w:rsid w:val="00BE10B5"/>
    <w:rsid w:val="00BE2516"/>
    <w:rsid w:val="00BE3337"/>
    <w:rsid w:val="00BE3384"/>
    <w:rsid w:val="00BE354D"/>
    <w:rsid w:val="00BE4009"/>
    <w:rsid w:val="00BE7AE5"/>
    <w:rsid w:val="00BF0296"/>
    <w:rsid w:val="00BF1232"/>
    <w:rsid w:val="00BF2931"/>
    <w:rsid w:val="00BF4A04"/>
    <w:rsid w:val="00BF4E62"/>
    <w:rsid w:val="00BF5939"/>
    <w:rsid w:val="00BF59CE"/>
    <w:rsid w:val="00C00268"/>
    <w:rsid w:val="00C0042B"/>
    <w:rsid w:val="00C00E98"/>
    <w:rsid w:val="00C01238"/>
    <w:rsid w:val="00C01CE5"/>
    <w:rsid w:val="00C01FC6"/>
    <w:rsid w:val="00C02F2D"/>
    <w:rsid w:val="00C0489D"/>
    <w:rsid w:val="00C04968"/>
    <w:rsid w:val="00C06BA2"/>
    <w:rsid w:val="00C06CA9"/>
    <w:rsid w:val="00C07D30"/>
    <w:rsid w:val="00C103E3"/>
    <w:rsid w:val="00C1092F"/>
    <w:rsid w:val="00C10A38"/>
    <w:rsid w:val="00C117BE"/>
    <w:rsid w:val="00C119AB"/>
    <w:rsid w:val="00C135C2"/>
    <w:rsid w:val="00C13B44"/>
    <w:rsid w:val="00C13DD8"/>
    <w:rsid w:val="00C1473F"/>
    <w:rsid w:val="00C151B0"/>
    <w:rsid w:val="00C15659"/>
    <w:rsid w:val="00C156DA"/>
    <w:rsid w:val="00C15A45"/>
    <w:rsid w:val="00C16575"/>
    <w:rsid w:val="00C1744F"/>
    <w:rsid w:val="00C17C28"/>
    <w:rsid w:val="00C21231"/>
    <w:rsid w:val="00C226F1"/>
    <w:rsid w:val="00C23680"/>
    <w:rsid w:val="00C237E7"/>
    <w:rsid w:val="00C23814"/>
    <w:rsid w:val="00C24CBA"/>
    <w:rsid w:val="00C3053F"/>
    <w:rsid w:val="00C3145B"/>
    <w:rsid w:val="00C32D0C"/>
    <w:rsid w:val="00C366D7"/>
    <w:rsid w:val="00C36EC6"/>
    <w:rsid w:val="00C417EE"/>
    <w:rsid w:val="00C43B2D"/>
    <w:rsid w:val="00C43FAB"/>
    <w:rsid w:val="00C4580B"/>
    <w:rsid w:val="00C512A7"/>
    <w:rsid w:val="00C512EC"/>
    <w:rsid w:val="00C5203A"/>
    <w:rsid w:val="00C52335"/>
    <w:rsid w:val="00C525B7"/>
    <w:rsid w:val="00C52887"/>
    <w:rsid w:val="00C5336A"/>
    <w:rsid w:val="00C53838"/>
    <w:rsid w:val="00C53E7E"/>
    <w:rsid w:val="00C54061"/>
    <w:rsid w:val="00C54D6F"/>
    <w:rsid w:val="00C55E42"/>
    <w:rsid w:val="00C56990"/>
    <w:rsid w:val="00C621B5"/>
    <w:rsid w:val="00C632C3"/>
    <w:rsid w:val="00C632D6"/>
    <w:rsid w:val="00C63E6E"/>
    <w:rsid w:val="00C64E1E"/>
    <w:rsid w:val="00C65ABD"/>
    <w:rsid w:val="00C67407"/>
    <w:rsid w:val="00C6743C"/>
    <w:rsid w:val="00C70CEB"/>
    <w:rsid w:val="00C745E0"/>
    <w:rsid w:val="00C75039"/>
    <w:rsid w:val="00C75253"/>
    <w:rsid w:val="00C754F9"/>
    <w:rsid w:val="00C7592F"/>
    <w:rsid w:val="00C765C4"/>
    <w:rsid w:val="00C76E60"/>
    <w:rsid w:val="00C771BE"/>
    <w:rsid w:val="00C77DBC"/>
    <w:rsid w:val="00C807E9"/>
    <w:rsid w:val="00C82514"/>
    <w:rsid w:val="00C826DC"/>
    <w:rsid w:val="00C82E59"/>
    <w:rsid w:val="00C84A5C"/>
    <w:rsid w:val="00C857FC"/>
    <w:rsid w:val="00C86179"/>
    <w:rsid w:val="00C86EF2"/>
    <w:rsid w:val="00C87D85"/>
    <w:rsid w:val="00C87FCA"/>
    <w:rsid w:val="00C90E13"/>
    <w:rsid w:val="00C90E27"/>
    <w:rsid w:val="00C91831"/>
    <w:rsid w:val="00C9236C"/>
    <w:rsid w:val="00C9335A"/>
    <w:rsid w:val="00C9542C"/>
    <w:rsid w:val="00C96204"/>
    <w:rsid w:val="00CA0655"/>
    <w:rsid w:val="00CA1C63"/>
    <w:rsid w:val="00CA51B7"/>
    <w:rsid w:val="00CA53DD"/>
    <w:rsid w:val="00CA58C3"/>
    <w:rsid w:val="00CA66C1"/>
    <w:rsid w:val="00CA7A39"/>
    <w:rsid w:val="00CA7C91"/>
    <w:rsid w:val="00CB2125"/>
    <w:rsid w:val="00CB2DD3"/>
    <w:rsid w:val="00CB44C7"/>
    <w:rsid w:val="00CB5BA1"/>
    <w:rsid w:val="00CB70C8"/>
    <w:rsid w:val="00CC0EA3"/>
    <w:rsid w:val="00CC182B"/>
    <w:rsid w:val="00CC2607"/>
    <w:rsid w:val="00CC26BF"/>
    <w:rsid w:val="00CC2D88"/>
    <w:rsid w:val="00CC3352"/>
    <w:rsid w:val="00CC3FBE"/>
    <w:rsid w:val="00CC5458"/>
    <w:rsid w:val="00CC598F"/>
    <w:rsid w:val="00CC5BC2"/>
    <w:rsid w:val="00CC5E12"/>
    <w:rsid w:val="00CC6662"/>
    <w:rsid w:val="00CC78DE"/>
    <w:rsid w:val="00CD0E86"/>
    <w:rsid w:val="00CD2DA4"/>
    <w:rsid w:val="00CD2E5B"/>
    <w:rsid w:val="00CD2FB4"/>
    <w:rsid w:val="00CD3074"/>
    <w:rsid w:val="00CD4260"/>
    <w:rsid w:val="00CD5B53"/>
    <w:rsid w:val="00CD5D5E"/>
    <w:rsid w:val="00CD6B67"/>
    <w:rsid w:val="00CE0A7B"/>
    <w:rsid w:val="00CE1419"/>
    <w:rsid w:val="00CE1DFF"/>
    <w:rsid w:val="00CE3145"/>
    <w:rsid w:val="00CE37C2"/>
    <w:rsid w:val="00CE39D7"/>
    <w:rsid w:val="00CE3C2B"/>
    <w:rsid w:val="00CE3C35"/>
    <w:rsid w:val="00CE4303"/>
    <w:rsid w:val="00CE5036"/>
    <w:rsid w:val="00CE6215"/>
    <w:rsid w:val="00CE6722"/>
    <w:rsid w:val="00CE6767"/>
    <w:rsid w:val="00CE7358"/>
    <w:rsid w:val="00CF09E2"/>
    <w:rsid w:val="00CF2046"/>
    <w:rsid w:val="00CF25D2"/>
    <w:rsid w:val="00CF5FE3"/>
    <w:rsid w:val="00CF62D7"/>
    <w:rsid w:val="00CF637B"/>
    <w:rsid w:val="00CF68E1"/>
    <w:rsid w:val="00CF736A"/>
    <w:rsid w:val="00D00755"/>
    <w:rsid w:val="00D01C38"/>
    <w:rsid w:val="00D02225"/>
    <w:rsid w:val="00D0407B"/>
    <w:rsid w:val="00D04756"/>
    <w:rsid w:val="00D04E54"/>
    <w:rsid w:val="00D05C37"/>
    <w:rsid w:val="00D0645D"/>
    <w:rsid w:val="00D06465"/>
    <w:rsid w:val="00D077D7"/>
    <w:rsid w:val="00D10231"/>
    <w:rsid w:val="00D10535"/>
    <w:rsid w:val="00D14D7B"/>
    <w:rsid w:val="00D15415"/>
    <w:rsid w:val="00D15D41"/>
    <w:rsid w:val="00D161F3"/>
    <w:rsid w:val="00D163CA"/>
    <w:rsid w:val="00D2002C"/>
    <w:rsid w:val="00D21F86"/>
    <w:rsid w:val="00D23416"/>
    <w:rsid w:val="00D23587"/>
    <w:rsid w:val="00D23601"/>
    <w:rsid w:val="00D24A79"/>
    <w:rsid w:val="00D2568E"/>
    <w:rsid w:val="00D25C52"/>
    <w:rsid w:val="00D26068"/>
    <w:rsid w:val="00D27771"/>
    <w:rsid w:val="00D27893"/>
    <w:rsid w:val="00D27924"/>
    <w:rsid w:val="00D27E12"/>
    <w:rsid w:val="00D3042A"/>
    <w:rsid w:val="00D3098C"/>
    <w:rsid w:val="00D3167F"/>
    <w:rsid w:val="00D32648"/>
    <w:rsid w:val="00D32F45"/>
    <w:rsid w:val="00D33C47"/>
    <w:rsid w:val="00D36BAD"/>
    <w:rsid w:val="00D37096"/>
    <w:rsid w:val="00D371FB"/>
    <w:rsid w:val="00D37751"/>
    <w:rsid w:val="00D37F34"/>
    <w:rsid w:val="00D404F5"/>
    <w:rsid w:val="00D405A4"/>
    <w:rsid w:val="00D4120A"/>
    <w:rsid w:val="00D41B7E"/>
    <w:rsid w:val="00D42491"/>
    <w:rsid w:val="00D43CC3"/>
    <w:rsid w:val="00D43F9E"/>
    <w:rsid w:val="00D445EF"/>
    <w:rsid w:val="00D44698"/>
    <w:rsid w:val="00D4505E"/>
    <w:rsid w:val="00D459CB"/>
    <w:rsid w:val="00D45BE0"/>
    <w:rsid w:val="00D462E9"/>
    <w:rsid w:val="00D46994"/>
    <w:rsid w:val="00D470E4"/>
    <w:rsid w:val="00D47643"/>
    <w:rsid w:val="00D50059"/>
    <w:rsid w:val="00D503F1"/>
    <w:rsid w:val="00D50AFC"/>
    <w:rsid w:val="00D51801"/>
    <w:rsid w:val="00D52711"/>
    <w:rsid w:val="00D5288F"/>
    <w:rsid w:val="00D5486E"/>
    <w:rsid w:val="00D55297"/>
    <w:rsid w:val="00D554E9"/>
    <w:rsid w:val="00D55739"/>
    <w:rsid w:val="00D56205"/>
    <w:rsid w:val="00D562F4"/>
    <w:rsid w:val="00D565D5"/>
    <w:rsid w:val="00D56A2C"/>
    <w:rsid w:val="00D570B6"/>
    <w:rsid w:val="00D5719B"/>
    <w:rsid w:val="00D605B2"/>
    <w:rsid w:val="00D608BE"/>
    <w:rsid w:val="00D60A5D"/>
    <w:rsid w:val="00D60ADF"/>
    <w:rsid w:val="00D61B19"/>
    <w:rsid w:val="00D6219A"/>
    <w:rsid w:val="00D626BF"/>
    <w:rsid w:val="00D630C9"/>
    <w:rsid w:val="00D63FC4"/>
    <w:rsid w:val="00D65B1F"/>
    <w:rsid w:val="00D70475"/>
    <w:rsid w:val="00D70645"/>
    <w:rsid w:val="00D742E7"/>
    <w:rsid w:val="00D7461B"/>
    <w:rsid w:val="00D777D7"/>
    <w:rsid w:val="00D77866"/>
    <w:rsid w:val="00D778AA"/>
    <w:rsid w:val="00D8150C"/>
    <w:rsid w:val="00D82E9E"/>
    <w:rsid w:val="00D83A7E"/>
    <w:rsid w:val="00D84132"/>
    <w:rsid w:val="00D84CF8"/>
    <w:rsid w:val="00D84E08"/>
    <w:rsid w:val="00D85A38"/>
    <w:rsid w:val="00D861C0"/>
    <w:rsid w:val="00D871DB"/>
    <w:rsid w:val="00D90599"/>
    <w:rsid w:val="00D90D4C"/>
    <w:rsid w:val="00D90E32"/>
    <w:rsid w:val="00D91E36"/>
    <w:rsid w:val="00D9372E"/>
    <w:rsid w:val="00D95AED"/>
    <w:rsid w:val="00D96BAF"/>
    <w:rsid w:val="00D97540"/>
    <w:rsid w:val="00DA1A2E"/>
    <w:rsid w:val="00DA1FBF"/>
    <w:rsid w:val="00DA26EC"/>
    <w:rsid w:val="00DA2BB1"/>
    <w:rsid w:val="00DA2E69"/>
    <w:rsid w:val="00DA415F"/>
    <w:rsid w:val="00DA5968"/>
    <w:rsid w:val="00DA5E7E"/>
    <w:rsid w:val="00DA6731"/>
    <w:rsid w:val="00DA7CC5"/>
    <w:rsid w:val="00DB0D74"/>
    <w:rsid w:val="00DB12AF"/>
    <w:rsid w:val="00DB2A3E"/>
    <w:rsid w:val="00DB462B"/>
    <w:rsid w:val="00DB5EF8"/>
    <w:rsid w:val="00DB5FC3"/>
    <w:rsid w:val="00DB72C6"/>
    <w:rsid w:val="00DB7394"/>
    <w:rsid w:val="00DB79E9"/>
    <w:rsid w:val="00DC0E65"/>
    <w:rsid w:val="00DC3362"/>
    <w:rsid w:val="00DC7A49"/>
    <w:rsid w:val="00DC7D13"/>
    <w:rsid w:val="00DD05B6"/>
    <w:rsid w:val="00DD0B07"/>
    <w:rsid w:val="00DD0B34"/>
    <w:rsid w:val="00DD128A"/>
    <w:rsid w:val="00DD12A9"/>
    <w:rsid w:val="00DD227E"/>
    <w:rsid w:val="00DD269F"/>
    <w:rsid w:val="00DD3396"/>
    <w:rsid w:val="00DD4586"/>
    <w:rsid w:val="00DD4FA7"/>
    <w:rsid w:val="00DD5497"/>
    <w:rsid w:val="00DD57A0"/>
    <w:rsid w:val="00DD60A2"/>
    <w:rsid w:val="00DE0FB0"/>
    <w:rsid w:val="00DE14F0"/>
    <w:rsid w:val="00DE1D8B"/>
    <w:rsid w:val="00DE2482"/>
    <w:rsid w:val="00DE2D78"/>
    <w:rsid w:val="00DE3083"/>
    <w:rsid w:val="00DE366E"/>
    <w:rsid w:val="00DE4CA5"/>
    <w:rsid w:val="00DE57C9"/>
    <w:rsid w:val="00DE5DC2"/>
    <w:rsid w:val="00DE6024"/>
    <w:rsid w:val="00DE60CC"/>
    <w:rsid w:val="00DE621E"/>
    <w:rsid w:val="00DE76FA"/>
    <w:rsid w:val="00DE781D"/>
    <w:rsid w:val="00DE784C"/>
    <w:rsid w:val="00DF0435"/>
    <w:rsid w:val="00DF0F56"/>
    <w:rsid w:val="00DF0FAF"/>
    <w:rsid w:val="00DF1915"/>
    <w:rsid w:val="00DF231D"/>
    <w:rsid w:val="00DF59B3"/>
    <w:rsid w:val="00DF5A2F"/>
    <w:rsid w:val="00DF74D0"/>
    <w:rsid w:val="00E03154"/>
    <w:rsid w:val="00E0404F"/>
    <w:rsid w:val="00E0456A"/>
    <w:rsid w:val="00E053C4"/>
    <w:rsid w:val="00E056D0"/>
    <w:rsid w:val="00E073DB"/>
    <w:rsid w:val="00E0768F"/>
    <w:rsid w:val="00E107BB"/>
    <w:rsid w:val="00E10802"/>
    <w:rsid w:val="00E11861"/>
    <w:rsid w:val="00E12088"/>
    <w:rsid w:val="00E12D2E"/>
    <w:rsid w:val="00E133E6"/>
    <w:rsid w:val="00E13DF3"/>
    <w:rsid w:val="00E14AC8"/>
    <w:rsid w:val="00E1504E"/>
    <w:rsid w:val="00E16AF1"/>
    <w:rsid w:val="00E17D08"/>
    <w:rsid w:val="00E21082"/>
    <w:rsid w:val="00E223DD"/>
    <w:rsid w:val="00E2371F"/>
    <w:rsid w:val="00E23AB5"/>
    <w:rsid w:val="00E246ED"/>
    <w:rsid w:val="00E24DD5"/>
    <w:rsid w:val="00E25FA7"/>
    <w:rsid w:val="00E27258"/>
    <w:rsid w:val="00E272B6"/>
    <w:rsid w:val="00E311A6"/>
    <w:rsid w:val="00E31D36"/>
    <w:rsid w:val="00E32390"/>
    <w:rsid w:val="00E330FF"/>
    <w:rsid w:val="00E35A61"/>
    <w:rsid w:val="00E36AB2"/>
    <w:rsid w:val="00E3728F"/>
    <w:rsid w:val="00E41205"/>
    <w:rsid w:val="00E419D4"/>
    <w:rsid w:val="00E41BE1"/>
    <w:rsid w:val="00E41F58"/>
    <w:rsid w:val="00E42E67"/>
    <w:rsid w:val="00E445B1"/>
    <w:rsid w:val="00E46439"/>
    <w:rsid w:val="00E47A7A"/>
    <w:rsid w:val="00E5060E"/>
    <w:rsid w:val="00E50662"/>
    <w:rsid w:val="00E50689"/>
    <w:rsid w:val="00E50924"/>
    <w:rsid w:val="00E50E7B"/>
    <w:rsid w:val="00E51E55"/>
    <w:rsid w:val="00E51EB9"/>
    <w:rsid w:val="00E52CA0"/>
    <w:rsid w:val="00E5424E"/>
    <w:rsid w:val="00E55E5E"/>
    <w:rsid w:val="00E56074"/>
    <w:rsid w:val="00E56BE9"/>
    <w:rsid w:val="00E578F3"/>
    <w:rsid w:val="00E606FC"/>
    <w:rsid w:val="00E6141D"/>
    <w:rsid w:val="00E62B8B"/>
    <w:rsid w:val="00E62F10"/>
    <w:rsid w:val="00E63543"/>
    <w:rsid w:val="00E64FCB"/>
    <w:rsid w:val="00E65843"/>
    <w:rsid w:val="00E677B1"/>
    <w:rsid w:val="00E67CBB"/>
    <w:rsid w:val="00E713BB"/>
    <w:rsid w:val="00E71DDF"/>
    <w:rsid w:val="00E71EDF"/>
    <w:rsid w:val="00E72D01"/>
    <w:rsid w:val="00E73436"/>
    <w:rsid w:val="00E736AE"/>
    <w:rsid w:val="00E73DD4"/>
    <w:rsid w:val="00E80F04"/>
    <w:rsid w:val="00E81F8F"/>
    <w:rsid w:val="00E820D3"/>
    <w:rsid w:val="00E83A94"/>
    <w:rsid w:val="00E8425E"/>
    <w:rsid w:val="00E84268"/>
    <w:rsid w:val="00E84EF2"/>
    <w:rsid w:val="00E85C68"/>
    <w:rsid w:val="00E86068"/>
    <w:rsid w:val="00E863D1"/>
    <w:rsid w:val="00E868A4"/>
    <w:rsid w:val="00E86D31"/>
    <w:rsid w:val="00E90265"/>
    <w:rsid w:val="00E91DA4"/>
    <w:rsid w:val="00E91FD7"/>
    <w:rsid w:val="00E92BE4"/>
    <w:rsid w:val="00E9331D"/>
    <w:rsid w:val="00E9373F"/>
    <w:rsid w:val="00E94262"/>
    <w:rsid w:val="00E97A24"/>
    <w:rsid w:val="00EA12F0"/>
    <w:rsid w:val="00EA250F"/>
    <w:rsid w:val="00EA5563"/>
    <w:rsid w:val="00EA60D5"/>
    <w:rsid w:val="00EA7266"/>
    <w:rsid w:val="00EB18C1"/>
    <w:rsid w:val="00EB2480"/>
    <w:rsid w:val="00EB2992"/>
    <w:rsid w:val="00EB44F3"/>
    <w:rsid w:val="00EB475E"/>
    <w:rsid w:val="00EB522A"/>
    <w:rsid w:val="00EB59E1"/>
    <w:rsid w:val="00EB5F01"/>
    <w:rsid w:val="00EB6774"/>
    <w:rsid w:val="00EB6828"/>
    <w:rsid w:val="00EB704F"/>
    <w:rsid w:val="00EC2374"/>
    <w:rsid w:val="00EC288D"/>
    <w:rsid w:val="00EC671D"/>
    <w:rsid w:val="00ED01D2"/>
    <w:rsid w:val="00ED2B77"/>
    <w:rsid w:val="00ED3C6D"/>
    <w:rsid w:val="00ED3D7A"/>
    <w:rsid w:val="00ED4AE2"/>
    <w:rsid w:val="00ED5859"/>
    <w:rsid w:val="00ED61DF"/>
    <w:rsid w:val="00ED756B"/>
    <w:rsid w:val="00EE012F"/>
    <w:rsid w:val="00EE04FA"/>
    <w:rsid w:val="00EE083C"/>
    <w:rsid w:val="00EE266C"/>
    <w:rsid w:val="00EE26CA"/>
    <w:rsid w:val="00EE69CF"/>
    <w:rsid w:val="00EE6EC7"/>
    <w:rsid w:val="00EE79E9"/>
    <w:rsid w:val="00EF17D5"/>
    <w:rsid w:val="00EF3659"/>
    <w:rsid w:val="00EF367D"/>
    <w:rsid w:val="00EF372F"/>
    <w:rsid w:val="00EF5016"/>
    <w:rsid w:val="00EF50CF"/>
    <w:rsid w:val="00EF5177"/>
    <w:rsid w:val="00EF688E"/>
    <w:rsid w:val="00EF6CD0"/>
    <w:rsid w:val="00F0131A"/>
    <w:rsid w:val="00F01894"/>
    <w:rsid w:val="00F02EAF"/>
    <w:rsid w:val="00F031A5"/>
    <w:rsid w:val="00F04D1D"/>
    <w:rsid w:val="00F0783E"/>
    <w:rsid w:val="00F07F82"/>
    <w:rsid w:val="00F10443"/>
    <w:rsid w:val="00F10E5B"/>
    <w:rsid w:val="00F112B5"/>
    <w:rsid w:val="00F11E92"/>
    <w:rsid w:val="00F125A8"/>
    <w:rsid w:val="00F13A23"/>
    <w:rsid w:val="00F13CB3"/>
    <w:rsid w:val="00F14C1B"/>
    <w:rsid w:val="00F14C39"/>
    <w:rsid w:val="00F15209"/>
    <w:rsid w:val="00F1539E"/>
    <w:rsid w:val="00F15B64"/>
    <w:rsid w:val="00F15F66"/>
    <w:rsid w:val="00F1635B"/>
    <w:rsid w:val="00F16829"/>
    <w:rsid w:val="00F16B28"/>
    <w:rsid w:val="00F16E91"/>
    <w:rsid w:val="00F16FF7"/>
    <w:rsid w:val="00F2038D"/>
    <w:rsid w:val="00F2046C"/>
    <w:rsid w:val="00F20A07"/>
    <w:rsid w:val="00F2103E"/>
    <w:rsid w:val="00F2115B"/>
    <w:rsid w:val="00F21C26"/>
    <w:rsid w:val="00F21EAA"/>
    <w:rsid w:val="00F228B5"/>
    <w:rsid w:val="00F22BEC"/>
    <w:rsid w:val="00F232F9"/>
    <w:rsid w:val="00F23C2C"/>
    <w:rsid w:val="00F23E4B"/>
    <w:rsid w:val="00F24285"/>
    <w:rsid w:val="00F24C67"/>
    <w:rsid w:val="00F254A0"/>
    <w:rsid w:val="00F25557"/>
    <w:rsid w:val="00F26053"/>
    <w:rsid w:val="00F26403"/>
    <w:rsid w:val="00F2696B"/>
    <w:rsid w:val="00F30175"/>
    <w:rsid w:val="00F30312"/>
    <w:rsid w:val="00F31B19"/>
    <w:rsid w:val="00F31B8B"/>
    <w:rsid w:val="00F32963"/>
    <w:rsid w:val="00F33221"/>
    <w:rsid w:val="00F338EF"/>
    <w:rsid w:val="00F33F19"/>
    <w:rsid w:val="00F3406B"/>
    <w:rsid w:val="00F34B6F"/>
    <w:rsid w:val="00F35CE5"/>
    <w:rsid w:val="00F3758B"/>
    <w:rsid w:val="00F37CF1"/>
    <w:rsid w:val="00F418D8"/>
    <w:rsid w:val="00F41DC7"/>
    <w:rsid w:val="00F4515C"/>
    <w:rsid w:val="00F500B9"/>
    <w:rsid w:val="00F504DC"/>
    <w:rsid w:val="00F50CE1"/>
    <w:rsid w:val="00F51565"/>
    <w:rsid w:val="00F51FA3"/>
    <w:rsid w:val="00F53E15"/>
    <w:rsid w:val="00F567C5"/>
    <w:rsid w:val="00F57171"/>
    <w:rsid w:val="00F579B5"/>
    <w:rsid w:val="00F60DA2"/>
    <w:rsid w:val="00F611A6"/>
    <w:rsid w:val="00F62249"/>
    <w:rsid w:val="00F623F4"/>
    <w:rsid w:val="00F62A7D"/>
    <w:rsid w:val="00F637F8"/>
    <w:rsid w:val="00F6437A"/>
    <w:rsid w:val="00F65247"/>
    <w:rsid w:val="00F652D8"/>
    <w:rsid w:val="00F66C39"/>
    <w:rsid w:val="00F67DF1"/>
    <w:rsid w:val="00F708FA"/>
    <w:rsid w:val="00F71920"/>
    <w:rsid w:val="00F719AA"/>
    <w:rsid w:val="00F7310D"/>
    <w:rsid w:val="00F7409D"/>
    <w:rsid w:val="00F74159"/>
    <w:rsid w:val="00F745CA"/>
    <w:rsid w:val="00F76E29"/>
    <w:rsid w:val="00F77924"/>
    <w:rsid w:val="00F80E6B"/>
    <w:rsid w:val="00F81503"/>
    <w:rsid w:val="00F82D73"/>
    <w:rsid w:val="00F843CF"/>
    <w:rsid w:val="00F85EEB"/>
    <w:rsid w:val="00F86062"/>
    <w:rsid w:val="00F874FF"/>
    <w:rsid w:val="00F87D5B"/>
    <w:rsid w:val="00F94EF7"/>
    <w:rsid w:val="00FA2176"/>
    <w:rsid w:val="00FA2410"/>
    <w:rsid w:val="00FA2F63"/>
    <w:rsid w:val="00FA50C7"/>
    <w:rsid w:val="00FA62CF"/>
    <w:rsid w:val="00FB35D5"/>
    <w:rsid w:val="00FB4114"/>
    <w:rsid w:val="00FB4BD5"/>
    <w:rsid w:val="00FB4E9C"/>
    <w:rsid w:val="00FB5649"/>
    <w:rsid w:val="00FB5CC4"/>
    <w:rsid w:val="00FB5EC6"/>
    <w:rsid w:val="00FB7BFA"/>
    <w:rsid w:val="00FC0397"/>
    <w:rsid w:val="00FC063A"/>
    <w:rsid w:val="00FC0D9E"/>
    <w:rsid w:val="00FC0E7F"/>
    <w:rsid w:val="00FC1A7D"/>
    <w:rsid w:val="00FC2F5E"/>
    <w:rsid w:val="00FC5386"/>
    <w:rsid w:val="00FC6BA7"/>
    <w:rsid w:val="00FD2AB8"/>
    <w:rsid w:val="00FD34B4"/>
    <w:rsid w:val="00FD35A3"/>
    <w:rsid w:val="00FD64C2"/>
    <w:rsid w:val="00FD6F02"/>
    <w:rsid w:val="00FD71FD"/>
    <w:rsid w:val="00FD732D"/>
    <w:rsid w:val="00FD75CD"/>
    <w:rsid w:val="00FE1B3F"/>
    <w:rsid w:val="00FE1EAD"/>
    <w:rsid w:val="00FE1F26"/>
    <w:rsid w:val="00FE24AD"/>
    <w:rsid w:val="00FE2AA7"/>
    <w:rsid w:val="00FE3ACA"/>
    <w:rsid w:val="00FE574F"/>
    <w:rsid w:val="00FE5C14"/>
    <w:rsid w:val="00FE6E7F"/>
    <w:rsid w:val="00FF0425"/>
    <w:rsid w:val="00FF0D8A"/>
    <w:rsid w:val="00FF17B7"/>
    <w:rsid w:val="00FF18E5"/>
    <w:rsid w:val="00FF1C65"/>
    <w:rsid w:val="00FF1FC5"/>
    <w:rsid w:val="00FF3AF9"/>
    <w:rsid w:val="00FF50F6"/>
    <w:rsid w:val="00FF6440"/>
    <w:rsid w:val="00FF6759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0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A0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A0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9F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A0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6A0B"/>
    <w:rPr>
      <w:rFonts w:ascii="Cambria" w:hAnsi="Cambria" w:cs="Cambria"/>
      <w:b/>
      <w:bCs/>
      <w:i/>
      <w:iCs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09F9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6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0B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709F9"/>
    <w:pPr>
      <w:ind w:firstLine="1080"/>
      <w:jc w:val="both"/>
    </w:pPr>
    <w:rPr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09F9"/>
    <w:rPr>
      <w:rFonts w:eastAsia="Times New Roman"/>
      <w:color w:val="000000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8709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709F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3</Pages>
  <Words>996</Words>
  <Characters>5682</Characters>
  <Application>Microsoft Office Outlook</Application>
  <DocSecurity>0</DocSecurity>
  <Lines>0</Lines>
  <Paragraphs>0</Paragraphs>
  <ScaleCrop>false</ScaleCrop>
  <Company>Anonymous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eco3</dc:creator>
  <cp:keywords/>
  <dc:description/>
  <cp:lastModifiedBy>Владелец</cp:lastModifiedBy>
  <cp:revision>94</cp:revision>
  <dcterms:created xsi:type="dcterms:W3CDTF">2013-04-30T01:43:00Z</dcterms:created>
  <dcterms:modified xsi:type="dcterms:W3CDTF">2016-03-18T05:43:00Z</dcterms:modified>
</cp:coreProperties>
</file>