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50" w:rsidRPr="00777F5D" w:rsidRDefault="00434550" w:rsidP="009E061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015D5">
        <w:rPr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6pt;height:71.4pt;visibility:visible">
            <v:imagedata r:id="rId6" o:title=""/>
          </v:shape>
        </w:pict>
      </w:r>
      <w:r w:rsidRPr="00777F5D">
        <w:rPr>
          <w:rFonts w:ascii="Times New Roman" w:hAnsi="Times New Roman" w:cs="Times New Roman"/>
          <w:sz w:val="27"/>
          <w:szCs w:val="27"/>
        </w:rPr>
        <w:t xml:space="preserve">            </w:t>
      </w:r>
    </w:p>
    <w:p w:rsidR="00434550" w:rsidRPr="007E54F5" w:rsidRDefault="00434550" w:rsidP="009E0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F5">
        <w:rPr>
          <w:rFonts w:ascii="Times New Roman" w:hAnsi="Times New Roman" w:cs="Times New Roman"/>
          <w:sz w:val="28"/>
          <w:szCs w:val="28"/>
        </w:rPr>
        <w:t xml:space="preserve"> РОССИЙСКАЯ ФЕДЕРАЦИЯ </w:t>
      </w:r>
    </w:p>
    <w:p w:rsidR="00434550" w:rsidRPr="007E54F5" w:rsidRDefault="00434550" w:rsidP="009E061E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4F5">
        <w:rPr>
          <w:rFonts w:ascii="Times New Roman" w:hAnsi="Times New Roman" w:cs="Times New Roman"/>
          <w:b w:val="0"/>
          <w:bCs w:val="0"/>
          <w:sz w:val="28"/>
          <w:szCs w:val="28"/>
        </w:rPr>
        <w:t>ИРКУТСКАЯ ОБЛАСТЬ ИРКУТСКИЙ РАЙОН</w:t>
      </w:r>
    </w:p>
    <w:p w:rsidR="00434550" w:rsidRPr="007E54F5" w:rsidRDefault="00434550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50" w:rsidRPr="007E54F5" w:rsidRDefault="00434550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4F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434550" w:rsidRPr="007E54F5" w:rsidRDefault="00434550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50" w:rsidRPr="007E54F5" w:rsidRDefault="00434550" w:rsidP="009E061E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E54F5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434550" w:rsidRPr="007E54F5" w:rsidRDefault="00434550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50" w:rsidRPr="007E54F5" w:rsidRDefault="00434550" w:rsidP="009E061E">
      <w:pPr>
        <w:pStyle w:val="Heading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F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34550" w:rsidRPr="007E54F5" w:rsidRDefault="00434550" w:rsidP="009E061E">
      <w:pPr>
        <w:rPr>
          <w:sz w:val="28"/>
          <w:szCs w:val="28"/>
        </w:rPr>
      </w:pPr>
    </w:p>
    <w:p w:rsidR="00434550" w:rsidRPr="007E54F5" w:rsidRDefault="00434550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50" w:rsidRPr="001C06D8" w:rsidRDefault="00434550" w:rsidP="009E06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i/>
          <w:iCs/>
          <w:sz w:val="27"/>
          <w:szCs w:val="27"/>
          <w:u w:val="single"/>
        </w:rPr>
        <w:t xml:space="preserve"> </w:t>
      </w:r>
      <w:r w:rsidRPr="001C06D8">
        <w:rPr>
          <w:rFonts w:ascii="Times New Roman" w:hAnsi="Times New Roman" w:cs="Times New Roman"/>
          <w:i/>
          <w:iCs/>
          <w:sz w:val="27"/>
          <w:szCs w:val="27"/>
          <w:u w:val="single"/>
        </w:rPr>
        <w:t>26.05.2014 г</w:t>
      </w:r>
      <w:r>
        <w:rPr>
          <w:rFonts w:ascii="Times New Roman" w:hAnsi="Times New Roman" w:cs="Times New Roman"/>
          <w:i/>
          <w:iCs/>
          <w:sz w:val="27"/>
          <w:szCs w:val="27"/>
          <w:u w:val="single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i/>
          <w:iCs/>
          <w:sz w:val="27"/>
          <w:szCs w:val="27"/>
          <w:u w:val="single"/>
        </w:rPr>
        <w:t>93 о/д</w:t>
      </w:r>
    </w:p>
    <w:p w:rsidR="00434550" w:rsidRPr="008A1A48" w:rsidRDefault="00434550" w:rsidP="009E06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48">
        <w:rPr>
          <w:rFonts w:ascii="Times New Roman" w:hAnsi="Times New Roman" w:cs="Times New Roman"/>
          <w:sz w:val="20"/>
          <w:szCs w:val="20"/>
        </w:rPr>
        <w:t xml:space="preserve">          с.Хомутово </w:t>
      </w:r>
    </w:p>
    <w:p w:rsidR="00434550" w:rsidRDefault="00434550" w:rsidP="009E0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4550" w:rsidRPr="00B725C9" w:rsidRDefault="00434550" w:rsidP="009E0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5B08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б утверждении  Порядка создания координационного Совета по развитию малого и среднего предпринимательства при администрации  Хомутовского муниципального образования </w:t>
      </w:r>
    </w:p>
    <w:p w:rsidR="00434550" w:rsidRDefault="00434550" w:rsidP="001B1B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434550" w:rsidRDefault="00434550" w:rsidP="00A47A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частью 4 статьи 13 Федерального закона  от 24.07.2007 г. № 209-ФЗ «О развитии малого и среднего предпринимательства в Российской Федерации»,  Федеральным законом от 06.10.2003 г. №131-ФЗ «Об общих принципах организации местного самоуправления в Российской Федерации», </w:t>
      </w:r>
      <w:r w:rsidRPr="004E5B08">
        <w:rPr>
          <w:rFonts w:ascii="Times New Roman" w:hAnsi="Times New Roman" w:cs="Times New Roman"/>
          <w:sz w:val="27"/>
          <w:szCs w:val="27"/>
        </w:rPr>
        <w:t>Уставом Хомутовского муниципального образования,</w:t>
      </w:r>
    </w:p>
    <w:p w:rsidR="00434550" w:rsidRDefault="00434550" w:rsidP="00A47A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434550" w:rsidRPr="004E5B08" w:rsidRDefault="00434550" w:rsidP="00A47A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E5B08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434550" w:rsidRDefault="00434550" w:rsidP="001B1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34550" w:rsidRPr="004E5B08" w:rsidRDefault="00434550" w:rsidP="001B1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5B08">
        <w:rPr>
          <w:rFonts w:ascii="Times New Roman" w:hAnsi="Times New Roman" w:cs="Times New Roman"/>
          <w:sz w:val="27"/>
          <w:szCs w:val="27"/>
        </w:rPr>
        <w:t xml:space="preserve">1.  </w:t>
      </w:r>
      <w:r>
        <w:rPr>
          <w:rFonts w:ascii="Times New Roman" w:hAnsi="Times New Roman" w:cs="Times New Roman"/>
          <w:sz w:val="27"/>
          <w:szCs w:val="27"/>
        </w:rPr>
        <w:t xml:space="preserve">     Утвердить Порядок создания координационного Совета по развитию малого и среднего предпринимательства при администрации Хомутовского муниципального образования.</w:t>
      </w:r>
    </w:p>
    <w:p w:rsidR="00434550" w:rsidRPr="004E5B08" w:rsidRDefault="00434550" w:rsidP="001B1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E5B08">
        <w:rPr>
          <w:rFonts w:ascii="Times New Roman" w:hAnsi="Times New Roman" w:cs="Times New Roman"/>
          <w:sz w:val="27"/>
          <w:szCs w:val="27"/>
        </w:rPr>
        <w:t xml:space="preserve">           2.   Опубликовать настоящее постановление в установленном законом порядке.</w:t>
      </w:r>
    </w:p>
    <w:p w:rsidR="00434550" w:rsidRPr="004E5B08" w:rsidRDefault="00434550" w:rsidP="001B1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5B08">
        <w:rPr>
          <w:rFonts w:ascii="Times New Roman" w:hAnsi="Times New Roman" w:cs="Times New Roman"/>
          <w:sz w:val="27"/>
          <w:szCs w:val="27"/>
        </w:rPr>
        <w:t>3.    Контроль за исполнением настоящего постановления возложить на заместителя Главы администрации по экономике и финансам А.В.Иваненко.</w:t>
      </w:r>
    </w:p>
    <w:p w:rsidR="00434550" w:rsidRDefault="00434550" w:rsidP="001B1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34550" w:rsidRDefault="00434550" w:rsidP="001B1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34550" w:rsidRPr="004E5B08" w:rsidRDefault="00434550" w:rsidP="001B1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E5B08">
        <w:rPr>
          <w:rFonts w:ascii="Times New Roman" w:hAnsi="Times New Roman" w:cs="Times New Roman"/>
          <w:sz w:val="27"/>
          <w:szCs w:val="27"/>
        </w:rPr>
        <w:t>Глава                                                                                                     В.М. Колмаченко</w:t>
      </w:r>
    </w:p>
    <w:p w:rsidR="00434550" w:rsidRPr="007E54F5" w:rsidRDefault="00434550" w:rsidP="001B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50" w:rsidRPr="001C06D8" w:rsidRDefault="00434550" w:rsidP="001B1B20">
      <w:pPr>
        <w:spacing w:after="0" w:line="240" w:lineRule="auto"/>
        <w:jc w:val="both"/>
        <w:rPr>
          <w:sz w:val="28"/>
          <w:szCs w:val="28"/>
        </w:rPr>
      </w:pPr>
    </w:p>
    <w:p w:rsidR="00434550" w:rsidRPr="001C06D8" w:rsidRDefault="00434550" w:rsidP="001B1B20">
      <w:pPr>
        <w:spacing w:after="0" w:line="240" w:lineRule="auto"/>
        <w:jc w:val="both"/>
        <w:rPr>
          <w:sz w:val="28"/>
          <w:szCs w:val="28"/>
        </w:rPr>
      </w:pPr>
    </w:p>
    <w:p w:rsidR="00434550" w:rsidRPr="001C06D8" w:rsidRDefault="00434550" w:rsidP="001B1B20">
      <w:pPr>
        <w:spacing w:after="0" w:line="240" w:lineRule="auto"/>
        <w:jc w:val="both"/>
        <w:rPr>
          <w:sz w:val="28"/>
          <w:szCs w:val="28"/>
        </w:rPr>
      </w:pPr>
    </w:p>
    <w:p w:rsidR="00434550" w:rsidRPr="001C06D8" w:rsidRDefault="00434550" w:rsidP="001B1B20">
      <w:pPr>
        <w:spacing w:after="0" w:line="240" w:lineRule="auto"/>
        <w:jc w:val="both"/>
        <w:rPr>
          <w:sz w:val="28"/>
          <w:szCs w:val="28"/>
        </w:rPr>
      </w:pPr>
    </w:p>
    <w:p w:rsidR="00434550" w:rsidRPr="001C06D8" w:rsidRDefault="00434550" w:rsidP="001B1B20">
      <w:pPr>
        <w:spacing w:after="0" w:line="240" w:lineRule="auto"/>
        <w:jc w:val="both"/>
        <w:rPr>
          <w:sz w:val="28"/>
          <w:szCs w:val="28"/>
        </w:rPr>
      </w:pPr>
    </w:p>
    <w:p w:rsidR="00434550" w:rsidRDefault="00434550" w:rsidP="001B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C06D8">
        <w:rPr>
          <w:rFonts w:ascii="Times New Roman" w:hAnsi="Times New Roman" w:cs="Times New Roman"/>
          <w:sz w:val="28"/>
          <w:szCs w:val="28"/>
        </w:rPr>
        <w:t xml:space="preserve"> </w:t>
      </w:r>
      <w:r w:rsidRPr="00B4608C">
        <w:rPr>
          <w:rFonts w:ascii="Times New Roman" w:hAnsi="Times New Roman" w:cs="Times New Roman"/>
          <w:sz w:val="24"/>
          <w:szCs w:val="24"/>
        </w:rPr>
        <w:t>Утверждено</w:t>
      </w:r>
    </w:p>
    <w:p w:rsidR="00434550" w:rsidRDefault="00434550" w:rsidP="001B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постановлением администрации</w:t>
      </w:r>
    </w:p>
    <w:p w:rsidR="00434550" w:rsidRPr="001C06D8" w:rsidRDefault="00434550" w:rsidP="001B1B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от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26.05.2014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93 о/д</w:t>
      </w:r>
    </w:p>
    <w:p w:rsidR="00434550" w:rsidRDefault="00434550" w:rsidP="001B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550" w:rsidRDefault="00434550" w:rsidP="001B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550" w:rsidRDefault="00434550" w:rsidP="001B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4608C">
        <w:rPr>
          <w:rFonts w:ascii="Times New Roman" w:hAnsi="Times New Roman" w:cs="Times New Roman"/>
          <w:sz w:val="28"/>
          <w:szCs w:val="28"/>
        </w:rPr>
        <w:t>Порядок</w:t>
      </w:r>
    </w:p>
    <w:p w:rsidR="00434550" w:rsidRDefault="00434550" w:rsidP="001B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координационного Совета по развитию малого и среднего предпринимательства при администрации Хомутовского муниципального образования.</w:t>
      </w:r>
    </w:p>
    <w:p w:rsidR="00434550" w:rsidRDefault="00434550" w:rsidP="001B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50" w:rsidRDefault="00434550" w:rsidP="001B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Координационный Совет по развитию малого и среднего предпринимательства при администрации Хомутовского муниципального образования (далее- Координационный Совет) создается в целях содействия созданию условий для развития малого и среднего предпринимательства на территории Хомутовского муниципального образования.</w:t>
      </w:r>
    </w:p>
    <w:p w:rsidR="00434550" w:rsidRDefault="00434550" w:rsidP="001B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Координационный Совет образуется в форме совещательного органа, в целях обеспечения согласованных действий органов местного самоуправления Хомутовского муниципального образования и субъектов малого и среднего предпринимательства при предварительном рассмотрении вопросов и подготовки соответствующих предложений в области регулирования деятельности малого и среднего предпринимательства, носящих, как правило рекомендательный характер.</w:t>
      </w:r>
    </w:p>
    <w:p w:rsidR="00434550" w:rsidRDefault="00434550" w:rsidP="001B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Образование Координационного Совета, определение его состава и полномочий осуществляется муниципальными правовыми актами Главы администрации Хомутовского муниципального образования на основании предложений структурных подразделений администрации Хомутовского муниципального образования, депутатов Хомутовского муниципального образования, или некоммерческих организаций представляющих интересы субъектов малого и среднего предпринимательства, или организаций, образующих инфраструктуру поддержки субъектов малого и среднего предпринимательства, или инициативной группы, выражающей интересы субъектов малого и среднего предпринимательства, в количестве не менее 10 человек (далее – лица, заинтересованные в создании Координационного Совета).</w:t>
      </w:r>
    </w:p>
    <w:p w:rsidR="00434550" w:rsidRDefault="00434550" w:rsidP="001B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Лица, заинтересованные в создании Координационного Совета, направляют оформленные в письменной форме предложения о создании Координационного Совета в адрес Главы администрации Хомутовского муниципального образования.</w:t>
      </w:r>
    </w:p>
    <w:p w:rsidR="00434550" w:rsidRDefault="00434550" w:rsidP="001B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Направляемые предложения должны содержать обоснование необходимости создания Координационного Совета.</w:t>
      </w:r>
    </w:p>
    <w:p w:rsidR="00434550" w:rsidRDefault="00434550" w:rsidP="001B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Направленные предложения о создании Координационного Совета рассматриваются Главой администрации  Хомутовского муниципального образования в течение 10 рабочих дней, после  чего принимается постановление  Главы админитсрации Хомутовского муниципального образования о создании координационного органа,  либо направляется письменный ответ об отказе в создании такого органа с обоснованием причин отказа.</w:t>
      </w:r>
    </w:p>
    <w:p w:rsidR="00434550" w:rsidRDefault="00434550" w:rsidP="001B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Проект указанного постановления разрабатывается экономическим отделом Администрации Хомутовского муниципального образования.</w:t>
      </w:r>
    </w:p>
    <w:p w:rsidR="00434550" w:rsidRDefault="00434550" w:rsidP="001B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Постановление Главы администрации Хомутовского  муниципального образования о создании Координационного Совета подлежит опубликованию в газете «Вестник Хомутовского поселения», а также на официальном сайте Хомутовского муниципального образования в сети Интернет.</w:t>
      </w:r>
    </w:p>
    <w:p w:rsidR="00434550" w:rsidRDefault="00434550" w:rsidP="0001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  Координационный Совет состоит не менее чем из 10 человек.</w:t>
      </w:r>
    </w:p>
    <w:p w:rsidR="00434550" w:rsidRDefault="00434550" w:rsidP="00014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В состав Координационного Совета могут входить представители администрации Хомутовского муниципального образования, представители органов государственной власти, депутаты Хомутовского муниципального образования,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434550" w:rsidRDefault="00434550" w:rsidP="0001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Постановлением Главы администрации Хомутовского муниципального образования определяются председатель и заместитель председателя, секретарь  Координационного Совета, а также определяется порядок работы Координационного Совета. </w:t>
      </w:r>
    </w:p>
    <w:p w:rsidR="00434550" w:rsidRDefault="00434550" w:rsidP="0001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50" w:rsidRPr="00B4608C" w:rsidRDefault="00434550" w:rsidP="001B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50" w:rsidRPr="00B4608C" w:rsidRDefault="0043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4550" w:rsidRPr="00B4608C" w:rsidSect="009E06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550" w:rsidRDefault="00434550" w:rsidP="009E061E">
      <w:pPr>
        <w:spacing w:after="0" w:line="240" w:lineRule="auto"/>
      </w:pPr>
      <w:r>
        <w:separator/>
      </w:r>
    </w:p>
  </w:endnote>
  <w:endnote w:type="continuationSeparator" w:id="0">
    <w:p w:rsidR="00434550" w:rsidRDefault="00434550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550" w:rsidRDefault="00434550" w:rsidP="009E061E">
      <w:pPr>
        <w:spacing w:after="0" w:line="240" w:lineRule="auto"/>
      </w:pPr>
      <w:r>
        <w:separator/>
      </w:r>
    </w:p>
  </w:footnote>
  <w:footnote w:type="continuationSeparator" w:id="0">
    <w:p w:rsidR="00434550" w:rsidRDefault="00434550" w:rsidP="009E0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61E"/>
    <w:rsid w:val="00014A2C"/>
    <w:rsid w:val="00024691"/>
    <w:rsid w:val="00024D42"/>
    <w:rsid w:val="000330A6"/>
    <w:rsid w:val="000F10A5"/>
    <w:rsid w:val="00163EDD"/>
    <w:rsid w:val="0019629A"/>
    <w:rsid w:val="001A7555"/>
    <w:rsid w:val="001B1B20"/>
    <w:rsid w:val="001C06D8"/>
    <w:rsid w:val="00216905"/>
    <w:rsid w:val="00221CD9"/>
    <w:rsid w:val="00286452"/>
    <w:rsid w:val="002A6651"/>
    <w:rsid w:val="002B7A3C"/>
    <w:rsid w:val="003146D3"/>
    <w:rsid w:val="0036499F"/>
    <w:rsid w:val="003B0518"/>
    <w:rsid w:val="004233F3"/>
    <w:rsid w:val="00433CBA"/>
    <w:rsid w:val="00434550"/>
    <w:rsid w:val="004D5DAD"/>
    <w:rsid w:val="004D7ACC"/>
    <w:rsid w:val="004E5B08"/>
    <w:rsid w:val="004E73F0"/>
    <w:rsid w:val="004F6225"/>
    <w:rsid w:val="005447C5"/>
    <w:rsid w:val="00547B57"/>
    <w:rsid w:val="005A68D4"/>
    <w:rsid w:val="005C4AF2"/>
    <w:rsid w:val="006015D5"/>
    <w:rsid w:val="00622682"/>
    <w:rsid w:val="00661581"/>
    <w:rsid w:val="006629C5"/>
    <w:rsid w:val="006674A7"/>
    <w:rsid w:val="0069220A"/>
    <w:rsid w:val="006B0D4F"/>
    <w:rsid w:val="00725328"/>
    <w:rsid w:val="0075214E"/>
    <w:rsid w:val="007578B1"/>
    <w:rsid w:val="00777F5D"/>
    <w:rsid w:val="007814DB"/>
    <w:rsid w:val="007B097E"/>
    <w:rsid w:val="007E54F5"/>
    <w:rsid w:val="007F07E0"/>
    <w:rsid w:val="00820508"/>
    <w:rsid w:val="008225DF"/>
    <w:rsid w:val="008662AB"/>
    <w:rsid w:val="008A1A48"/>
    <w:rsid w:val="00981D85"/>
    <w:rsid w:val="009E061E"/>
    <w:rsid w:val="00A47A97"/>
    <w:rsid w:val="00A85C85"/>
    <w:rsid w:val="00A970F0"/>
    <w:rsid w:val="00A9733C"/>
    <w:rsid w:val="00AE28E9"/>
    <w:rsid w:val="00B32B67"/>
    <w:rsid w:val="00B4608C"/>
    <w:rsid w:val="00B725C9"/>
    <w:rsid w:val="00BD3248"/>
    <w:rsid w:val="00BE0170"/>
    <w:rsid w:val="00BF373B"/>
    <w:rsid w:val="00D206EE"/>
    <w:rsid w:val="00D870CE"/>
    <w:rsid w:val="00D92A83"/>
    <w:rsid w:val="00DF6E9A"/>
    <w:rsid w:val="00F07F38"/>
    <w:rsid w:val="00F12332"/>
    <w:rsid w:val="00F629A9"/>
    <w:rsid w:val="00FD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4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061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6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061E"/>
  </w:style>
  <w:style w:type="paragraph" w:styleId="Footer">
    <w:name w:val="footer"/>
    <w:basedOn w:val="Normal"/>
    <w:link w:val="FooterChar"/>
    <w:uiPriority w:val="99"/>
    <w:semiHidden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061E"/>
  </w:style>
  <w:style w:type="paragraph" w:styleId="ListParagraph">
    <w:name w:val="List Paragraph"/>
    <w:basedOn w:val="Normal"/>
    <w:uiPriority w:val="99"/>
    <w:qFormat/>
    <w:rsid w:val="007578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3</Pages>
  <Words>782</Words>
  <Characters>4462</Characters>
  <Application>Microsoft Office Outlook</Application>
  <DocSecurity>0</DocSecurity>
  <Lines>0</Lines>
  <Paragraphs>0</Paragraphs>
  <ScaleCrop>false</ScaleCrop>
  <Company>Anonymous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</cp:revision>
  <cp:lastPrinted>2014-05-29T23:48:00Z</cp:lastPrinted>
  <dcterms:created xsi:type="dcterms:W3CDTF">2014-05-28T00:34:00Z</dcterms:created>
  <dcterms:modified xsi:type="dcterms:W3CDTF">2014-06-01T05:08:00Z</dcterms:modified>
</cp:coreProperties>
</file>