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21" w:rsidRDefault="00170221" w:rsidP="0097262D">
      <w:pPr>
        <w:jc w:val="center"/>
        <w:rPr>
          <w:sz w:val="32"/>
          <w:szCs w:val="32"/>
        </w:rPr>
      </w:pPr>
    </w:p>
    <w:p w:rsidR="00170221" w:rsidRDefault="00170221" w:rsidP="0097262D">
      <w:pPr>
        <w:jc w:val="center"/>
        <w:rPr>
          <w:sz w:val="32"/>
          <w:szCs w:val="32"/>
        </w:rPr>
      </w:pPr>
    </w:p>
    <w:p w:rsidR="00170221" w:rsidRPr="003D4399" w:rsidRDefault="00170221" w:rsidP="00CC0C55">
      <w:pPr>
        <w:jc w:val="center"/>
        <w:rPr>
          <w:spacing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6pt;height:71.4pt;visibility:visible">
            <v:imagedata r:id="rId7" o:title=""/>
          </v:shape>
        </w:pict>
      </w:r>
      <w:r>
        <w:br w:type="textWrapping" w:clear="all"/>
      </w:r>
      <w:r w:rsidRPr="003D4399">
        <w:rPr>
          <w:spacing w:val="20"/>
        </w:rPr>
        <w:t>РОССИЙСКАЯ ФЕДЕРАЦИЯ</w:t>
      </w:r>
    </w:p>
    <w:p w:rsidR="00170221" w:rsidRPr="00CC0C55" w:rsidRDefault="00170221" w:rsidP="00CC0C55">
      <w:pPr>
        <w:suppressAutoHyphens/>
        <w:jc w:val="center"/>
      </w:pPr>
      <w:r w:rsidRPr="003D4399">
        <w:t>ИРКУТСКАЯ ОБЛАСТЬ   ИРКУТСКИЙ РАЙОН</w:t>
      </w:r>
    </w:p>
    <w:p w:rsidR="00170221" w:rsidRPr="00CC0C55" w:rsidRDefault="00170221" w:rsidP="00CC0C55">
      <w:pPr>
        <w:suppressAutoHyphens/>
        <w:jc w:val="center"/>
        <w:rPr>
          <w:b/>
          <w:bCs/>
          <w:caps/>
          <w:spacing w:val="50"/>
          <w:sz w:val="32"/>
          <w:szCs w:val="32"/>
        </w:rPr>
      </w:pPr>
      <w:r w:rsidRPr="00CC0C55">
        <w:rPr>
          <w:b/>
          <w:bCs/>
          <w:caps/>
          <w:spacing w:val="50"/>
          <w:sz w:val="32"/>
          <w:szCs w:val="32"/>
        </w:rPr>
        <w:t>Дума</w:t>
      </w:r>
    </w:p>
    <w:p w:rsidR="00170221" w:rsidRPr="00CC0C55" w:rsidRDefault="00170221" w:rsidP="00F264D4">
      <w:pPr>
        <w:pStyle w:val="1"/>
        <w:suppressAutoHyphens/>
        <w:spacing w:line="240" w:lineRule="auto"/>
        <w:rPr>
          <w:b w:val="0"/>
          <w:bCs w:val="0"/>
          <w:caps w:val="0"/>
          <w:spacing w:val="50"/>
        </w:rPr>
      </w:pPr>
      <w:r w:rsidRPr="00CC0C55">
        <w:rPr>
          <w:b w:val="0"/>
          <w:bCs w:val="0"/>
          <w:caps w:val="0"/>
          <w:spacing w:val="50"/>
        </w:rPr>
        <w:t>Хомутовского муниципального образования</w:t>
      </w:r>
    </w:p>
    <w:p w:rsidR="00170221" w:rsidRPr="00CC0C55" w:rsidRDefault="00170221" w:rsidP="00F264D4">
      <w:pPr>
        <w:pStyle w:val="1"/>
        <w:suppressAutoHyphens/>
        <w:spacing w:line="240" w:lineRule="auto"/>
        <w:rPr>
          <w:b w:val="0"/>
          <w:bCs w:val="0"/>
          <w:caps w:val="0"/>
          <w:spacing w:val="50"/>
        </w:rPr>
      </w:pPr>
      <w:r w:rsidRPr="00CC0C55">
        <w:rPr>
          <w:b w:val="0"/>
          <w:bCs w:val="0"/>
          <w:caps w:val="0"/>
          <w:spacing w:val="50"/>
        </w:rPr>
        <w:t>Третий созыв</w:t>
      </w:r>
    </w:p>
    <w:p w:rsidR="00170221" w:rsidRPr="00200FAF" w:rsidRDefault="00170221" w:rsidP="009363DD">
      <w:pPr>
        <w:suppressAutoHyphens/>
        <w:jc w:val="center"/>
        <w:rPr>
          <w:b/>
          <w:bCs/>
          <w:sz w:val="44"/>
          <w:szCs w:val="44"/>
        </w:rPr>
      </w:pPr>
      <w:r w:rsidRPr="003D4399">
        <w:rPr>
          <w:b/>
          <w:bCs/>
          <w:sz w:val="44"/>
          <w:szCs w:val="44"/>
        </w:rPr>
        <w:t>Решение</w:t>
      </w:r>
    </w:p>
    <w:p w:rsidR="00170221" w:rsidRPr="0053568B" w:rsidRDefault="00170221" w:rsidP="00DE4984">
      <w:pPr>
        <w:pStyle w:val="Caption"/>
        <w:framePr w:w="0" w:hRule="auto" w:hSpace="0" w:wrap="auto" w:vAnchor="margin" w:hAnchor="text" w:xAlign="left" w:yAlign="inline"/>
        <w:tabs>
          <w:tab w:val="left" w:pos="426"/>
        </w:tabs>
        <w:suppressAutoHyphens/>
        <w:ind w:right="71" w:firstLine="0"/>
        <w:rPr>
          <w:sz w:val="28"/>
          <w:szCs w:val="28"/>
        </w:rPr>
      </w:pPr>
      <w:r>
        <w:rPr>
          <w:sz w:val="28"/>
          <w:szCs w:val="28"/>
        </w:rPr>
        <w:t>От 31.10.2014г.                                                                                   №28-131/дсп</w:t>
      </w:r>
    </w:p>
    <w:p w:rsidR="00170221" w:rsidRPr="0053568B" w:rsidRDefault="00170221" w:rsidP="00F264D4">
      <w:pPr>
        <w:pStyle w:val="Caption"/>
        <w:framePr w:w="0" w:hRule="auto" w:hSpace="0" w:wrap="auto" w:vAnchor="margin" w:hAnchor="text" w:xAlign="left" w:yAlign="inline"/>
        <w:tabs>
          <w:tab w:val="left" w:pos="426"/>
        </w:tabs>
        <w:suppressAutoHyphens/>
        <w:ind w:right="71" w:firstLine="0"/>
        <w:rPr>
          <w:sz w:val="28"/>
          <w:szCs w:val="28"/>
        </w:rPr>
      </w:pPr>
    </w:p>
    <w:p w:rsidR="00170221" w:rsidRPr="00325B81" w:rsidRDefault="00170221" w:rsidP="00F264D4">
      <w:pPr>
        <w:jc w:val="both"/>
        <w:rPr>
          <w:sz w:val="20"/>
          <w:szCs w:val="20"/>
        </w:rPr>
      </w:pPr>
      <w:r>
        <w:t xml:space="preserve">      </w:t>
      </w:r>
      <w:r w:rsidRPr="00325B81">
        <w:rPr>
          <w:sz w:val="20"/>
          <w:szCs w:val="20"/>
        </w:rPr>
        <w:t>с.Хомутово</w:t>
      </w:r>
    </w:p>
    <w:p w:rsidR="00170221" w:rsidRPr="00200FAF" w:rsidRDefault="00170221" w:rsidP="00F264D4">
      <w:pPr>
        <w:jc w:val="both"/>
      </w:pPr>
    </w:p>
    <w:p w:rsidR="00170221" w:rsidRPr="00BC3579" w:rsidRDefault="00170221" w:rsidP="007C450F">
      <w:pPr>
        <w:tabs>
          <w:tab w:val="left" w:pos="4253"/>
          <w:tab w:val="left" w:pos="9639"/>
        </w:tabs>
        <w:ind w:right="-2"/>
        <w:jc w:val="both"/>
      </w:pPr>
      <w:r w:rsidRPr="00200FAF">
        <w:t>Об установлении и введении в действие земельного налога и о положении о земельном налоге на территории Хомутовско</w:t>
      </w:r>
      <w:r>
        <w:t>го муниципального образования</w:t>
      </w:r>
    </w:p>
    <w:p w:rsidR="00170221" w:rsidRPr="00BC3579" w:rsidRDefault="00170221" w:rsidP="00FF0824">
      <w:pPr>
        <w:jc w:val="both"/>
      </w:pPr>
    </w:p>
    <w:p w:rsidR="00170221" w:rsidRPr="00BC3579" w:rsidRDefault="00170221" w:rsidP="00BA055E">
      <w:pPr>
        <w:jc w:val="both"/>
      </w:pPr>
      <w:r w:rsidRPr="00BC3579">
        <w:t xml:space="preserve">         Руководствуясь ст. ст. 14, 35  Федерального закона от 06.10.2003 г. №131-ФЗ «Об общих принципах организации местного самоуправления в Российской Федерации», главой 31 Налогового кодекса, Уставом Хомутовского муниципального образования,  Дума Хомутовского муниципального образования</w:t>
      </w:r>
    </w:p>
    <w:p w:rsidR="00170221" w:rsidRPr="00BC3579" w:rsidRDefault="00170221" w:rsidP="00FF0824">
      <w:pPr>
        <w:jc w:val="both"/>
      </w:pPr>
    </w:p>
    <w:p w:rsidR="00170221" w:rsidRPr="00BC3579" w:rsidRDefault="00170221" w:rsidP="000E38D8">
      <w:pPr>
        <w:ind w:firstLine="709"/>
        <w:jc w:val="both"/>
      </w:pPr>
      <w:r w:rsidRPr="00BC3579">
        <w:t>РЕШИЛА:</w:t>
      </w:r>
    </w:p>
    <w:p w:rsidR="00170221" w:rsidRPr="00BC3579" w:rsidRDefault="00170221" w:rsidP="00050EEE">
      <w:pPr>
        <w:numPr>
          <w:ilvl w:val="0"/>
          <w:numId w:val="2"/>
        </w:numPr>
        <w:tabs>
          <w:tab w:val="left" w:pos="1134"/>
        </w:tabs>
        <w:ind w:left="0" w:firstLine="709"/>
        <w:jc w:val="both"/>
      </w:pPr>
      <w:r w:rsidRPr="00BC3579">
        <w:t>Установить и ввести в действие с 1 января 2015 года земельный налог на территории Хомутовского муниципального образования.</w:t>
      </w:r>
    </w:p>
    <w:p w:rsidR="00170221" w:rsidRPr="00BC3579" w:rsidRDefault="00170221" w:rsidP="000101A9">
      <w:pPr>
        <w:numPr>
          <w:ilvl w:val="0"/>
          <w:numId w:val="2"/>
        </w:numPr>
        <w:tabs>
          <w:tab w:val="left" w:pos="1134"/>
        </w:tabs>
        <w:ind w:left="0" w:firstLine="709"/>
        <w:jc w:val="both"/>
      </w:pPr>
      <w:r w:rsidRPr="00BC3579">
        <w:t>Утвердить Положение о земельном налоге на территории Хомутовского муниципального образования (Приложение).</w:t>
      </w:r>
    </w:p>
    <w:p w:rsidR="00170221" w:rsidRPr="00200FAF" w:rsidRDefault="00170221" w:rsidP="000101A9">
      <w:pPr>
        <w:numPr>
          <w:ilvl w:val="0"/>
          <w:numId w:val="2"/>
        </w:numPr>
        <w:tabs>
          <w:tab w:val="left" w:pos="1134"/>
        </w:tabs>
        <w:ind w:left="0" w:firstLine="709"/>
        <w:jc w:val="both"/>
      </w:pPr>
      <w:r w:rsidRPr="00200FAF">
        <w:t xml:space="preserve">Настоящее решение вступает в силу с </w:t>
      </w:r>
      <w:r>
        <w:t>1 января 2015</w:t>
      </w:r>
      <w:r w:rsidRPr="00200FAF">
        <w:t xml:space="preserve"> года, но не ранее чем по истечении одного месяца со дня официального опубликования.</w:t>
      </w:r>
    </w:p>
    <w:p w:rsidR="00170221" w:rsidRPr="00200FAF" w:rsidRDefault="00170221" w:rsidP="000101A9">
      <w:pPr>
        <w:numPr>
          <w:ilvl w:val="0"/>
          <w:numId w:val="2"/>
        </w:numPr>
        <w:tabs>
          <w:tab w:val="left" w:pos="1134"/>
        </w:tabs>
        <w:ind w:left="0" w:firstLine="709"/>
        <w:jc w:val="both"/>
      </w:pPr>
      <w:r w:rsidRPr="00200FAF">
        <w:t xml:space="preserve">Решение Думы Хомутовского муниципального образования </w:t>
      </w:r>
      <w:r>
        <w:t>от 29.11.2012 года №17-81</w:t>
      </w:r>
      <w:r w:rsidRPr="00200FAF">
        <w:t xml:space="preserve">/дсп «Об </w:t>
      </w:r>
      <w:r>
        <w:t xml:space="preserve">установлении и введении в действие земельного налога и о </w:t>
      </w:r>
      <w:r w:rsidRPr="00200FAF">
        <w:t>П</w:t>
      </w:r>
      <w:r>
        <w:t>оложении</w:t>
      </w:r>
      <w:r w:rsidRPr="00200FAF">
        <w:t xml:space="preserve"> о земельном налоге на территории Хомутовского муниципального образования на 201</w:t>
      </w:r>
      <w:r>
        <w:t>4</w:t>
      </w:r>
      <w:r w:rsidRPr="00200FAF">
        <w:t xml:space="preserve"> год» признать утратившим силу с момента вступления в силу настоящего решения.</w:t>
      </w:r>
    </w:p>
    <w:p w:rsidR="00170221" w:rsidRPr="00200FAF" w:rsidRDefault="00170221" w:rsidP="000101A9">
      <w:pPr>
        <w:numPr>
          <w:ilvl w:val="0"/>
          <w:numId w:val="2"/>
        </w:numPr>
        <w:tabs>
          <w:tab w:val="left" w:pos="1134"/>
        </w:tabs>
        <w:ind w:left="0" w:firstLine="709"/>
        <w:jc w:val="both"/>
      </w:pPr>
      <w:r w:rsidRPr="00200FAF">
        <w:t>Опубликовать настоящее решение в установленном законом порядке.</w:t>
      </w:r>
    </w:p>
    <w:p w:rsidR="00170221" w:rsidRPr="00200FAF" w:rsidRDefault="00170221" w:rsidP="000101A9">
      <w:pPr>
        <w:numPr>
          <w:ilvl w:val="0"/>
          <w:numId w:val="2"/>
        </w:numPr>
        <w:tabs>
          <w:tab w:val="left" w:pos="1134"/>
        </w:tabs>
        <w:ind w:left="0" w:firstLine="709"/>
        <w:jc w:val="both"/>
      </w:pPr>
      <w:r w:rsidRPr="00200FAF">
        <w:t>Контроль по исполнению настоящего решения возложить на постоянную комиссию по бюджету, ценообразованию, социально-экономическому развитию и ресурсообеспечению Думы Хомутовского муниципального образования (Д.Б.Худаков).</w:t>
      </w:r>
    </w:p>
    <w:p w:rsidR="00170221" w:rsidRPr="00200132" w:rsidRDefault="00170221" w:rsidP="00FF0824">
      <w:pPr>
        <w:jc w:val="both"/>
      </w:pPr>
    </w:p>
    <w:p w:rsidR="00170221" w:rsidRPr="00200132" w:rsidRDefault="00170221" w:rsidP="00FF0824">
      <w:pPr>
        <w:jc w:val="both"/>
      </w:pPr>
      <w:r w:rsidRPr="00200132">
        <w:t>Глава Хомутовского</w:t>
      </w:r>
    </w:p>
    <w:p w:rsidR="00170221" w:rsidRDefault="00170221" w:rsidP="008A1317">
      <w:pPr>
        <w:jc w:val="both"/>
      </w:pPr>
      <w:r w:rsidRPr="00200132">
        <w:t>муниципального образования                                                 В.М. Колмаченко</w:t>
      </w:r>
    </w:p>
    <w:p w:rsidR="00170221" w:rsidRDefault="00170221" w:rsidP="008A1317">
      <w:pPr>
        <w:pStyle w:val="BodyText"/>
        <w:rPr>
          <w:sz w:val="24"/>
          <w:szCs w:val="24"/>
        </w:rPr>
      </w:pPr>
    </w:p>
    <w:p w:rsidR="00170221" w:rsidRDefault="00170221" w:rsidP="008A1317">
      <w:pPr>
        <w:pStyle w:val="BodyText"/>
        <w:rPr>
          <w:sz w:val="24"/>
          <w:szCs w:val="24"/>
        </w:rPr>
      </w:pPr>
    </w:p>
    <w:p w:rsidR="00170221" w:rsidRDefault="00170221" w:rsidP="00E34383">
      <w:pPr>
        <w:jc w:val="both"/>
        <w:rPr>
          <w:sz w:val="27"/>
          <w:szCs w:val="27"/>
        </w:rPr>
      </w:pPr>
    </w:p>
    <w:p w:rsidR="00170221" w:rsidRPr="00E725F3" w:rsidRDefault="00170221" w:rsidP="0090718B">
      <w:pPr>
        <w:rPr>
          <w:sz w:val="27"/>
          <w:szCs w:val="27"/>
        </w:rPr>
      </w:pPr>
      <w:r w:rsidRPr="00E725F3">
        <w:rPr>
          <w:sz w:val="27"/>
          <w:szCs w:val="27"/>
        </w:rPr>
        <w:t xml:space="preserve">Приложение </w:t>
      </w:r>
    </w:p>
    <w:p w:rsidR="00170221" w:rsidRPr="00E725F3" w:rsidRDefault="00170221" w:rsidP="0090718B">
      <w:pPr>
        <w:rPr>
          <w:sz w:val="27"/>
          <w:szCs w:val="27"/>
        </w:rPr>
      </w:pPr>
      <w:r>
        <w:rPr>
          <w:sz w:val="27"/>
          <w:szCs w:val="27"/>
        </w:rPr>
        <w:t>к р</w:t>
      </w:r>
      <w:r w:rsidRPr="00E725F3">
        <w:rPr>
          <w:sz w:val="27"/>
          <w:szCs w:val="27"/>
        </w:rPr>
        <w:t xml:space="preserve">ешению Думы Хомутовского </w:t>
      </w:r>
    </w:p>
    <w:p w:rsidR="00170221" w:rsidRPr="00E725F3" w:rsidRDefault="00170221" w:rsidP="0090718B">
      <w:pPr>
        <w:rPr>
          <w:sz w:val="27"/>
          <w:szCs w:val="27"/>
        </w:rPr>
      </w:pPr>
      <w:r w:rsidRPr="00E725F3">
        <w:rPr>
          <w:sz w:val="27"/>
          <w:szCs w:val="27"/>
        </w:rPr>
        <w:t xml:space="preserve">муниципального образования </w:t>
      </w:r>
    </w:p>
    <w:p w:rsidR="00170221" w:rsidRPr="00E725F3" w:rsidRDefault="00170221" w:rsidP="0090718B">
      <w:pPr>
        <w:rPr>
          <w:sz w:val="27"/>
          <w:szCs w:val="27"/>
        </w:rPr>
      </w:pPr>
      <w:r w:rsidRPr="00E725F3">
        <w:rPr>
          <w:sz w:val="27"/>
          <w:szCs w:val="27"/>
        </w:rPr>
        <w:t>от «__» _____________ №_______</w:t>
      </w:r>
    </w:p>
    <w:p w:rsidR="00170221" w:rsidRPr="00E725F3" w:rsidRDefault="00170221" w:rsidP="0090718B">
      <w:pPr>
        <w:rPr>
          <w:sz w:val="27"/>
          <w:szCs w:val="27"/>
        </w:rPr>
      </w:pPr>
    </w:p>
    <w:p w:rsidR="00170221" w:rsidRPr="00E725F3" w:rsidRDefault="00170221" w:rsidP="0090718B">
      <w:pPr>
        <w:jc w:val="center"/>
        <w:rPr>
          <w:sz w:val="27"/>
          <w:szCs w:val="27"/>
        </w:rPr>
      </w:pPr>
    </w:p>
    <w:p w:rsidR="00170221" w:rsidRPr="00CC1DE7" w:rsidRDefault="00170221" w:rsidP="0090718B">
      <w:pPr>
        <w:jc w:val="center"/>
        <w:rPr>
          <w:b/>
          <w:bCs/>
          <w:caps/>
          <w:sz w:val="27"/>
          <w:szCs w:val="27"/>
        </w:rPr>
      </w:pPr>
      <w:r w:rsidRPr="00CC1DE7">
        <w:rPr>
          <w:b/>
          <w:bCs/>
          <w:caps/>
          <w:sz w:val="27"/>
          <w:szCs w:val="27"/>
        </w:rPr>
        <w:t>Положение</w:t>
      </w:r>
    </w:p>
    <w:p w:rsidR="00170221" w:rsidRPr="00CC1DE7" w:rsidRDefault="00170221" w:rsidP="0090718B">
      <w:pPr>
        <w:jc w:val="center"/>
        <w:rPr>
          <w:b/>
          <w:bCs/>
          <w:caps/>
          <w:sz w:val="27"/>
          <w:szCs w:val="27"/>
        </w:rPr>
      </w:pPr>
      <w:r w:rsidRPr="00CC1DE7">
        <w:rPr>
          <w:b/>
          <w:bCs/>
          <w:caps/>
          <w:sz w:val="27"/>
          <w:szCs w:val="27"/>
        </w:rPr>
        <w:t>о земельном налоге на территории Хомутовского муниципального образования</w:t>
      </w:r>
    </w:p>
    <w:p w:rsidR="00170221" w:rsidRPr="00CC1DE7" w:rsidRDefault="00170221" w:rsidP="0090718B">
      <w:pPr>
        <w:jc w:val="center"/>
        <w:rPr>
          <w:b/>
          <w:bCs/>
          <w:sz w:val="27"/>
          <w:szCs w:val="27"/>
        </w:rPr>
      </w:pPr>
    </w:p>
    <w:p w:rsidR="00170221" w:rsidRPr="00CC1DE7" w:rsidRDefault="00170221" w:rsidP="0090718B">
      <w:pPr>
        <w:ind w:firstLine="709"/>
        <w:jc w:val="both"/>
        <w:rPr>
          <w:b/>
          <w:bCs/>
          <w:sz w:val="27"/>
          <w:szCs w:val="27"/>
        </w:rPr>
      </w:pPr>
      <w:r w:rsidRPr="00CC1DE7">
        <w:rPr>
          <w:b/>
          <w:bCs/>
          <w:sz w:val="27"/>
          <w:szCs w:val="27"/>
        </w:rPr>
        <w:t>1. Общие положения</w:t>
      </w:r>
    </w:p>
    <w:p w:rsidR="00170221" w:rsidRPr="00CC1DE7" w:rsidRDefault="00170221" w:rsidP="0090718B">
      <w:pPr>
        <w:ind w:firstLine="709"/>
        <w:jc w:val="both"/>
        <w:rPr>
          <w:sz w:val="27"/>
          <w:szCs w:val="27"/>
        </w:rPr>
      </w:pPr>
      <w:r w:rsidRPr="00CC1DE7">
        <w:rPr>
          <w:sz w:val="27"/>
          <w:szCs w:val="27"/>
        </w:rPr>
        <w:t>1.1. Настоящим Положением в соответствии с Налоговым кодексом Российской Федерации на территории Хомутовского муниципального образования определяются ставки земельного налога (далее – налог), порядок и сроки уплаты налога, налоговые льготы, включая размер не облагаемой налогом суммы для отдельных категорий налогоплательщиков, порядок и сроки представления налогоплательщиками документов, подтверждающих право на уменьшение налоговой базы.</w:t>
      </w:r>
    </w:p>
    <w:p w:rsidR="00170221" w:rsidRPr="00CC1DE7" w:rsidRDefault="00170221" w:rsidP="0090718B">
      <w:pPr>
        <w:autoSpaceDE w:val="0"/>
        <w:autoSpaceDN w:val="0"/>
        <w:adjustRightInd w:val="0"/>
        <w:ind w:firstLine="720"/>
        <w:jc w:val="both"/>
        <w:rPr>
          <w:rFonts w:ascii="Arial" w:hAnsi="Arial" w:cs="Arial"/>
          <w:sz w:val="27"/>
          <w:szCs w:val="27"/>
        </w:rPr>
      </w:pPr>
    </w:p>
    <w:p w:rsidR="00170221" w:rsidRPr="00CC1DE7" w:rsidRDefault="00170221" w:rsidP="0090718B">
      <w:pPr>
        <w:ind w:firstLine="709"/>
        <w:jc w:val="both"/>
        <w:rPr>
          <w:b/>
          <w:bCs/>
          <w:sz w:val="27"/>
          <w:szCs w:val="27"/>
        </w:rPr>
      </w:pPr>
      <w:r w:rsidRPr="00CC1DE7">
        <w:rPr>
          <w:b/>
          <w:bCs/>
          <w:sz w:val="27"/>
          <w:szCs w:val="27"/>
        </w:rPr>
        <w:t xml:space="preserve">2. Налоговые ставки </w:t>
      </w:r>
    </w:p>
    <w:p w:rsidR="00170221" w:rsidRPr="00CC1DE7" w:rsidRDefault="00170221" w:rsidP="0090718B">
      <w:pPr>
        <w:autoSpaceDE w:val="0"/>
        <w:autoSpaceDN w:val="0"/>
        <w:adjustRightInd w:val="0"/>
        <w:ind w:firstLine="720"/>
        <w:jc w:val="both"/>
        <w:rPr>
          <w:sz w:val="27"/>
          <w:szCs w:val="27"/>
        </w:rPr>
      </w:pPr>
      <w:r w:rsidRPr="00CC1DE7">
        <w:rPr>
          <w:sz w:val="27"/>
          <w:szCs w:val="27"/>
        </w:rPr>
        <w:t>2.1. Налоговые ставки устанавливаются в следующих размерах:</w:t>
      </w:r>
    </w:p>
    <w:p w:rsidR="00170221" w:rsidRPr="00CC1DE7" w:rsidRDefault="00170221" w:rsidP="0090718B">
      <w:pPr>
        <w:autoSpaceDE w:val="0"/>
        <w:autoSpaceDN w:val="0"/>
        <w:adjustRightInd w:val="0"/>
        <w:ind w:firstLine="720"/>
        <w:jc w:val="both"/>
        <w:rPr>
          <w:i/>
          <w:iCs/>
          <w:sz w:val="27"/>
          <w:szCs w:val="27"/>
        </w:rPr>
      </w:pPr>
      <w:r w:rsidRPr="00CC1DE7">
        <w:rPr>
          <w:i/>
          <w:iCs/>
          <w:sz w:val="27"/>
          <w:szCs w:val="27"/>
        </w:rPr>
        <w:t>0,3 процента от кадастровой стоимости в отношении земельных участков:</w:t>
      </w:r>
    </w:p>
    <w:p w:rsidR="00170221" w:rsidRPr="00CC1DE7" w:rsidRDefault="00170221" w:rsidP="0090718B">
      <w:pPr>
        <w:autoSpaceDE w:val="0"/>
        <w:autoSpaceDN w:val="0"/>
        <w:adjustRightInd w:val="0"/>
        <w:ind w:firstLine="720"/>
        <w:jc w:val="both"/>
        <w:rPr>
          <w:sz w:val="27"/>
          <w:szCs w:val="27"/>
        </w:rPr>
      </w:pPr>
      <w:bookmarkStart w:id="0" w:name="sub_349"/>
      <w:r w:rsidRPr="00CC1DE7">
        <w:rPr>
          <w:sz w:val="27"/>
          <w:szCs w:val="27"/>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70221" w:rsidRPr="00CC1DE7" w:rsidRDefault="00170221" w:rsidP="0090718B">
      <w:pPr>
        <w:autoSpaceDE w:val="0"/>
        <w:autoSpaceDN w:val="0"/>
        <w:adjustRightInd w:val="0"/>
        <w:ind w:firstLine="720"/>
        <w:jc w:val="both"/>
        <w:rPr>
          <w:sz w:val="27"/>
          <w:szCs w:val="27"/>
        </w:rPr>
      </w:pPr>
      <w:bookmarkStart w:id="1" w:name="sub_351"/>
      <w:bookmarkEnd w:id="0"/>
      <w:r w:rsidRPr="00CC1DE7">
        <w:rPr>
          <w:sz w:val="27"/>
          <w:szCs w:val="27"/>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170221" w:rsidRPr="00CC1DE7" w:rsidRDefault="00170221" w:rsidP="0090718B">
      <w:pPr>
        <w:autoSpaceDE w:val="0"/>
        <w:autoSpaceDN w:val="0"/>
        <w:adjustRightInd w:val="0"/>
        <w:ind w:firstLine="720"/>
        <w:jc w:val="both"/>
        <w:rPr>
          <w:sz w:val="27"/>
          <w:szCs w:val="27"/>
        </w:rPr>
      </w:pPr>
      <w:bookmarkStart w:id="2" w:name="sub_352"/>
      <w:bookmarkEnd w:id="1"/>
      <w:r w:rsidRPr="00CC1DE7">
        <w:rPr>
          <w:sz w:val="27"/>
          <w:szCs w:val="27"/>
        </w:rPr>
        <w:t>- приобретенных (предоставленных) для личного подсобного хозяйства, садоводства, огородничества или животноводства, а также дачного хозяйства;</w:t>
      </w:r>
    </w:p>
    <w:bookmarkEnd w:id="2"/>
    <w:p w:rsidR="00170221" w:rsidRPr="00CC1DE7" w:rsidRDefault="00170221" w:rsidP="0090718B">
      <w:pPr>
        <w:autoSpaceDE w:val="0"/>
        <w:autoSpaceDN w:val="0"/>
        <w:adjustRightInd w:val="0"/>
        <w:ind w:firstLine="720"/>
        <w:jc w:val="both"/>
        <w:rPr>
          <w:sz w:val="27"/>
          <w:szCs w:val="27"/>
        </w:rPr>
      </w:pPr>
      <w:r w:rsidRPr="00CC1DE7">
        <w:rPr>
          <w:sz w:val="27"/>
          <w:szCs w:val="27"/>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70221" w:rsidRPr="00CC1DE7" w:rsidRDefault="00170221" w:rsidP="0090718B">
      <w:pPr>
        <w:autoSpaceDE w:val="0"/>
        <w:autoSpaceDN w:val="0"/>
        <w:adjustRightInd w:val="0"/>
        <w:ind w:firstLine="720"/>
        <w:jc w:val="both"/>
        <w:rPr>
          <w:i/>
          <w:iCs/>
          <w:sz w:val="27"/>
          <w:szCs w:val="27"/>
        </w:rPr>
      </w:pPr>
      <w:r w:rsidRPr="00CC1DE7">
        <w:rPr>
          <w:i/>
          <w:iCs/>
          <w:sz w:val="27"/>
          <w:szCs w:val="27"/>
        </w:rPr>
        <w:t>0,5 процента от кадастровой стоимости в отношении прочих земельных участков:</w:t>
      </w:r>
    </w:p>
    <w:p w:rsidR="00170221" w:rsidRPr="00CC1DE7" w:rsidRDefault="00170221" w:rsidP="0090718B">
      <w:pPr>
        <w:autoSpaceDE w:val="0"/>
        <w:autoSpaceDN w:val="0"/>
        <w:adjustRightInd w:val="0"/>
        <w:ind w:firstLine="720"/>
        <w:jc w:val="both"/>
        <w:rPr>
          <w:sz w:val="27"/>
          <w:szCs w:val="27"/>
        </w:rPr>
      </w:pPr>
      <w:r w:rsidRPr="00CC1DE7">
        <w:rPr>
          <w:sz w:val="27"/>
          <w:szCs w:val="27"/>
        </w:rPr>
        <w:t>- предназначенных для размещения производственных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170221" w:rsidRPr="00CC1DE7" w:rsidRDefault="00170221" w:rsidP="0090718B">
      <w:pPr>
        <w:autoSpaceDE w:val="0"/>
        <w:autoSpaceDN w:val="0"/>
        <w:adjustRightInd w:val="0"/>
        <w:ind w:firstLine="720"/>
        <w:jc w:val="both"/>
        <w:rPr>
          <w:i/>
          <w:iCs/>
          <w:sz w:val="27"/>
          <w:szCs w:val="27"/>
        </w:rPr>
      </w:pPr>
      <w:bookmarkStart w:id="3" w:name="sub_394012"/>
      <w:r w:rsidRPr="00CC1DE7">
        <w:rPr>
          <w:i/>
          <w:iCs/>
          <w:sz w:val="27"/>
          <w:szCs w:val="27"/>
        </w:rPr>
        <w:t>1,5 процента от кадастровой стоимости в отношении прочих земельных участков.</w:t>
      </w:r>
      <w:bookmarkEnd w:id="3"/>
    </w:p>
    <w:p w:rsidR="00170221" w:rsidRPr="00CC1DE7" w:rsidRDefault="00170221" w:rsidP="0090718B">
      <w:pPr>
        <w:autoSpaceDE w:val="0"/>
        <w:autoSpaceDN w:val="0"/>
        <w:adjustRightInd w:val="0"/>
        <w:ind w:firstLine="720"/>
        <w:jc w:val="both"/>
        <w:rPr>
          <w:sz w:val="27"/>
          <w:szCs w:val="27"/>
        </w:rPr>
      </w:pPr>
    </w:p>
    <w:p w:rsidR="00170221" w:rsidRPr="00CC1DE7" w:rsidRDefault="00170221" w:rsidP="0090718B">
      <w:pPr>
        <w:autoSpaceDE w:val="0"/>
        <w:autoSpaceDN w:val="0"/>
        <w:adjustRightInd w:val="0"/>
        <w:ind w:firstLine="720"/>
        <w:jc w:val="both"/>
        <w:rPr>
          <w:b/>
          <w:bCs/>
          <w:sz w:val="27"/>
          <w:szCs w:val="27"/>
        </w:rPr>
      </w:pPr>
      <w:r w:rsidRPr="00CC1DE7">
        <w:rPr>
          <w:b/>
          <w:bCs/>
          <w:sz w:val="27"/>
          <w:szCs w:val="27"/>
        </w:rPr>
        <w:t>3. Порядок и сроки уплаты налога и авансовых платежей по налогу</w:t>
      </w:r>
    </w:p>
    <w:p w:rsidR="00170221" w:rsidRPr="00CC1DE7" w:rsidRDefault="00170221" w:rsidP="0090718B">
      <w:pPr>
        <w:autoSpaceDE w:val="0"/>
        <w:autoSpaceDN w:val="0"/>
        <w:adjustRightInd w:val="0"/>
        <w:ind w:firstLine="720"/>
        <w:jc w:val="both"/>
        <w:rPr>
          <w:sz w:val="27"/>
          <w:szCs w:val="27"/>
        </w:rPr>
      </w:pPr>
      <w:r w:rsidRPr="00CC1DE7">
        <w:rPr>
          <w:sz w:val="27"/>
          <w:szCs w:val="27"/>
        </w:rPr>
        <w:t>3.1. Налог, подлежащий уплате по истечении налогового периода, уплачивается налогоплательщиками:</w:t>
      </w:r>
    </w:p>
    <w:p w:rsidR="00170221" w:rsidRPr="00CC1DE7" w:rsidRDefault="00170221" w:rsidP="0090718B">
      <w:pPr>
        <w:autoSpaceDE w:val="0"/>
        <w:autoSpaceDN w:val="0"/>
        <w:adjustRightInd w:val="0"/>
        <w:ind w:firstLine="720"/>
        <w:jc w:val="both"/>
        <w:rPr>
          <w:sz w:val="27"/>
          <w:szCs w:val="27"/>
        </w:rPr>
      </w:pPr>
      <w:r w:rsidRPr="00CC1DE7">
        <w:rPr>
          <w:sz w:val="27"/>
          <w:szCs w:val="27"/>
        </w:rPr>
        <w:t xml:space="preserve">- организациями и физическими лицами, являющимися </w:t>
      </w:r>
      <w:bookmarkStart w:id="4" w:name="sub_396022"/>
      <w:r w:rsidRPr="00CC1DE7">
        <w:rPr>
          <w:sz w:val="27"/>
          <w:szCs w:val="27"/>
        </w:rPr>
        <w:t xml:space="preserve">индивидуальными предпринимателями, </w:t>
      </w:r>
      <w:bookmarkEnd w:id="4"/>
      <w:r w:rsidRPr="00CC1DE7">
        <w:rPr>
          <w:sz w:val="27"/>
          <w:szCs w:val="27"/>
        </w:rPr>
        <w:t>не позднее 10 февраля года, следующего за истекшим налоговым периодом;</w:t>
      </w:r>
    </w:p>
    <w:p w:rsidR="00170221" w:rsidRPr="00CC1DE7" w:rsidRDefault="00170221" w:rsidP="0090718B">
      <w:pPr>
        <w:autoSpaceDE w:val="0"/>
        <w:autoSpaceDN w:val="0"/>
        <w:adjustRightInd w:val="0"/>
        <w:ind w:firstLine="720"/>
        <w:jc w:val="both"/>
        <w:rPr>
          <w:sz w:val="27"/>
          <w:szCs w:val="27"/>
        </w:rPr>
      </w:pPr>
      <w:r w:rsidRPr="00CC1DE7">
        <w:rPr>
          <w:sz w:val="27"/>
          <w:szCs w:val="27"/>
        </w:rPr>
        <w:t xml:space="preserve">- физическими лицами не позднее 1 </w:t>
      </w:r>
      <w:r>
        <w:rPr>
          <w:sz w:val="27"/>
          <w:szCs w:val="27"/>
        </w:rPr>
        <w:t>октября</w:t>
      </w:r>
      <w:r w:rsidRPr="00CC1DE7">
        <w:rPr>
          <w:sz w:val="27"/>
          <w:szCs w:val="27"/>
        </w:rPr>
        <w:t xml:space="preserve"> года, следующего за истекшим налоговым периодом.</w:t>
      </w:r>
    </w:p>
    <w:p w:rsidR="00170221" w:rsidRPr="00CC1DE7" w:rsidRDefault="00170221" w:rsidP="0090718B">
      <w:pPr>
        <w:autoSpaceDE w:val="0"/>
        <w:autoSpaceDN w:val="0"/>
        <w:adjustRightInd w:val="0"/>
        <w:ind w:firstLine="720"/>
        <w:jc w:val="both"/>
        <w:rPr>
          <w:sz w:val="27"/>
          <w:szCs w:val="27"/>
        </w:rPr>
      </w:pPr>
      <w:r w:rsidRPr="00CC1DE7">
        <w:rPr>
          <w:sz w:val="27"/>
          <w:szCs w:val="27"/>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170221" w:rsidRPr="00CC1DE7" w:rsidRDefault="00170221" w:rsidP="001953B1">
      <w:pPr>
        <w:autoSpaceDE w:val="0"/>
        <w:autoSpaceDN w:val="0"/>
        <w:adjustRightInd w:val="0"/>
        <w:ind w:firstLine="720"/>
        <w:jc w:val="both"/>
        <w:rPr>
          <w:sz w:val="27"/>
          <w:szCs w:val="27"/>
        </w:rPr>
      </w:pPr>
      <w:r w:rsidRPr="00CC1DE7">
        <w:rPr>
          <w:sz w:val="27"/>
          <w:szCs w:val="27"/>
        </w:rPr>
        <w:t>3</w:t>
      </w:r>
      <w:r>
        <w:rPr>
          <w:sz w:val="27"/>
          <w:szCs w:val="27"/>
        </w:rPr>
        <w:t>.3</w:t>
      </w:r>
      <w:r w:rsidRPr="00CC1DE7">
        <w:rPr>
          <w:sz w:val="27"/>
          <w:szCs w:val="27"/>
        </w:rPr>
        <w:t>. Налогоплательщики – организации и физические лица, являющиеся индивидуальными предпринимателями, уплачивают авансовые платежи по налогу на землю не позднее последнего числа месяца, следующего за истекшим отчетным периодом, т.е. не позднее 30 апреля, 31 июля,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Pr>
          <w:sz w:val="27"/>
          <w:szCs w:val="27"/>
        </w:rPr>
        <w:t xml:space="preserve"> </w:t>
      </w:r>
      <w:r w:rsidRPr="00CC1DE7">
        <w:rPr>
          <w:sz w:val="27"/>
          <w:szCs w:val="27"/>
        </w:rPr>
        <w:t xml:space="preserve">Сумма налога, подлежащая уплате в бюджет по итогам налогового периода, определяется как разница между суммой налога, исчисленной в соответствии с </w:t>
      </w:r>
      <w:hyperlink w:anchor="sub_39601" w:history="1">
        <w:r w:rsidRPr="00CC1DE7">
          <w:rPr>
            <w:sz w:val="27"/>
            <w:szCs w:val="27"/>
          </w:rPr>
          <w:t>пунктом 1</w:t>
        </w:r>
      </w:hyperlink>
      <w:r w:rsidRPr="00CC1DE7">
        <w:rPr>
          <w:sz w:val="27"/>
          <w:szCs w:val="27"/>
        </w:rPr>
        <w:t xml:space="preserve"> ст. 396 Налогового кодекса</w:t>
      </w:r>
      <w:r>
        <w:rPr>
          <w:sz w:val="27"/>
          <w:szCs w:val="27"/>
        </w:rPr>
        <w:t xml:space="preserve"> Российской Федерации, и суммой, уплаченных в течении</w:t>
      </w:r>
      <w:r w:rsidRPr="00CC1DE7">
        <w:rPr>
          <w:sz w:val="27"/>
          <w:szCs w:val="27"/>
        </w:rPr>
        <w:t xml:space="preserve"> налого</w:t>
      </w:r>
      <w:r>
        <w:rPr>
          <w:sz w:val="27"/>
          <w:szCs w:val="27"/>
        </w:rPr>
        <w:t>вого периода авансовых платежей по налогу.</w:t>
      </w:r>
    </w:p>
    <w:p w:rsidR="00170221" w:rsidRPr="00CC1DE7" w:rsidRDefault="00170221" w:rsidP="0090718B">
      <w:pPr>
        <w:autoSpaceDE w:val="0"/>
        <w:autoSpaceDN w:val="0"/>
        <w:adjustRightInd w:val="0"/>
        <w:ind w:firstLine="720"/>
        <w:jc w:val="both"/>
        <w:rPr>
          <w:sz w:val="27"/>
          <w:szCs w:val="27"/>
        </w:rPr>
      </w:pPr>
    </w:p>
    <w:p w:rsidR="00170221" w:rsidRPr="00CC1DE7" w:rsidRDefault="00170221" w:rsidP="0090718B">
      <w:pPr>
        <w:ind w:firstLine="709"/>
        <w:jc w:val="both"/>
        <w:rPr>
          <w:b/>
          <w:bCs/>
          <w:strike/>
          <w:sz w:val="27"/>
          <w:szCs w:val="27"/>
        </w:rPr>
      </w:pPr>
      <w:r w:rsidRPr="00CC1DE7">
        <w:rPr>
          <w:b/>
          <w:bCs/>
          <w:sz w:val="27"/>
          <w:szCs w:val="27"/>
        </w:rPr>
        <w:t xml:space="preserve">4. Налоговые льготы </w:t>
      </w:r>
    </w:p>
    <w:p w:rsidR="00170221" w:rsidRPr="00CC1DE7" w:rsidRDefault="00170221" w:rsidP="0090718B">
      <w:pPr>
        <w:autoSpaceDE w:val="0"/>
        <w:autoSpaceDN w:val="0"/>
        <w:adjustRightInd w:val="0"/>
        <w:ind w:firstLine="720"/>
        <w:jc w:val="both"/>
        <w:rPr>
          <w:sz w:val="27"/>
          <w:szCs w:val="27"/>
        </w:rPr>
      </w:pPr>
      <w:bookmarkStart w:id="5" w:name="sub_423"/>
      <w:r w:rsidRPr="00CC1DE7">
        <w:rPr>
          <w:sz w:val="27"/>
          <w:szCs w:val="27"/>
        </w:rPr>
        <w:t>4.1</w:t>
      </w:r>
      <w:r>
        <w:rPr>
          <w:sz w:val="27"/>
          <w:szCs w:val="27"/>
        </w:rPr>
        <w:t>.</w:t>
      </w:r>
      <w:r w:rsidRPr="00CC1DE7">
        <w:rPr>
          <w:sz w:val="27"/>
          <w:szCs w:val="27"/>
        </w:rPr>
        <w:t xml:space="preserve"> От уплаты земельного налога освобождаются следующие категории налогоплательщиков:</w:t>
      </w:r>
    </w:p>
    <w:p w:rsidR="00170221" w:rsidRPr="00CC1DE7" w:rsidRDefault="00170221" w:rsidP="0090718B">
      <w:pPr>
        <w:autoSpaceDE w:val="0"/>
        <w:autoSpaceDN w:val="0"/>
        <w:adjustRightInd w:val="0"/>
        <w:ind w:firstLine="720"/>
        <w:jc w:val="both"/>
        <w:rPr>
          <w:sz w:val="27"/>
          <w:szCs w:val="27"/>
        </w:rPr>
      </w:pPr>
      <w:r w:rsidRPr="00CC1DE7">
        <w:rPr>
          <w:sz w:val="27"/>
          <w:szCs w:val="27"/>
        </w:rPr>
        <w:t>4.1.1. организации и физические лица в соответствии со ст.395 Налогового кодекса Российской Федерации;</w:t>
      </w:r>
    </w:p>
    <w:p w:rsidR="00170221" w:rsidRPr="00CC1DE7" w:rsidRDefault="00170221" w:rsidP="0090718B">
      <w:pPr>
        <w:autoSpaceDE w:val="0"/>
        <w:autoSpaceDN w:val="0"/>
        <w:adjustRightInd w:val="0"/>
        <w:ind w:firstLine="720"/>
        <w:jc w:val="both"/>
        <w:rPr>
          <w:sz w:val="27"/>
          <w:szCs w:val="27"/>
        </w:rPr>
      </w:pPr>
      <w:r w:rsidRPr="00CC1DE7">
        <w:rPr>
          <w:sz w:val="27"/>
          <w:szCs w:val="27"/>
        </w:rPr>
        <w:t xml:space="preserve">4.1.2. учреждения и организации дошкольного и начального общего образования, здравоохранения, культуры, спорта и иные учреждения и организации, финансируемые за счет средств бюджетов бюджетной системы Российской Федерации. </w:t>
      </w:r>
    </w:p>
    <w:p w:rsidR="00170221" w:rsidRPr="00CC1DE7" w:rsidRDefault="00170221" w:rsidP="0090718B">
      <w:pPr>
        <w:autoSpaceDE w:val="0"/>
        <w:autoSpaceDN w:val="0"/>
        <w:adjustRightInd w:val="0"/>
        <w:ind w:firstLine="720"/>
        <w:jc w:val="both"/>
        <w:rPr>
          <w:sz w:val="27"/>
          <w:szCs w:val="27"/>
        </w:rPr>
      </w:pPr>
      <w:r w:rsidRPr="00CC1DE7">
        <w:rPr>
          <w:sz w:val="27"/>
          <w:szCs w:val="27"/>
        </w:rPr>
        <w:t>4.2. Налоговая база уменьшается на не облагаемую налогом сумму на одного налогоплательщика на территории Хомутовского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в размере:</w:t>
      </w:r>
    </w:p>
    <w:p w:rsidR="00170221" w:rsidRPr="00CC1DE7" w:rsidRDefault="00170221" w:rsidP="0090718B">
      <w:pPr>
        <w:autoSpaceDE w:val="0"/>
        <w:autoSpaceDN w:val="0"/>
        <w:adjustRightInd w:val="0"/>
        <w:ind w:firstLine="720"/>
        <w:jc w:val="both"/>
        <w:rPr>
          <w:sz w:val="27"/>
          <w:szCs w:val="27"/>
        </w:rPr>
      </w:pPr>
      <w:r w:rsidRPr="00CC1DE7">
        <w:rPr>
          <w:sz w:val="27"/>
          <w:szCs w:val="27"/>
        </w:rPr>
        <w:t>4.2.1. 10 000 рублей от кадастровой стоимости, согласно ст. 391 Налогового кодекса Российской Федерации, и дополнительно 40 000 рублей от кадастровой стоимости следующих категорий налогоплательщиков:</w:t>
      </w:r>
    </w:p>
    <w:p w:rsidR="00170221" w:rsidRPr="00CC1DE7" w:rsidRDefault="00170221" w:rsidP="0090718B">
      <w:pPr>
        <w:ind w:firstLine="720"/>
        <w:jc w:val="both"/>
        <w:rPr>
          <w:sz w:val="27"/>
          <w:szCs w:val="27"/>
        </w:rPr>
      </w:pPr>
      <w:r w:rsidRPr="00CC1DE7">
        <w:rPr>
          <w:sz w:val="27"/>
          <w:szCs w:val="27"/>
        </w:rPr>
        <w:t>- инвалидов, име</w:t>
      </w:r>
      <w:r>
        <w:rPr>
          <w:sz w:val="27"/>
          <w:szCs w:val="27"/>
        </w:rPr>
        <w:t>ющих I и II группу инвалидности</w:t>
      </w:r>
      <w:r w:rsidRPr="00CC1DE7">
        <w:rPr>
          <w:sz w:val="27"/>
          <w:szCs w:val="27"/>
        </w:rPr>
        <w:t>;</w:t>
      </w:r>
    </w:p>
    <w:p w:rsidR="00170221" w:rsidRPr="00CC1DE7" w:rsidRDefault="00170221" w:rsidP="0090718B">
      <w:pPr>
        <w:autoSpaceDE w:val="0"/>
        <w:autoSpaceDN w:val="0"/>
        <w:adjustRightInd w:val="0"/>
        <w:ind w:firstLine="720"/>
        <w:jc w:val="both"/>
        <w:rPr>
          <w:sz w:val="27"/>
          <w:szCs w:val="27"/>
        </w:rPr>
      </w:pPr>
      <w:bookmarkStart w:id="6" w:name="sub_391053"/>
      <w:r w:rsidRPr="00CC1DE7">
        <w:rPr>
          <w:sz w:val="27"/>
          <w:szCs w:val="27"/>
        </w:rPr>
        <w:t>- инвалидов с детства;</w:t>
      </w:r>
    </w:p>
    <w:p w:rsidR="00170221" w:rsidRPr="00CC1DE7" w:rsidRDefault="00170221" w:rsidP="0090718B">
      <w:pPr>
        <w:autoSpaceDE w:val="0"/>
        <w:autoSpaceDN w:val="0"/>
        <w:adjustRightInd w:val="0"/>
        <w:ind w:firstLine="720"/>
        <w:jc w:val="both"/>
        <w:rPr>
          <w:sz w:val="27"/>
          <w:szCs w:val="27"/>
        </w:rPr>
      </w:pPr>
      <w:bookmarkStart w:id="7" w:name="sub_391055"/>
      <w:bookmarkEnd w:id="6"/>
      <w:r w:rsidRPr="00CC1DE7">
        <w:rPr>
          <w:sz w:val="27"/>
          <w:szCs w:val="27"/>
        </w:rPr>
        <w:t xml:space="preserve">- физических лиц, имеющих право на получение социальной поддержки в соответствии с </w:t>
      </w:r>
      <w:hyperlink r:id="rId8" w:history="1">
        <w:r w:rsidRPr="00CC1DE7">
          <w:rPr>
            <w:sz w:val="27"/>
            <w:szCs w:val="27"/>
          </w:rPr>
          <w:t>Законом</w:t>
        </w:r>
      </w:hyperlink>
      <w:r w:rsidRPr="00CC1DE7">
        <w:rPr>
          <w:sz w:val="27"/>
          <w:szCs w:val="27"/>
        </w:rPr>
        <w:t xml:space="preserve"> Российской Федерации </w:t>
      </w:r>
      <w:r>
        <w:rPr>
          <w:sz w:val="27"/>
          <w:szCs w:val="27"/>
        </w:rPr>
        <w:t xml:space="preserve">от 15.05.1991 г. №1244-1 </w:t>
      </w:r>
      <w:r w:rsidRPr="00CC1DE7">
        <w:rPr>
          <w:sz w:val="27"/>
          <w:szCs w:val="27"/>
        </w:rPr>
        <w:t xml:space="preserve">"О социальной защите граждан, подвергшихся воздействию радиации вследствие катастрофы на Чернобыльской АЭС" (в редакции </w:t>
      </w:r>
      <w:hyperlink r:id="rId9" w:history="1">
        <w:r w:rsidRPr="00CC1DE7">
          <w:rPr>
            <w:sz w:val="27"/>
            <w:szCs w:val="27"/>
          </w:rPr>
          <w:t>Закона</w:t>
        </w:r>
      </w:hyperlink>
      <w:r w:rsidRPr="00CC1DE7">
        <w:rPr>
          <w:sz w:val="27"/>
          <w:szCs w:val="27"/>
        </w:rPr>
        <w:t xml:space="preserve"> Российской Федерации от 18 июня 1992 года N 3061-I), в соответствии с </w:t>
      </w:r>
      <w:hyperlink r:id="rId10" w:history="1">
        <w:r w:rsidRPr="00CC1DE7">
          <w:rPr>
            <w:sz w:val="27"/>
            <w:szCs w:val="27"/>
          </w:rPr>
          <w:t>Федеральным законом</w:t>
        </w:r>
      </w:hyperlink>
      <w:r w:rsidRPr="00CC1DE7">
        <w:rPr>
          <w:sz w:val="27"/>
          <w:szCs w:val="27"/>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w:t>
      </w:r>
      <w:hyperlink r:id="rId11" w:history="1">
        <w:r w:rsidRPr="00CC1DE7">
          <w:rPr>
            <w:sz w:val="27"/>
            <w:szCs w:val="27"/>
          </w:rPr>
          <w:t>Федеральным законом</w:t>
        </w:r>
      </w:hyperlink>
      <w:r w:rsidRPr="00CC1DE7">
        <w:rPr>
          <w:sz w:val="27"/>
          <w:szCs w:val="27"/>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170221" w:rsidRPr="00CC1DE7" w:rsidRDefault="00170221" w:rsidP="0090718B">
      <w:pPr>
        <w:autoSpaceDE w:val="0"/>
        <w:autoSpaceDN w:val="0"/>
        <w:adjustRightInd w:val="0"/>
        <w:ind w:firstLine="720"/>
        <w:jc w:val="both"/>
        <w:rPr>
          <w:sz w:val="27"/>
          <w:szCs w:val="27"/>
        </w:rPr>
      </w:pPr>
      <w:bookmarkStart w:id="8" w:name="sub_391056"/>
      <w:bookmarkEnd w:id="7"/>
      <w:r w:rsidRPr="00CC1DE7">
        <w:rPr>
          <w:sz w:val="27"/>
          <w:szCs w:val="27"/>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170221" w:rsidRPr="00CC1DE7" w:rsidRDefault="00170221" w:rsidP="0090718B">
      <w:pPr>
        <w:autoSpaceDE w:val="0"/>
        <w:autoSpaceDN w:val="0"/>
        <w:adjustRightInd w:val="0"/>
        <w:ind w:firstLine="720"/>
        <w:jc w:val="both"/>
        <w:rPr>
          <w:sz w:val="27"/>
          <w:szCs w:val="27"/>
        </w:rPr>
      </w:pPr>
      <w:bookmarkStart w:id="9" w:name="sub_391057"/>
      <w:bookmarkEnd w:id="8"/>
      <w:r w:rsidRPr="00CC1DE7">
        <w:rPr>
          <w:sz w:val="27"/>
          <w:szCs w:val="27"/>
        </w:rP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170221" w:rsidRPr="00CC1DE7" w:rsidRDefault="00170221" w:rsidP="0090718B">
      <w:pPr>
        <w:autoSpaceDE w:val="0"/>
        <w:autoSpaceDN w:val="0"/>
        <w:adjustRightInd w:val="0"/>
        <w:ind w:firstLine="720"/>
        <w:jc w:val="both"/>
        <w:rPr>
          <w:sz w:val="27"/>
          <w:szCs w:val="27"/>
        </w:rPr>
      </w:pPr>
      <w:r w:rsidRPr="00CC1DE7">
        <w:rPr>
          <w:sz w:val="27"/>
          <w:szCs w:val="27"/>
        </w:rPr>
        <w:t xml:space="preserve">4.2.2. 10 000 рублей от кадастровой стоимости, согласно ст. 391 Налогового кодекса Российской Федерации, и дополнительно </w:t>
      </w:r>
      <w:r>
        <w:rPr>
          <w:sz w:val="27"/>
          <w:szCs w:val="27"/>
        </w:rPr>
        <w:t xml:space="preserve">814 020 </w:t>
      </w:r>
      <w:r w:rsidRPr="00CC1DE7">
        <w:rPr>
          <w:sz w:val="27"/>
          <w:szCs w:val="27"/>
        </w:rPr>
        <w:t>рублей от кадастровой стоимости следующих категорий налогоплательщиков:</w:t>
      </w:r>
    </w:p>
    <w:bookmarkEnd w:id="9"/>
    <w:p w:rsidR="00170221" w:rsidRPr="00CC1DE7" w:rsidRDefault="00170221" w:rsidP="0090718B">
      <w:pPr>
        <w:ind w:firstLine="720"/>
        <w:jc w:val="both"/>
        <w:rPr>
          <w:sz w:val="27"/>
          <w:szCs w:val="27"/>
        </w:rPr>
      </w:pPr>
      <w:r w:rsidRPr="00CC1DE7">
        <w:rPr>
          <w:sz w:val="27"/>
          <w:szCs w:val="27"/>
        </w:rPr>
        <w:t>- Героев Советского Союза, Героев Российской Федерации, полных кавалеров ордена Славы;</w:t>
      </w:r>
    </w:p>
    <w:p w:rsidR="00170221" w:rsidRPr="00CC1DE7" w:rsidRDefault="00170221" w:rsidP="0090718B">
      <w:pPr>
        <w:autoSpaceDE w:val="0"/>
        <w:autoSpaceDN w:val="0"/>
        <w:adjustRightInd w:val="0"/>
        <w:ind w:firstLine="720"/>
        <w:jc w:val="both"/>
        <w:rPr>
          <w:sz w:val="27"/>
          <w:szCs w:val="27"/>
        </w:rPr>
      </w:pPr>
      <w:r w:rsidRPr="00CC1DE7">
        <w:rPr>
          <w:sz w:val="27"/>
          <w:szCs w:val="27"/>
        </w:rPr>
        <w:t>- Ветеранов и инвалидов Великой Отечественной войны, а также ветеранов и инвалидов боевых действий.</w:t>
      </w:r>
    </w:p>
    <w:p w:rsidR="00170221" w:rsidRPr="00CC1DE7" w:rsidRDefault="00170221" w:rsidP="0090718B">
      <w:pPr>
        <w:ind w:firstLine="720"/>
        <w:jc w:val="both"/>
        <w:rPr>
          <w:sz w:val="27"/>
          <w:szCs w:val="27"/>
        </w:rPr>
      </w:pPr>
      <w:r w:rsidRPr="00CC1DE7">
        <w:rPr>
          <w:sz w:val="27"/>
          <w:szCs w:val="27"/>
        </w:rPr>
        <w:t>4.3. Уменьшение налоговой базы на не облагаемую нал</w:t>
      </w:r>
      <w:r>
        <w:rPr>
          <w:sz w:val="27"/>
          <w:szCs w:val="27"/>
        </w:rPr>
        <w:t>огом сумму, предусмотренной п. 4</w:t>
      </w:r>
      <w:r w:rsidRPr="00CC1DE7">
        <w:rPr>
          <w:sz w:val="27"/>
          <w:szCs w:val="27"/>
        </w:rPr>
        <w:t>.2 настоящего раздела,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170221" w:rsidRPr="00CC1DE7" w:rsidRDefault="00170221" w:rsidP="0090718B">
      <w:pPr>
        <w:autoSpaceDE w:val="0"/>
        <w:autoSpaceDN w:val="0"/>
        <w:adjustRightInd w:val="0"/>
        <w:ind w:firstLine="720"/>
        <w:jc w:val="both"/>
        <w:rPr>
          <w:sz w:val="27"/>
          <w:szCs w:val="27"/>
        </w:rPr>
      </w:pPr>
      <w:r w:rsidRPr="00CC1DE7">
        <w:rPr>
          <w:sz w:val="27"/>
          <w:szCs w:val="27"/>
        </w:rPr>
        <w:t xml:space="preserve">4.4. Если размер не облагаемой налогом </w:t>
      </w:r>
      <w:r>
        <w:rPr>
          <w:sz w:val="27"/>
          <w:szCs w:val="27"/>
        </w:rPr>
        <w:t>суммы, предусмотренной пунктом 4</w:t>
      </w:r>
      <w:r w:rsidRPr="00CC1DE7">
        <w:rPr>
          <w:sz w:val="27"/>
          <w:szCs w:val="27"/>
        </w:rPr>
        <w:t>.2 настоящего раздела, превышает размер налоговой базы, определенной в отношении земельного участка, налоговая база принимается равной нулю.</w:t>
      </w:r>
    </w:p>
    <w:p w:rsidR="00170221" w:rsidRPr="00CC1DE7" w:rsidRDefault="00170221" w:rsidP="0090718B">
      <w:pPr>
        <w:autoSpaceDE w:val="0"/>
        <w:autoSpaceDN w:val="0"/>
        <w:adjustRightInd w:val="0"/>
        <w:ind w:firstLine="720"/>
        <w:jc w:val="both"/>
        <w:rPr>
          <w:sz w:val="27"/>
          <w:szCs w:val="27"/>
        </w:rPr>
      </w:pPr>
      <w:r w:rsidRPr="00CC1DE7">
        <w:rPr>
          <w:sz w:val="27"/>
          <w:szCs w:val="27"/>
        </w:rPr>
        <w:t>4.5.  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в налоговые органы по месту нахождения земельного участка не позднее 1 февраля, года следующего за истекшим налоговым периодом.</w:t>
      </w:r>
    </w:p>
    <w:bookmarkEnd w:id="5"/>
    <w:p w:rsidR="00170221" w:rsidRPr="00CC1DE7" w:rsidRDefault="00170221" w:rsidP="0090718B">
      <w:pPr>
        <w:autoSpaceDE w:val="0"/>
        <w:autoSpaceDN w:val="0"/>
        <w:adjustRightInd w:val="0"/>
        <w:ind w:firstLine="720"/>
        <w:jc w:val="both"/>
        <w:rPr>
          <w:sz w:val="27"/>
          <w:szCs w:val="27"/>
        </w:rPr>
      </w:pPr>
    </w:p>
    <w:p w:rsidR="00170221" w:rsidRDefault="00170221" w:rsidP="00CC1DE7">
      <w:pPr>
        <w:jc w:val="both"/>
        <w:rPr>
          <w:sz w:val="27"/>
          <w:szCs w:val="27"/>
        </w:rPr>
      </w:pPr>
      <w:r>
        <w:rPr>
          <w:sz w:val="27"/>
          <w:szCs w:val="27"/>
        </w:rPr>
        <w:t xml:space="preserve">Глава Хомутовского </w:t>
      </w:r>
    </w:p>
    <w:p w:rsidR="00170221" w:rsidRPr="000B5140" w:rsidRDefault="00170221" w:rsidP="00CC1DE7">
      <w:pPr>
        <w:jc w:val="both"/>
      </w:pPr>
      <w:r>
        <w:rPr>
          <w:sz w:val="27"/>
          <w:szCs w:val="27"/>
        </w:rPr>
        <w:t>муниципального образования</w:t>
      </w:r>
      <w:r w:rsidRPr="00CC1DE7">
        <w:rPr>
          <w:sz w:val="27"/>
          <w:szCs w:val="27"/>
        </w:rPr>
        <w:t xml:space="preserve">                         </w:t>
      </w:r>
      <w:r>
        <w:rPr>
          <w:sz w:val="27"/>
          <w:szCs w:val="27"/>
        </w:rPr>
        <w:t xml:space="preserve">                                       В.М. Колмаченко</w:t>
      </w:r>
      <w:r>
        <w:t xml:space="preserve"> </w:t>
      </w:r>
    </w:p>
    <w:p w:rsidR="00170221" w:rsidRDefault="00170221" w:rsidP="0097262D">
      <w:pPr>
        <w:jc w:val="center"/>
        <w:rPr>
          <w:sz w:val="32"/>
          <w:szCs w:val="32"/>
        </w:rPr>
      </w:pPr>
    </w:p>
    <w:p w:rsidR="00170221" w:rsidRDefault="00170221" w:rsidP="0097262D">
      <w:pPr>
        <w:jc w:val="center"/>
        <w:rPr>
          <w:sz w:val="32"/>
          <w:szCs w:val="32"/>
        </w:rPr>
      </w:pPr>
    </w:p>
    <w:p w:rsidR="00170221" w:rsidRDefault="00170221" w:rsidP="0097262D">
      <w:pPr>
        <w:jc w:val="center"/>
        <w:rPr>
          <w:sz w:val="32"/>
          <w:szCs w:val="32"/>
        </w:rPr>
      </w:pPr>
    </w:p>
    <w:p w:rsidR="00170221" w:rsidRDefault="00170221" w:rsidP="0097262D">
      <w:pPr>
        <w:jc w:val="center"/>
        <w:rPr>
          <w:sz w:val="32"/>
          <w:szCs w:val="32"/>
        </w:rPr>
      </w:pPr>
    </w:p>
    <w:p w:rsidR="00170221" w:rsidRDefault="00170221" w:rsidP="008A1317">
      <w:pPr>
        <w:jc w:val="both"/>
        <w:rPr>
          <w:sz w:val="32"/>
          <w:szCs w:val="32"/>
        </w:rPr>
      </w:pPr>
    </w:p>
    <w:sectPr w:rsidR="00170221" w:rsidSect="00F01F4C">
      <w:pgSz w:w="11906" w:h="16838"/>
      <w:pgMar w:top="851" w:right="567" w:bottom="567"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221" w:rsidRDefault="00170221" w:rsidP="001953B1">
      <w:r>
        <w:separator/>
      </w:r>
    </w:p>
  </w:endnote>
  <w:endnote w:type="continuationSeparator" w:id="1">
    <w:p w:rsidR="00170221" w:rsidRDefault="00170221" w:rsidP="0019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221" w:rsidRDefault="00170221" w:rsidP="001953B1">
      <w:r>
        <w:separator/>
      </w:r>
    </w:p>
  </w:footnote>
  <w:footnote w:type="continuationSeparator" w:id="1">
    <w:p w:rsidR="00170221" w:rsidRDefault="00170221" w:rsidP="00195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E31C8"/>
    <w:multiLevelType w:val="multilevel"/>
    <w:tmpl w:val="299216E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53407F7F"/>
    <w:multiLevelType w:val="multilevel"/>
    <w:tmpl w:val="35CE9F22"/>
    <w:lvl w:ilvl="0">
      <w:start w:val="1"/>
      <w:numFmt w:val="decimal"/>
      <w:lvlText w:val="%1."/>
      <w:lvlJc w:val="left"/>
      <w:pPr>
        <w:ind w:left="764" w:hanging="48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885"/>
    <w:rsid w:val="00002AA1"/>
    <w:rsid w:val="00003A28"/>
    <w:rsid w:val="00005615"/>
    <w:rsid w:val="000101A9"/>
    <w:rsid w:val="00011F2A"/>
    <w:rsid w:val="00012532"/>
    <w:rsid w:val="00014D09"/>
    <w:rsid w:val="00016B5F"/>
    <w:rsid w:val="000178E8"/>
    <w:rsid w:val="0001794C"/>
    <w:rsid w:val="00017970"/>
    <w:rsid w:val="00022512"/>
    <w:rsid w:val="00023566"/>
    <w:rsid w:val="00027526"/>
    <w:rsid w:val="00031440"/>
    <w:rsid w:val="00031768"/>
    <w:rsid w:val="000338E8"/>
    <w:rsid w:val="00034EC3"/>
    <w:rsid w:val="00036E69"/>
    <w:rsid w:val="000379DC"/>
    <w:rsid w:val="000410E2"/>
    <w:rsid w:val="00043313"/>
    <w:rsid w:val="0004619E"/>
    <w:rsid w:val="00046AEE"/>
    <w:rsid w:val="00050712"/>
    <w:rsid w:val="00050EEE"/>
    <w:rsid w:val="0005215E"/>
    <w:rsid w:val="00052822"/>
    <w:rsid w:val="00054090"/>
    <w:rsid w:val="00055E79"/>
    <w:rsid w:val="00062C02"/>
    <w:rsid w:val="00063A2F"/>
    <w:rsid w:val="0006473A"/>
    <w:rsid w:val="00065BDB"/>
    <w:rsid w:val="0006731B"/>
    <w:rsid w:val="000675FA"/>
    <w:rsid w:val="0007183C"/>
    <w:rsid w:val="000730F2"/>
    <w:rsid w:val="00075563"/>
    <w:rsid w:val="00075D10"/>
    <w:rsid w:val="000778B0"/>
    <w:rsid w:val="00080A83"/>
    <w:rsid w:val="0008111F"/>
    <w:rsid w:val="00081BEC"/>
    <w:rsid w:val="0008235C"/>
    <w:rsid w:val="00082DDF"/>
    <w:rsid w:val="000836B5"/>
    <w:rsid w:val="00084DED"/>
    <w:rsid w:val="00090FEA"/>
    <w:rsid w:val="000912DF"/>
    <w:rsid w:val="00091F35"/>
    <w:rsid w:val="00094583"/>
    <w:rsid w:val="000945A3"/>
    <w:rsid w:val="000A3ECF"/>
    <w:rsid w:val="000A5075"/>
    <w:rsid w:val="000B000A"/>
    <w:rsid w:val="000B048C"/>
    <w:rsid w:val="000B17E3"/>
    <w:rsid w:val="000B5140"/>
    <w:rsid w:val="000B5A54"/>
    <w:rsid w:val="000B7BAA"/>
    <w:rsid w:val="000C0007"/>
    <w:rsid w:val="000C0164"/>
    <w:rsid w:val="000C05AD"/>
    <w:rsid w:val="000C22E9"/>
    <w:rsid w:val="000C32F6"/>
    <w:rsid w:val="000C4C9A"/>
    <w:rsid w:val="000C525E"/>
    <w:rsid w:val="000C6DCC"/>
    <w:rsid w:val="000C7883"/>
    <w:rsid w:val="000D1301"/>
    <w:rsid w:val="000D33A6"/>
    <w:rsid w:val="000D710C"/>
    <w:rsid w:val="000E0F80"/>
    <w:rsid w:val="000E24B9"/>
    <w:rsid w:val="000E38D8"/>
    <w:rsid w:val="000E3945"/>
    <w:rsid w:val="000E617D"/>
    <w:rsid w:val="000E740A"/>
    <w:rsid w:val="000F07F7"/>
    <w:rsid w:val="000F5D21"/>
    <w:rsid w:val="000F5E1C"/>
    <w:rsid w:val="000F65A0"/>
    <w:rsid w:val="000F6617"/>
    <w:rsid w:val="000F6A3D"/>
    <w:rsid w:val="00102A1C"/>
    <w:rsid w:val="00102E4B"/>
    <w:rsid w:val="001033F6"/>
    <w:rsid w:val="00105645"/>
    <w:rsid w:val="0010567E"/>
    <w:rsid w:val="00107360"/>
    <w:rsid w:val="00110ADE"/>
    <w:rsid w:val="00111E85"/>
    <w:rsid w:val="001137F5"/>
    <w:rsid w:val="00113A53"/>
    <w:rsid w:val="00114EBC"/>
    <w:rsid w:val="001156C8"/>
    <w:rsid w:val="00117066"/>
    <w:rsid w:val="00117978"/>
    <w:rsid w:val="001203D9"/>
    <w:rsid w:val="00122043"/>
    <w:rsid w:val="00124BA8"/>
    <w:rsid w:val="00124BE4"/>
    <w:rsid w:val="00126EE5"/>
    <w:rsid w:val="00127B14"/>
    <w:rsid w:val="00131B44"/>
    <w:rsid w:val="00132B63"/>
    <w:rsid w:val="00132BF8"/>
    <w:rsid w:val="001331D4"/>
    <w:rsid w:val="00133D88"/>
    <w:rsid w:val="00134AC9"/>
    <w:rsid w:val="00135148"/>
    <w:rsid w:val="00135D82"/>
    <w:rsid w:val="00136766"/>
    <w:rsid w:val="00136E7A"/>
    <w:rsid w:val="00137E1F"/>
    <w:rsid w:val="00137E23"/>
    <w:rsid w:val="00141A8B"/>
    <w:rsid w:val="00142102"/>
    <w:rsid w:val="00142BEB"/>
    <w:rsid w:val="00143637"/>
    <w:rsid w:val="0014447C"/>
    <w:rsid w:val="00146767"/>
    <w:rsid w:val="001468CD"/>
    <w:rsid w:val="00150B0F"/>
    <w:rsid w:val="001517EE"/>
    <w:rsid w:val="00152A08"/>
    <w:rsid w:val="00154D2A"/>
    <w:rsid w:val="00155942"/>
    <w:rsid w:val="001563D5"/>
    <w:rsid w:val="00156E7F"/>
    <w:rsid w:val="00157009"/>
    <w:rsid w:val="0016060A"/>
    <w:rsid w:val="0016447E"/>
    <w:rsid w:val="00164D7C"/>
    <w:rsid w:val="00165FEA"/>
    <w:rsid w:val="00167591"/>
    <w:rsid w:val="00170221"/>
    <w:rsid w:val="001705D9"/>
    <w:rsid w:val="00170D8A"/>
    <w:rsid w:val="00176052"/>
    <w:rsid w:val="001769AB"/>
    <w:rsid w:val="001846B5"/>
    <w:rsid w:val="00185020"/>
    <w:rsid w:val="0019075F"/>
    <w:rsid w:val="001907B2"/>
    <w:rsid w:val="00190B3B"/>
    <w:rsid w:val="00192411"/>
    <w:rsid w:val="00194C63"/>
    <w:rsid w:val="001953B1"/>
    <w:rsid w:val="00195504"/>
    <w:rsid w:val="001A1046"/>
    <w:rsid w:val="001B092D"/>
    <w:rsid w:val="001B0F70"/>
    <w:rsid w:val="001B267E"/>
    <w:rsid w:val="001B32E5"/>
    <w:rsid w:val="001B413D"/>
    <w:rsid w:val="001B442D"/>
    <w:rsid w:val="001B49FF"/>
    <w:rsid w:val="001B555C"/>
    <w:rsid w:val="001B68E0"/>
    <w:rsid w:val="001C05CB"/>
    <w:rsid w:val="001C0734"/>
    <w:rsid w:val="001C0787"/>
    <w:rsid w:val="001C22F2"/>
    <w:rsid w:val="001C3408"/>
    <w:rsid w:val="001C3D55"/>
    <w:rsid w:val="001C64F1"/>
    <w:rsid w:val="001C742A"/>
    <w:rsid w:val="001C7C31"/>
    <w:rsid w:val="001D13F4"/>
    <w:rsid w:val="001D2A0E"/>
    <w:rsid w:val="001D5640"/>
    <w:rsid w:val="001D5DDE"/>
    <w:rsid w:val="001D7358"/>
    <w:rsid w:val="001E6660"/>
    <w:rsid w:val="001E6723"/>
    <w:rsid w:val="001F388D"/>
    <w:rsid w:val="001F47E1"/>
    <w:rsid w:val="001F7691"/>
    <w:rsid w:val="00200132"/>
    <w:rsid w:val="00200FAF"/>
    <w:rsid w:val="002022EC"/>
    <w:rsid w:val="00206498"/>
    <w:rsid w:val="002069A6"/>
    <w:rsid w:val="00214AC7"/>
    <w:rsid w:val="00215323"/>
    <w:rsid w:val="00215B72"/>
    <w:rsid w:val="002212FE"/>
    <w:rsid w:val="00221EE3"/>
    <w:rsid w:val="002265AC"/>
    <w:rsid w:val="00226CDA"/>
    <w:rsid w:val="00226D38"/>
    <w:rsid w:val="00227EE6"/>
    <w:rsid w:val="00230B3A"/>
    <w:rsid w:val="00230B95"/>
    <w:rsid w:val="002316D1"/>
    <w:rsid w:val="00231783"/>
    <w:rsid w:val="00231E28"/>
    <w:rsid w:val="0023273F"/>
    <w:rsid w:val="002332F4"/>
    <w:rsid w:val="00234E65"/>
    <w:rsid w:val="00240440"/>
    <w:rsid w:val="0024241B"/>
    <w:rsid w:val="00243408"/>
    <w:rsid w:val="00244D3C"/>
    <w:rsid w:val="002521DA"/>
    <w:rsid w:val="002525CB"/>
    <w:rsid w:val="002537A2"/>
    <w:rsid w:val="00256FAB"/>
    <w:rsid w:val="002571A7"/>
    <w:rsid w:val="00257733"/>
    <w:rsid w:val="00257983"/>
    <w:rsid w:val="00261840"/>
    <w:rsid w:val="00262FC7"/>
    <w:rsid w:val="00266416"/>
    <w:rsid w:val="0027051F"/>
    <w:rsid w:val="00270E7A"/>
    <w:rsid w:val="0027274E"/>
    <w:rsid w:val="002729EA"/>
    <w:rsid w:val="00273C2D"/>
    <w:rsid w:val="00273DEF"/>
    <w:rsid w:val="00273EF8"/>
    <w:rsid w:val="00274F62"/>
    <w:rsid w:val="00275271"/>
    <w:rsid w:val="0027575C"/>
    <w:rsid w:val="00277352"/>
    <w:rsid w:val="002809E2"/>
    <w:rsid w:val="002822AE"/>
    <w:rsid w:val="00282A99"/>
    <w:rsid w:val="0028550C"/>
    <w:rsid w:val="00291C73"/>
    <w:rsid w:val="002926C6"/>
    <w:rsid w:val="00294F6F"/>
    <w:rsid w:val="002962DB"/>
    <w:rsid w:val="002A01A6"/>
    <w:rsid w:val="002A0CEB"/>
    <w:rsid w:val="002A121B"/>
    <w:rsid w:val="002A1225"/>
    <w:rsid w:val="002A1619"/>
    <w:rsid w:val="002A203A"/>
    <w:rsid w:val="002A4A70"/>
    <w:rsid w:val="002A59BF"/>
    <w:rsid w:val="002A5DF7"/>
    <w:rsid w:val="002A7FE4"/>
    <w:rsid w:val="002B1D2A"/>
    <w:rsid w:val="002B25A1"/>
    <w:rsid w:val="002B3B32"/>
    <w:rsid w:val="002B643B"/>
    <w:rsid w:val="002B6CBB"/>
    <w:rsid w:val="002B7481"/>
    <w:rsid w:val="002C1011"/>
    <w:rsid w:val="002C15ED"/>
    <w:rsid w:val="002C3979"/>
    <w:rsid w:val="002C414D"/>
    <w:rsid w:val="002C428F"/>
    <w:rsid w:val="002C693C"/>
    <w:rsid w:val="002C703B"/>
    <w:rsid w:val="002D197C"/>
    <w:rsid w:val="002D37D9"/>
    <w:rsid w:val="002D4535"/>
    <w:rsid w:val="002D4CF3"/>
    <w:rsid w:val="002D4F8D"/>
    <w:rsid w:val="002D65B6"/>
    <w:rsid w:val="002E2A20"/>
    <w:rsid w:val="002E3DCA"/>
    <w:rsid w:val="002E4518"/>
    <w:rsid w:val="002E536E"/>
    <w:rsid w:val="002F1EB6"/>
    <w:rsid w:val="002F1F0B"/>
    <w:rsid w:val="002F2DBC"/>
    <w:rsid w:val="002F3319"/>
    <w:rsid w:val="002F4410"/>
    <w:rsid w:val="002F46B5"/>
    <w:rsid w:val="002F494A"/>
    <w:rsid w:val="002F4F4D"/>
    <w:rsid w:val="002F75FF"/>
    <w:rsid w:val="00302B5B"/>
    <w:rsid w:val="00304582"/>
    <w:rsid w:val="003052CF"/>
    <w:rsid w:val="00312D70"/>
    <w:rsid w:val="00314607"/>
    <w:rsid w:val="00316C80"/>
    <w:rsid w:val="00320144"/>
    <w:rsid w:val="003206DC"/>
    <w:rsid w:val="00323F88"/>
    <w:rsid w:val="00324698"/>
    <w:rsid w:val="003255C7"/>
    <w:rsid w:val="00325B81"/>
    <w:rsid w:val="00325D98"/>
    <w:rsid w:val="00325F6A"/>
    <w:rsid w:val="00326885"/>
    <w:rsid w:val="00327494"/>
    <w:rsid w:val="00334776"/>
    <w:rsid w:val="00334A04"/>
    <w:rsid w:val="00335846"/>
    <w:rsid w:val="003414CA"/>
    <w:rsid w:val="00342966"/>
    <w:rsid w:val="0035059C"/>
    <w:rsid w:val="00350E1F"/>
    <w:rsid w:val="003546BC"/>
    <w:rsid w:val="00355B7A"/>
    <w:rsid w:val="00355C88"/>
    <w:rsid w:val="00355CAD"/>
    <w:rsid w:val="00355D5D"/>
    <w:rsid w:val="003605C2"/>
    <w:rsid w:val="00360760"/>
    <w:rsid w:val="003609D7"/>
    <w:rsid w:val="00362A4B"/>
    <w:rsid w:val="00363FB9"/>
    <w:rsid w:val="00364516"/>
    <w:rsid w:val="00364A21"/>
    <w:rsid w:val="00365EB2"/>
    <w:rsid w:val="00371733"/>
    <w:rsid w:val="003814C0"/>
    <w:rsid w:val="0038201E"/>
    <w:rsid w:val="0038344B"/>
    <w:rsid w:val="00384409"/>
    <w:rsid w:val="00384D22"/>
    <w:rsid w:val="00385FF8"/>
    <w:rsid w:val="003922C4"/>
    <w:rsid w:val="00395B52"/>
    <w:rsid w:val="0039609B"/>
    <w:rsid w:val="003A00C3"/>
    <w:rsid w:val="003A0CE6"/>
    <w:rsid w:val="003A1904"/>
    <w:rsid w:val="003A37B8"/>
    <w:rsid w:val="003A4081"/>
    <w:rsid w:val="003A526E"/>
    <w:rsid w:val="003B0F65"/>
    <w:rsid w:val="003B1675"/>
    <w:rsid w:val="003B3F29"/>
    <w:rsid w:val="003B4F1E"/>
    <w:rsid w:val="003B6B1A"/>
    <w:rsid w:val="003B7F69"/>
    <w:rsid w:val="003C15BF"/>
    <w:rsid w:val="003C2561"/>
    <w:rsid w:val="003C27B7"/>
    <w:rsid w:val="003C3691"/>
    <w:rsid w:val="003C3E7A"/>
    <w:rsid w:val="003C651E"/>
    <w:rsid w:val="003C7183"/>
    <w:rsid w:val="003D15EC"/>
    <w:rsid w:val="003D2A6E"/>
    <w:rsid w:val="003D4393"/>
    <w:rsid w:val="003D4399"/>
    <w:rsid w:val="003D72DD"/>
    <w:rsid w:val="003E1238"/>
    <w:rsid w:val="003E4F75"/>
    <w:rsid w:val="003E5094"/>
    <w:rsid w:val="003E585E"/>
    <w:rsid w:val="003E661B"/>
    <w:rsid w:val="003E6731"/>
    <w:rsid w:val="003F0D63"/>
    <w:rsid w:val="003F4995"/>
    <w:rsid w:val="003F5B00"/>
    <w:rsid w:val="003F61C2"/>
    <w:rsid w:val="003F7244"/>
    <w:rsid w:val="00400233"/>
    <w:rsid w:val="004013B9"/>
    <w:rsid w:val="00401A25"/>
    <w:rsid w:val="00402792"/>
    <w:rsid w:val="00403270"/>
    <w:rsid w:val="00410C26"/>
    <w:rsid w:val="0041260B"/>
    <w:rsid w:val="004131C5"/>
    <w:rsid w:val="00413479"/>
    <w:rsid w:val="0041370A"/>
    <w:rsid w:val="00416F58"/>
    <w:rsid w:val="00416F78"/>
    <w:rsid w:val="004174F2"/>
    <w:rsid w:val="00422106"/>
    <w:rsid w:val="00423D11"/>
    <w:rsid w:val="00423D46"/>
    <w:rsid w:val="00425C99"/>
    <w:rsid w:val="0043251C"/>
    <w:rsid w:val="00433F89"/>
    <w:rsid w:val="00435CCC"/>
    <w:rsid w:val="00436584"/>
    <w:rsid w:val="004368C8"/>
    <w:rsid w:val="004379D2"/>
    <w:rsid w:val="004405F5"/>
    <w:rsid w:val="0044149F"/>
    <w:rsid w:val="00441C3C"/>
    <w:rsid w:val="00441C51"/>
    <w:rsid w:val="00443428"/>
    <w:rsid w:val="00443C3E"/>
    <w:rsid w:val="00444047"/>
    <w:rsid w:val="00446CE7"/>
    <w:rsid w:val="004524DB"/>
    <w:rsid w:val="00452EBA"/>
    <w:rsid w:val="004541FF"/>
    <w:rsid w:val="0045583F"/>
    <w:rsid w:val="00456768"/>
    <w:rsid w:val="004574E2"/>
    <w:rsid w:val="00463A73"/>
    <w:rsid w:val="0046405F"/>
    <w:rsid w:val="004641CC"/>
    <w:rsid w:val="00471AF1"/>
    <w:rsid w:val="00473C69"/>
    <w:rsid w:val="00473CBC"/>
    <w:rsid w:val="00474248"/>
    <w:rsid w:val="00474FDD"/>
    <w:rsid w:val="0047518B"/>
    <w:rsid w:val="00476427"/>
    <w:rsid w:val="00484359"/>
    <w:rsid w:val="004857FD"/>
    <w:rsid w:val="004857FF"/>
    <w:rsid w:val="0048588E"/>
    <w:rsid w:val="00493EB5"/>
    <w:rsid w:val="0049513C"/>
    <w:rsid w:val="0049593E"/>
    <w:rsid w:val="00495AEA"/>
    <w:rsid w:val="004A1BCA"/>
    <w:rsid w:val="004A1CC5"/>
    <w:rsid w:val="004A26D7"/>
    <w:rsid w:val="004A458D"/>
    <w:rsid w:val="004A48A7"/>
    <w:rsid w:val="004A4901"/>
    <w:rsid w:val="004B3A4E"/>
    <w:rsid w:val="004B4028"/>
    <w:rsid w:val="004B594D"/>
    <w:rsid w:val="004B5A4E"/>
    <w:rsid w:val="004B5BB4"/>
    <w:rsid w:val="004B7664"/>
    <w:rsid w:val="004C1376"/>
    <w:rsid w:val="004C26FD"/>
    <w:rsid w:val="004C2835"/>
    <w:rsid w:val="004C30A6"/>
    <w:rsid w:val="004D41BF"/>
    <w:rsid w:val="004E0607"/>
    <w:rsid w:val="004E2662"/>
    <w:rsid w:val="004E495F"/>
    <w:rsid w:val="004E5FB2"/>
    <w:rsid w:val="004F1523"/>
    <w:rsid w:val="004F4DFF"/>
    <w:rsid w:val="004F6F1C"/>
    <w:rsid w:val="00503ABE"/>
    <w:rsid w:val="00506DEC"/>
    <w:rsid w:val="00507FFC"/>
    <w:rsid w:val="005115AA"/>
    <w:rsid w:val="00511B4F"/>
    <w:rsid w:val="005129E3"/>
    <w:rsid w:val="00513524"/>
    <w:rsid w:val="00514F53"/>
    <w:rsid w:val="00520840"/>
    <w:rsid w:val="00524043"/>
    <w:rsid w:val="00525647"/>
    <w:rsid w:val="00525FD5"/>
    <w:rsid w:val="00530211"/>
    <w:rsid w:val="00530BE7"/>
    <w:rsid w:val="00534E7C"/>
    <w:rsid w:val="0053568B"/>
    <w:rsid w:val="00536773"/>
    <w:rsid w:val="00537024"/>
    <w:rsid w:val="00540810"/>
    <w:rsid w:val="005408DB"/>
    <w:rsid w:val="00541896"/>
    <w:rsid w:val="0054300A"/>
    <w:rsid w:val="00543853"/>
    <w:rsid w:val="0054683C"/>
    <w:rsid w:val="00550255"/>
    <w:rsid w:val="005505EC"/>
    <w:rsid w:val="00553676"/>
    <w:rsid w:val="00554D22"/>
    <w:rsid w:val="00555011"/>
    <w:rsid w:val="00555745"/>
    <w:rsid w:val="00555ACC"/>
    <w:rsid w:val="00561EB4"/>
    <w:rsid w:val="00562FA6"/>
    <w:rsid w:val="005656E3"/>
    <w:rsid w:val="00565FF2"/>
    <w:rsid w:val="005707C8"/>
    <w:rsid w:val="00575795"/>
    <w:rsid w:val="005769A5"/>
    <w:rsid w:val="00577AE3"/>
    <w:rsid w:val="00580A8A"/>
    <w:rsid w:val="00581F4E"/>
    <w:rsid w:val="0058331E"/>
    <w:rsid w:val="00586874"/>
    <w:rsid w:val="0058742A"/>
    <w:rsid w:val="005902EF"/>
    <w:rsid w:val="00591295"/>
    <w:rsid w:val="00592F22"/>
    <w:rsid w:val="0059486F"/>
    <w:rsid w:val="00596704"/>
    <w:rsid w:val="005A1F7D"/>
    <w:rsid w:val="005A28A3"/>
    <w:rsid w:val="005A2E04"/>
    <w:rsid w:val="005A41B6"/>
    <w:rsid w:val="005A7CBD"/>
    <w:rsid w:val="005B13FB"/>
    <w:rsid w:val="005B197E"/>
    <w:rsid w:val="005B488D"/>
    <w:rsid w:val="005C059A"/>
    <w:rsid w:val="005C085A"/>
    <w:rsid w:val="005C1B5D"/>
    <w:rsid w:val="005C252D"/>
    <w:rsid w:val="005C25DC"/>
    <w:rsid w:val="005C2825"/>
    <w:rsid w:val="005C7CE6"/>
    <w:rsid w:val="005D3D93"/>
    <w:rsid w:val="005E0BE2"/>
    <w:rsid w:val="005E1686"/>
    <w:rsid w:val="005E1BCB"/>
    <w:rsid w:val="005E277E"/>
    <w:rsid w:val="005E27D7"/>
    <w:rsid w:val="005E397A"/>
    <w:rsid w:val="005E3AAD"/>
    <w:rsid w:val="005E3F18"/>
    <w:rsid w:val="005E42EE"/>
    <w:rsid w:val="005E57C5"/>
    <w:rsid w:val="005E7030"/>
    <w:rsid w:val="005F2BE1"/>
    <w:rsid w:val="005F345C"/>
    <w:rsid w:val="005F3FFD"/>
    <w:rsid w:val="005F4F6A"/>
    <w:rsid w:val="005F4F89"/>
    <w:rsid w:val="005F54F5"/>
    <w:rsid w:val="005F627D"/>
    <w:rsid w:val="00600565"/>
    <w:rsid w:val="006008BE"/>
    <w:rsid w:val="00601344"/>
    <w:rsid w:val="00601482"/>
    <w:rsid w:val="006014F7"/>
    <w:rsid w:val="006020F1"/>
    <w:rsid w:val="0060256B"/>
    <w:rsid w:val="00603AAF"/>
    <w:rsid w:val="00603E32"/>
    <w:rsid w:val="006121DC"/>
    <w:rsid w:val="00613CD5"/>
    <w:rsid w:val="0061410E"/>
    <w:rsid w:val="00614545"/>
    <w:rsid w:val="006151E2"/>
    <w:rsid w:val="0061536D"/>
    <w:rsid w:val="00616584"/>
    <w:rsid w:val="006208C3"/>
    <w:rsid w:val="00621CF8"/>
    <w:rsid w:val="00623E07"/>
    <w:rsid w:val="006255AC"/>
    <w:rsid w:val="00626215"/>
    <w:rsid w:val="00627627"/>
    <w:rsid w:val="00631986"/>
    <w:rsid w:val="00634864"/>
    <w:rsid w:val="00636E44"/>
    <w:rsid w:val="006408D0"/>
    <w:rsid w:val="00643E37"/>
    <w:rsid w:val="00645A98"/>
    <w:rsid w:val="00646A71"/>
    <w:rsid w:val="00650D57"/>
    <w:rsid w:val="0065388F"/>
    <w:rsid w:val="00656A0B"/>
    <w:rsid w:val="00661B3A"/>
    <w:rsid w:val="00663309"/>
    <w:rsid w:val="0066444E"/>
    <w:rsid w:val="006676B0"/>
    <w:rsid w:val="006707F0"/>
    <w:rsid w:val="00670A58"/>
    <w:rsid w:val="00671334"/>
    <w:rsid w:val="00674577"/>
    <w:rsid w:val="00675B7A"/>
    <w:rsid w:val="006775BA"/>
    <w:rsid w:val="00677D36"/>
    <w:rsid w:val="006832EB"/>
    <w:rsid w:val="00683EC6"/>
    <w:rsid w:val="00685111"/>
    <w:rsid w:val="00690E60"/>
    <w:rsid w:val="0069183F"/>
    <w:rsid w:val="00694FC7"/>
    <w:rsid w:val="006A12F9"/>
    <w:rsid w:val="006A275F"/>
    <w:rsid w:val="006A3053"/>
    <w:rsid w:val="006A465A"/>
    <w:rsid w:val="006B02E0"/>
    <w:rsid w:val="006B15FE"/>
    <w:rsid w:val="006B5972"/>
    <w:rsid w:val="006C48D9"/>
    <w:rsid w:val="006C74DD"/>
    <w:rsid w:val="006D1EBA"/>
    <w:rsid w:val="006D2BDA"/>
    <w:rsid w:val="006D4255"/>
    <w:rsid w:val="006D60FC"/>
    <w:rsid w:val="006D62AC"/>
    <w:rsid w:val="006E3BDE"/>
    <w:rsid w:val="006E3FDF"/>
    <w:rsid w:val="006E426A"/>
    <w:rsid w:val="006E4B17"/>
    <w:rsid w:val="006E52C1"/>
    <w:rsid w:val="006E6BB4"/>
    <w:rsid w:val="006F209D"/>
    <w:rsid w:val="006F2EAA"/>
    <w:rsid w:val="006F35FA"/>
    <w:rsid w:val="006F5A7E"/>
    <w:rsid w:val="007010F3"/>
    <w:rsid w:val="00701DC6"/>
    <w:rsid w:val="00702FE1"/>
    <w:rsid w:val="00704CEE"/>
    <w:rsid w:val="0070642F"/>
    <w:rsid w:val="00707C45"/>
    <w:rsid w:val="007112DB"/>
    <w:rsid w:val="007137CA"/>
    <w:rsid w:val="007153DE"/>
    <w:rsid w:val="007169DD"/>
    <w:rsid w:val="00721F4B"/>
    <w:rsid w:val="007220C9"/>
    <w:rsid w:val="007308CC"/>
    <w:rsid w:val="007313D1"/>
    <w:rsid w:val="0073185F"/>
    <w:rsid w:val="00733D1F"/>
    <w:rsid w:val="00734BF8"/>
    <w:rsid w:val="00734EE7"/>
    <w:rsid w:val="007402AD"/>
    <w:rsid w:val="00740A5E"/>
    <w:rsid w:val="00740D6A"/>
    <w:rsid w:val="00740F72"/>
    <w:rsid w:val="00740FE1"/>
    <w:rsid w:val="00746E9A"/>
    <w:rsid w:val="00746F1F"/>
    <w:rsid w:val="007508E4"/>
    <w:rsid w:val="00750F80"/>
    <w:rsid w:val="0075141F"/>
    <w:rsid w:val="007541D2"/>
    <w:rsid w:val="00756B9C"/>
    <w:rsid w:val="00756FA0"/>
    <w:rsid w:val="00757C41"/>
    <w:rsid w:val="00757DB5"/>
    <w:rsid w:val="007624C1"/>
    <w:rsid w:val="00762F36"/>
    <w:rsid w:val="007631A0"/>
    <w:rsid w:val="007705D8"/>
    <w:rsid w:val="00772800"/>
    <w:rsid w:val="00773073"/>
    <w:rsid w:val="00774AE4"/>
    <w:rsid w:val="00780B44"/>
    <w:rsid w:val="00781042"/>
    <w:rsid w:val="007818EB"/>
    <w:rsid w:val="0078267F"/>
    <w:rsid w:val="00782D3D"/>
    <w:rsid w:val="0078794E"/>
    <w:rsid w:val="0079207A"/>
    <w:rsid w:val="007932DA"/>
    <w:rsid w:val="00794118"/>
    <w:rsid w:val="00794CAE"/>
    <w:rsid w:val="00796437"/>
    <w:rsid w:val="007A14B9"/>
    <w:rsid w:val="007A319F"/>
    <w:rsid w:val="007A3E1D"/>
    <w:rsid w:val="007A5E72"/>
    <w:rsid w:val="007A7A24"/>
    <w:rsid w:val="007A7ED4"/>
    <w:rsid w:val="007B199F"/>
    <w:rsid w:val="007B2C5D"/>
    <w:rsid w:val="007B38C8"/>
    <w:rsid w:val="007B4067"/>
    <w:rsid w:val="007B49D8"/>
    <w:rsid w:val="007B5614"/>
    <w:rsid w:val="007B61EC"/>
    <w:rsid w:val="007C003E"/>
    <w:rsid w:val="007C0C86"/>
    <w:rsid w:val="007C0CC1"/>
    <w:rsid w:val="007C1CAD"/>
    <w:rsid w:val="007C3085"/>
    <w:rsid w:val="007C450F"/>
    <w:rsid w:val="007C5976"/>
    <w:rsid w:val="007D2318"/>
    <w:rsid w:val="007D4746"/>
    <w:rsid w:val="007D4FAC"/>
    <w:rsid w:val="007E000D"/>
    <w:rsid w:val="007E0752"/>
    <w:rsid w:val="007E07A4"/>
    <w:rsid w:val="007E093A"/>
    <w:rsid w:val="007E0A4D"/>
    <w:rsid w:val="007E25E8"/>
    <w:rsid w:val="007E3407"/>
    <w:rsid w:val="007E44D8"/>
    <w:rsid w:val="007E5A5E"/>
    <w:rsid w:val="007E711D"/>
    <w:rsid w:val="007F047B"/>
    <w:rsid w:val="007F223F"/>
    <w:rsid w:val="007F57C2"/>
    <w:rsid w:val="007F58E5"/>
    <w:rsid w:val="007F6B6A"/>
    <w:rsid w:val="007F7604"/>
    <w:rsid w:val="007F7B7B"/>
    <w:rsid w:val="007F7F30"/>
    <w:rsid w:val="0080220B"/>
    <w:rsid w:val="00802234"/>
    <w:rsid w:val="00802B05"/>
    <w:rsid w:val="00805269"/>
    <w:rsid w:val="008069D1"/>
    <w:rsid w:val="00806F05"/>
    <w:rsid w:val="00810E0F"/>
    <w:rsid w:val="00814743"/>
    <w:rsid w:val="00817C50"/>
    <w:rsid w:val="0082291A"/>
    <w:rsid w:val="008305DD"/>
    <w:rsid w:val="0083132F"/>
    <w:rsid w:val="00831D51"/>
    <w:rsid w:val="00832070"/>
    <w:rsid w:val="00833007"/>
    <w:rsid w:val="00835F0B"/>
    <w:rsid w:val="00843FB9"/>
    <w:rsid w:val="00845529"/>
    <w:rsid w:val="00847DA2"/>
    <w:rsid w:val="00850C04"/>
    <w:rsid w:val="00850CDD"/>
    <w:rsid w:val="008525AA"/>
    <w:rsid w:val="008527EA"/>
    <w:rsid w:val="00855AAA"/>
    <w:rsid w:val="00856EBD"/>
    <w:rsid w:val="00861D92"/>
    <w:rsid w:val="008627FC"/>
    <w:rsid w:val="00862B4C"/>
    <w:rsid w:val="00863D26"/>
    <w:rsid w:val="0086482A"/>
    <w:rsid w:val="00864FD8"/>
    <w:rsid w:val="008661AD"/>
    <w:rsid w:val="00867FE2"/>
    <w:rsid w:val="0087275A"/>
    <w:rsid w:val="008752D8"/>
    <w:rsid w:val="008761AC"/>
    <w:rsid w:val="0087678E"/>
    <w:rsid w:val="0087750B"/>
    <w:rsid w:val="00877F28"/>
    <w:rsid w:val="008844BB"/>
    <w:rsid w:val="00894411"/>
    <w:rsid w:val="0089487B"/>
    <w:rsid w:val="00896987"/>
    <w:rsid w:val="00896AB8"/>
    <w:rsid w:val="00896B48"/>
    <w:rsid w:val="00897567"/>
    <w:rsid w:val="008A008B"/>
    <w:rsid w:val="008A1317"/>
    <w:rsid w:val="008A321C"/>
    <w:rsid w:val="008A3734"/>
    <w:rsid w:val="008A60F1"/>
    <w:rsid w:val="008A6D45"/>
    <w:rsid w:val="008B0B1D"/>
    <w:rsid w:val="008B14DE"/>
    <w:rsid w:val="008B19C5"/>
    <w:rsid w:val="008B3530"/>
    <w:rsid w:val="008B54B9"/>
    <w:rsid w:val="008B71C5"/>
    <w:rsid w:val="008C2E9C"/>
    <w:rsid w:val="008C35EC"/>
    <w:rsid w:val="008C4104"/>
    <w:rsid w:val="008C7BAA"/>
    <w:rsid w:val="008D143C"/>
    <w:rsid w:val="008D3817"/>
    <w:rsid w:val="008D3B5F"/>
    <w:rsid w:val="008D5A46"/>
    <w:rsid w:val="008D60DE"/>
    <w:rsid w:val="008E18A1"/>
    <w:rsid w:val="008E4E76"/>
    <w:rsid w:val="008F069A"/>
    <w:rsid w:val="008F0C37"/>
    <w:rsid w:val="008F2DD9"/>
    <w:rsid w:val="008F49AA"/>
    <w:rsid w:val="008F6551"/>
    <w:rsid w:val="008F68AE"/>
    <w:rsid w:val="008F7254"/>
    <w:rsid w:val="009009E5"/>
    <w:rsid w:val="00903274"/>
    <w:rsid w:val="0090718B"/>
    <w:rsid w:val="00907CDB"/>
    <w:rsid w:val="0091403A"/>
    <w:rsid w:val="009159A0"/>
    <w:rsid w:val="00916B44"/>
    <w:rsid w:val="00916F32"/>
    <w:rsid w:val="009173F1"/>
    <w:rsid w:val="00917A8E"/>
    <w:rsid w:val="0092072B"/>
    <w:rsid w:val="009212A7"/>
    <w:rsid w:val="00923C1C"/>
    <w:rsid w:val="00925CA7"/>
    <w:rsid w:val="00930224"/>
    <w:rsid w:val="00930746"/>
    <w:rsid w:val="009330EE"/>
    <w:rsid w:val="00934341"/>
    <w:rsid w:val="00934B39"/>
    <w:rsid w:val="009355D7"/>
    <w:rsid w:val="00935A42"/>
    <w:rsid w:val="009363DD"/>
    <w:rsid w:val="00937871"/>
    <w:rsid w:val="00940037"/>
    <w:rsid w:val="00940563"/>
    <w:rsid w:val="00940D67"/>
    <w:rsid w:val="00940FA2"/>
    <w:rsid w:val="009446A7"/>
    <w:rsid w:val="0094477B"/>
    <w:rsid w:val="00945939"/>
    <w:rsid w:val="00953D64"/>
    <w:rsid w:val="00954BBD"/>
    <w:rsid w:val="0096068E"/>
    <w:rsid w:val="0096243D"/>
    <w:rsid w:val="00962B26"/>
    <w:rsid w:val="00964617"/>
    <w:rsid w:val="00965274"/>
    <w:rsid w:val="009657D0"/>
    <w:rsid w:val="0096600C"/>
    <w:rsid w:val="009701C9"/>
    <w:rsid w:val="009706EE"/>
    <w:rsid w:val="0097262D"/>
    <w:rsid w:val="0097340F"/>
    <w:rsid w:val="00973477"/>
    <w:rsid w:val="00974250"/>
    <w:rsid w:val="0097427A"/>
    <w:rsid w:val="00974704"/>
    <w:rsid w:val="0097604D"/>
    <w:rsid w:val="00980932"/>
    <w:rsid w:val="0098340B"/>
    <w:rsid w:val="0098626D"/>
    <w:rsid w:val="00987026"/>
    <w:rsid w:val="00987880"/>
    <w:rsid w:val="00990DC2"/>
    <w:rsid w:val="00995FC4"/>
    <w:rsid w:val="00997B8B"/>
    <w:rsid w:val="009A0F0E"/>
    <w:rsid w:val="009A3C1F"/>
    <w:rsid w:val="009A61AE"/>
    <w:rsid w:val="009B0822"/>
    <w:rsid w:val="009B0E53"/>
    <w:rsid w:val="009B115C"/>
    <w:rsid w:val="009B577D"/>
    <w:rsid w:val="009C0018"/>
    <w:rsid w:val="009C0C09"/>
    <w:rsid w:val="009C1876"/>
    <w:rsid w:val="009C2F8C"/>
    <w:rsid w:val="009C3722"/>
    <w:rsid w:val="009C427E"/>
    <w:rsid w:val="009C5BB5"/>
    <w:rsid w:val="009C6F61"/>
    <w:rsid w:val="009D3249"/>
    <w:rsid w:val="009E0367"/>
    <w:rsid w:val="009E07C8"/>
    <w:rsid w:val="009E10C5"/>
    <w:rsid w:val="009E1428"/>
    <w:rsid w:val="009E2A92"/>
    <w:rsid w:val="009E49C3"/>
    <w:rsid w:val="009F0E15"/>
    <w:rsid w:val="009F13CE"/>
    <w:rsid w:val="009F1462"/>
    <w:rsid w:val="009F15BE"/>
    <w:rsid w:val="009F1DD5"/>
    <w:rsid w:val="009F35F9"/>
    <w:rsid w:val="009F3E9D"/>
    <w:rsid w:val="009F4196"/>
    <w:rsid w:val="009F535B"/>
    <w:rsid w:val="00A02FC3"/>
    <w:rsid w:val="00A047AC"/>
    <w:rsid w:val="00A05F7A"/>
    <w:rsid w:val="00A06D86"/>
    <w:rsid w:val="00A07ED5"/>
    <w:rsid w:val="00A115D4"/>
    <w:rsid w:val="00A139DE"/>
    <w:rsid w:val="00A219CD"/>
    <w:rsid w:val="00A225E3"/>
    <w:rsid w:val="00A23C8F"/>
    <w:rsid w:val="00A24B1E"/>
    <w:rsid w:val="00A329D8"/>
    <w:rsid w:val="00A36D73"/>
    <w:rsid w:val="00A37D07"/>
    <w:rsid w:val="00A474D1"/>
    <w:rsid w:val="00A502E2"/>
    <w:rsid w:val="00A50FFC"/>
    <w:rsid w:val="00A5234F"/>
    <w:rsid w:val="00A524A0"/>
    <w:rsid w:val="00A542D2"/>
    <w:rsid w:val="00A54767"/>
    <w:rsid w:val="00A56276"/>
    <w:rsid w:val="00A56C55"/>
    <w:rsid w:val="00A6330A"/>
    <w:rsid w:val="00A63B41"/>
    <w:rsid w:val="00A63D83"/>
    <w:rsid w:val="00A642F4"/>
    <w:rsid w:val="00A65F3D"/>
    <w:rsid w:val="00A74268"/>
    <w:rsid w:val="00A7428C"/>
    <w:rsid w:val="00A76F67"/>
    <w:rsid w:val="00A77EDC"/>
    <w:rsid w:val="00A813B9"/>
    <w:rsid w:val="00A817E6"/>
    <w:rsid w:val="00A828AA"/>
    <w:rsid w:val="00A83D0A"/>
    <w:rsid w:val="00A845B4"/>
    <w:rsid w:val="00A86444"/>
    <w:rsid w:val="00A9164D"/>
    <w:rsid w:val="00A938B2"/>
    <w:rsid w:val="00A94655"/>
    <w:rsid w:val="00A94F6B"/>
    <w:rsid w:val="00AA0334"/>
    <w:rsid w:val="00AA12B3"/>
    <w:rsid w:val="00AA1CE9"/>
    <w:rsid w:val="00AA3577"/>
    <w:rsid w:val="00AA490A"/>
    <w:rsid w:val="00AA4BC4"/>
    <w:rsid w:val="00AA5105"/>
    <w:rsid w:val="00AA5110"/>
    <w:rsid w:val="00AA74BB"/>
    <w:rsid w:val="00AB204D"/>
    <w:rsid w:val="00AB26E2"/>
    <w:rsid w:val="00AB2DD7"/>
    <w:rsid w:val="00AB570B"/>
    <w:rsid w:val="00AB59D5"/>
    <w:rsid w:val="00AB5C3E"/>
    <w:rsid w:val="00AB60B6"/>
    <w:rsid w:val="00AC021E"/>
    <w:rsid w:val="00AC2CC4"/>
    <w:rsid w:val="00AC478E"/>
    <w:rsid w:val="00AD103C"/>
    <w:rsid w:val="00AD14D9"/>
    <w:rsid w:val="00AD23AC"/>
    <w:rsid w:val="00AD573C"/>
    <w:rsid w:val="00AD63EA"/>
    <w:rsid w:val="00AD7C3D"/>
    <w:rsid w:val="00AE0227"/>
    <w:rsid w:val="00AE07F4"/>
    <w:rsid w:val="00AE092F"/>
    <w:rsid w:val="00AE1450"/>
    <w:rsid w:val="00AE702D"/>
    <w:rsid w:val="00AE71DC"/>
    <w:rsid w:val="00AE725A"/>
    <w:rsid w:val="00AF0DF5"/>
    <w:rsid w:val="00AF11C4"/>
    <w:rsid w:val="00AF22D7"/>
    <w:rsid w:val="00AF39A1"/>
    <w:rsid w:val="00AF3C01"/>
    <w:rsid w:val="00AF5D8D"/>
    <w:rsid w:val="00B015C0"/>
    <w:rsid w:val="00B0338B"/>
    <w:rsid w:val="00B03B0F"/>
    <w:rsid w:val="00B04A65"/>
    <w:rsid w:val="00B062FB"/>
    <w:rsid w:val="00B10559"/>
    <w:rsid w:val="00B10E88"/>
    <w:rsid w:val="00B10EE6"/>
    <w:rsid w:val="00B1267A"/>
    <w:rsid w:val="00B128B5"/>
    <w:rsid w:val="00B13EFD"/>
    <w:rsid w:val="00B14FE9"/>
    <w:rsid w:val="00B15605"/>
    <w:rsid w:val="00B16639"/>
    <w:rsid w:val="00B206FC"/>
    <w:rsid w:val="00B20F54"/>
    <w:rsid w:val="00B22186"/>
    <w:rsid w:val="00B2249B"/>
    <w:rsid w:val="00B22CF7"/>
    <w:rsid w:val="00B24400"/>
    <w:rsid w:val="00B2491C"/>
    <w:rsid w:val="00B24B16"/>
    <w:rsid w:val="00B24B66"/>
    <w:rsid w:val="00B24D51"/>
    <w:rsid w:val="00B24D95"/>
    <w:rsid w:val="00B24EAA"/>
    <w:rsid w:val="00B25ACB"/>
    <w:rsid w:val="00B25E24"/>
    <w:rsid w:val="00B27CEE"/>
    <w:rsid w:val="00B32169"/>
    <w:rsid w:val="00B34B93"/>
    <w:rsid w:val="00B34C15"/>
    <w:rsid w:val="00B35CA0"/>
    <w:rsid w:val="00B4138F"/>
    <w:rsid w:val="00B41413"/>
    <w:rsid w:val="00B439A8"/>
    <w:rsid w:val="00B45905"/>
    <w:rsid w:val="00B46A4F"/>
    <w:rsid w:val="00B47912"/>
    <w:rsid w:val="00B52824"/>
    <w:rsid w:val="00B532FF"/>
    <w:rsid w:val="00B53A79"/>
    <w:rsid w:val="00B53D9D"/>
    <w:rsid w:val="00B54DE8"/>
    <w:rsid w:val="00B54E54"/>
    <w:rsid w:val="00B60CEE"/>
    <w:rsid w:val="00B6150F"/>
    <w:rsid w:val="00B615DB"/>
    <w:rsid w:val="00B6461D"/>
    <w:rsid w:val="00B6479C"/>
    <w:rsid w:val="00B657AF"/>
    <w:rsid w:val="00B67561"/>
    <w:rsid w:val="00B67673"/>
    <w:rsid w:val="00B70EA0"/>
    <w:rsid w:val="00B72448"/>
    <w:rsid w:val="00B724A4"/>
    <w:rsid w:val="00B73BED"/>
    <w:rsid w:val="00B76623"/>
    <w:rsid w:val="00B80870"/>
    <w:rsid w:val="00B80BA0"/>
    <w:rsid w:val="00B8108C"/>
    <w:rsid w:val="00B83185"/>
    <w:rsid w:val="00B84930"/>
    <w:rsid w:val="00B8564D"/>
    <w:rsid w:val="00B86A71"/>
    <w:rsid w:val="00B92583"/>
    <w:rsid w:val="00B9271F"/>
    <w:rsid w:val="00B938FF"/>
    <w:rsid w:val="00B95E38"/>
    <w:rsid w:val="00BA055E"/>
    <w:rsid w:val="00BA0770"/>
    <w:rsid w:val="00BA2245"/>
    <w:rsid w:val="00BA562E"/>
    <w:rsid w:val="00BA5FEA"/>
    <w:rsid w:val="00BB0A1C"/>
    <w:rsid w:val="00BB0AFB"/>
    <w:rsid w:val="00BB1803"/>
    <w:rsid w:val="00BB7969"/>
    <w:rsid w:val="00BC3579"/>
    <w:rsid w:val="00BC4EF9"/>
    <w:rsid w:val="00BC6583"/>
    <w:rsid w:val="00BC6DC3"/>
    <w:rsid w:val="00BC7846"/>
    <w:rsid w:val="00BC7B43"/>
    <w:rsid w:val="00BC7E8F"/>
    <w:rsid w:val="00BD2825"/>
    <w:rsid w:val="00BD5EC9"/>
    <w:rsid w:val="00BD6ED4"/>
    <w:rsid w:val="00BE09F1"/>
    <w:rsid w:val="00BE1DDB"/>
    <w:rsid w:val="00BE4D80"/>
    <w:rsid w:val="00BE5F1D"/>
    <w:rsid w:val="00BE7C98"/>
    <w:rsid w:val="00BF1432"/>
    <w:rsid w:val="00BF2425"/>
    <w:rsid w:val="00BF2AE2"/>
    <w:rsid w:val="00BF77EE"/>
    <w:rsid w:val="00BF7AB5"/>
    <w:rsid w:val="00C00346"/>
    <w:rsid w:val="00C03024"/>
    <w:rsid w:val="00C03A60"/>
    <w:rsid w:val="00C04BAB"/>
    <w:rsid w:val="00C04F38"/>
    <w:rsid w:val="00C07A70"/>
    <w:rsid w:val="00C07E44"/>
    <w:rsid w:val="00C151F6"/>
    <w:rsid w:val="00C15587"/>
    <w:rsid w:val="00C22664"/>
    <w:rsid w:val="00C23372"/>
    <w:rsid w:val="00C25B24"/>
    <w:rsid w:val="00C25B6E"/>
    <w:rsid w:val="00C2701A"/>
    <w:rsid w:val="00C30618"/>
    <w:rsid w:val="00C30B8E"/>
    <w:rsid w:val="00C3100D"/>
    <w:rsid w:val="00C33E6E"/>
    <w:rsid w:val="00C34563"/>
    <w:rsid w:val="00C34FFB"/>
    <w:rsid w:val="00C36E0A"/>
    <w:rsid w:val="00C3758B"/>
    <w:rsid w:val="00C40681"/>
    <w:rsid w:val="00C440A0"/>
    <w:rsid w:val="00C450D5"/>
    <w:rsid w:val="00C4515B"/>
    <w:rsid w:val="00C453ED"/>
    <w:rsid w:val="00C475BF"/>
    <w:rsid w:val="00C504FA"/>
    <w:rsid w:val="00C508D6"/>
    <w:rsid w:val="00C5229D"/>
    <w:rsid w:val="00C544CA"/>
    <w:rsid w:val="00C55D7B"/>
    <w:rsid w:val="00C55F9B"/>
    <w:rsid w:val="00C5663D"/>
    <w:rsid w:val="00C57BE6"/>
    <w:rsid w:val="00C62C47"/>
    <w:rsid w:val="00C713E8"/>
    <w:rsid w:val="00C732D6"/>
    <w:rsid w:val="00C73860"/>
    <w:rsid w:val="00C74F13"/>
    <w:rsid w:val="00C75F67"/>
    <w:rsid w:val="00C811AB"/>
    <w:rsid w:val="00C8204E"/>
    <w:rsid w:val="00C8287D"/>
    <w:rsid w:val="00C83654"/>
    <w:rsid w:val="00C83D97"/>
    <w:rsid w:val="00C83E28"/>
    <w:rsid w:val="00C846E6"/>
    <w:rsid w:val="00C84F4A"/>
    <w:rsid w:val="00C853AA"/>
    <w:rsid w:val="00C85D6E"/>
    <w:rsid w:val="00C87288"/>
    <w:rsid w:val="00C92ADE"/>
    <w:rsid w:val="00C95276"/>
    <w:rsid w:val="00C95AD2"/>
    <w:rsid w:val="00C97354"/>
    <w:rsid w:val="00CA085C"/>
    <w:rsid w:val="00CA1314"/>
    <w:rsid w:val="00CA255A"/>
    <w:rsid w:val="00CA3B66"/>
    <w:rsid w:val="00CA3E5B"/>
    <w:rsid w:val="00CA52A5"/>
    <w:rsid w:val="00CA6672"/>
    <w:rsid w:val="00CA7187"/>
    <w:rsid w:val="00CB2A65"/>
    <w:rsid w:val="00CB3127"/>
    <w:rsid w:val="00CB7EDD"/>
    <w:rsid w:val="00CC07C9"/>
    <w:rsid w:val="00CC0C55"/>
    <w:rsid w:val="00CC1B24"/>
    <w:rsid w:val="00CC1DE7"/>
    <w:rsid w:val="00CC49D2"/>
    <w:rsid w:val="00CC62FC"/>
    <w:rsid w:val="00CC6B25"/>
    <w:rsid w:val="00CC6D39"/>
    <w:rsid w:val="00CD0056"/>
    <w:rsid w:val="00CD0C6D"/>
    <w:rsid w:val="00CD36C5"/>
    <w:rsid w:val="00CD3EE5"/>
    <w:rsid w:val="00CD4617"/>
    <w:rsid w:val="00CD6B16"/>
    <w:rsid w:val="00CE08F6"/>
    <w:rsid w:val="00CE0942"/>
    <w:rsid w:val="00CE1173"/>
    <w:rsid w:val="00CE6FF0"/>
    <w:rsid w:val="00CF01CB"/>
    <w:rsid w:val="00CF3234"/>
    <w:rsid w:val="00CF4032"/>
    <w:rsid w:val="00CF565F"/>
    <w:rsid w:val="00CF5C00"/>
    <w:rsid w:val="00D027D0"/>
    <w:rsid w:val="00D02980"/>
    <w:rsid w:val="00D033F6"/>
    <w:rsid w:val="00D03809"/>
    <w:rsid w:val="00D05F1E"/>
    <w:rsid w:val="00D068C9"/>
    <w:rsid w:val="00D216B6"/>
    <w:rsid w:val="00D21B55"/>
    <w:rsid w:val="00D244AD"/>
    <w:rsid w:val="00D24907"/>
    <w:rsid w:val="00D25464"/>
    <w:rsid w:val="00D254A4"/>
    <w:rsid w:val="00D27158"/>
    <w:rsid w:val="00D27D6A"/>
    <w:rsid w:val="00D30DBF"/>
    <w:rsid w:val="00D33953"/>
    <w:rsid w:val="00D415B3"/>
    <w:rsid w:val="00D434FC"/>
    <w:rsid w:val="00D4370B"/>
    <w:rsid w:val="00D4431E"/>
    <w:rsid w:val="00D454DD"/>
    <w:rsid w:val="00D460FE"/>
    <w:rsid w:val="00D465ED"/>
    <w:rsid w:val="00D46C4F"/>
    <w:rsid w:val="00D47529"/>
    <w:rsid w:val="00D500A7"/>
    <w:rsid w:val="00D501AE"/>
    <w:rsid w:val="00D503B6"/>
    <w:rsid w:val="00D50524"/>
    <w:rsid w:val="00D5242B"/>
    <w:rsid w:val="00D5386E"/>
    <w:rsid w:val="00D53D6D"/>
    <w:rsid w:val="00D55F7C"/>
    <w:rsid w:val="00D55FC4"/>
    <w:rsid w:val="00D564F8"/>
    <w:rsid w:val="00D5681A"/>
    <w:rsid w:val="00D575A7"/>
    <w:rsid w:val="00D60A9F"/>
    <w:rsid w:val="00D62DE0"/>
    <w:rsid w:val="00D63E23"/>
    <w:rsid w:val="00D66699"/>
    <w:rsid w:val="00D7218D"/>
    <w:rsid w:val="00D7234B"/>
    <w:rsid w:val="00D7235E"/>
    <w:rsid w:val="00D7282E"/>
    <w:rsid w:val="00D73A68"/>
    <w:rsid w:val="00D75C14"/>
    <w:rsid w:val="00D76C28"/>
    <w:rsid w:val="00D818D2"/>
    <w:rsid w:val="00D8236E"/>
    <w:rsid w:val="00D823AA"/>
    <w:rsid w:val="00D832DE"/>
    <w:rsid w:val="00D84C61"/>
    <w:rsid w:val="00D8645F"/>
    <w:rsid w:val="00D90F09"/>
    <w:rsid w:val="00D9364D"/>
    <w:rsid w:val="00D940EB"/>
    <w:rsid w:val="00D961E1"/>
    <w:rsid w:val="00D97038"/>
    <w:rsid w:val="00DA196E"/>
    <w:rsid w:val="00DA369C"/>
    <w:rsid w:val="00DA40FA"/>
    <w:rsid w:val="00DA7776"/>
    <w:rsid w:val="00DB02FA"/>
    <w:rsid w:val="00DB0F8E"/>
    <w:rsid w:val="00DB2577"/>
    <w:rsid w:val="00DB3A5C"/>
    <w:rsid w:val="00DB3AB8"/>
    <w:rsid w:val="00DB506B"/>
    <w:rsid w:val="00DB688F"/>
    <w:rsid w:val="00DC0822"/>
    <w:rsid w:val="00DC0E00"/>
    <w:rsid w:val="00DC1E7B"/>
    <w:rsid w:val="00DC4009"/>
    <w:rsid w:val="00DC65E5"/>
    <w:rsid w:val="00DC6F6A"/>
    <w:rsid w:val="00DD0509"/>
    <w:rsid w:val="00DD1B9A"/>
    <w:rsid w:val="00DD1F4E"/>
    <w:rsid w:val="00DD23D6"/>
    <w:rsid w:val="00DD2ECC"/>
    <w:rsid w:val="00DD45A1"/>
    <w:rsid w:val="00DD6F5F"/>
    <w:rsid w:val="00DE153A"/>
    <w:rsid w:val="00DE2A0C"/>
    <w:rsid w:val="00DE389D"/>
    <w:rsid w:val="00DE4196"/>
    <w:rsid w:val="00DE4984"/>
    <w:rsid w:val="00DE4DFB"/>
    <w:rsid w:val="00DE4EC5"/>
    <w:rsid w:val="00DE5F5C"/>
    <w:rsid w:val="00DE6AEE"/>
    <w:rsid w:val="00DE6C67"/>
    <w:rsid w:val="00DE7B4B"/>
    <w:rsid w:val="00DF0013"/>
    <w:rsid w:val="00DF1519"/>
    <w:rsid w:val="00DF2EF6"/>
    <w:rsid w:val="00DF455E"/>
    <w:rsid w:val="00DF6497"/>
    <w:rsid w:val="00E00532"/>
    <w:rsid w:val="00E02F72"/>
    <w:rsid w:val="00E05748"/>
    <w:rsid w:val="00E10699"/>
    <w:rsid w:val="00E13D61"/>
    <w:rsid w:val="00E1444F"/>
    <w:rsid w:val="00E172DD"/>
    <w:rsid w:val="00E17B3C"/>
    <w:rsid w:val="00E21873"/>
    <w:rsid w:val="00E244C4"/>
    <w:rsid w:val="00E24D69"/>
    <w:rsid w:val="00E26C75"/>
    <w:rsid w:val="00E3186E"/>
    <w:rsid w:val="00E32806"/>
    <w:rsid w:val="00E3293E"/>
    <w:rsid w:val="00E3389E"/>
    <w:rsid w:val="00E34383"/>
    <w:rsid w:val="00E34C54"/>
    <w:rsid w:val="00E4005C"/>
    <w:rsid w:val="00E42CDF"/>
    <w:rsid w:val="00E43510"/>
    <w:rsid w:val="00E43722"/>
    <w:rsid w:val="00E4423F"/>
    <w:rsid w:val="00E44EB5"/>
    <w:rsid w:val="00E45AC9"/>
    <w:rsid w:val="00E516BB"/>
    <w:rsid w:val="00E51F28"/>
    <w:rsid w:val="00E544EE"/>
    <w:rsid w:val="00E55235"/>
    <w:rsid w:val="00E60EB0"/>
    <w:rsid w:val="00E62036"/>
    <w:rsid w:val="00E64499"/>
    <w:rsid w:val="00E64F3B"/>
    <w:rsid w:val="00E70F71"/>
    <w:rsid w:val="00E722E9"/>
    <w:rsid w:val="00E724D1"/>
    <w:rsid w:val="00E725F3"/>
    <w:rsid w:val="00E73771"/>
    <w:rsid w:val="00E7579F"/>
    <w:rsid w:val="00E76D22"/>
    <w:rsid w:val="00E76F82"/>
    <w:rsid w:val="00E81FEA"/>
    <w:rsid w:val="00E822B8"/>
    <w:rsid w:val="00E8346F"/>
    <w:rsid w:val="00E842F5"/>
    <w:rsid w:val="00E8431A"/>
    <w:rsid w:val="00E846C7"/>
    <w:rsid w:val="00E84E52"/>
    <w:rsid w:val="00E84F2C"/>
    <w:rsid w:val="00E86C52"/>
    <w:rsid w:val="00E86E58"/>
    <w:rsid w:val="00E90249"/>
    <w:rsid w:val="00E92706"/>
    <w:rsid w:val="00E9315E"/>
    <w:rsid w:val="00EA1346"/>
    <w:rsid w:val="00EA20A1"/>
    <w:rsid w:val="00EA4544"/>
    <w:rsid w:val="00EA4F8A"/>
    <w:rsid w:val="00EA6934"/>
    <w:rsid w:val="00EA6F5E"/>
    <w:rsid w:val="00EA78A0"/>
    <w:rsid w:val="00EB212B"/>
    <w:rsid w:val="00EB25C3"/>
    <w:rsid w:val="00EB2ADA"/>
    <w:rsid w:val="00EB7A07"/>
    <w:rsid w:val="00EC26D8"/>
    <w:rsid w:val="00EC32FE"/>
    <w:rsid w:val="00EC4679"/>
    <w:rsid w:val="00EC4FC9"/>
    <w:rsid w:val="00EC745E"/>
    <w:rsid w:val="00EC7B2E"/>
    <w:rsid w:val="00EC7DE2"/>
    <w:rsid w:val="00ED0264"/>
    <w:rsid w:val="00ED10E8"/>
    <w:rsid w:val="00ED4F29"/>
    <w:rsid w:val="00ED619D"/>
    <w:rsid w:val="00ED6B87"/>
    <w:rsid w:val="00ED79D1"/>
    <w:rsid w:val="00ED7B08"/>
    <w:rsid w:val="00EE07A5"/>
    <w:rsid w:val="00EE0EFE"/>
    <w:rsid w:val="00EE1C0E"/>
    <w:rsid w:val="00EE1E09"/>
    <w:rsid w:val="00EE2053"/>
    <w:rsid w:val="00EE4F3C"/>
    <w:rsid w:val="00EE56F3"/>
    <w:rsid w:val="00EE6100"/>
    <w:rsid w:val="00EF0113"/>
    <w:rsid w:val="00EF104D"/>
    <w:rsid w:val="00EF2FA8"/>
    <w:rsid w:val="00EF655B"/>
    <w:rsid w:val="00F0073C"/>
    <w:rsid w:val="00F01BE2"/>
    <w:rsid w:val="00F01F4C"/>
    <w:rsid w:val="00F01F5F"/>
    <w:rsid w:val="00F029C1"/>
    <w:rsid w:val="00F07588"/>
    <w:rsid w:val="00F1040E"/>
    <w:rsid w:val="00F10F87"/>
    <w:rsid w:val="00F1129F"/>
    <w:rsid w:val="00F1730B"/>
    <w:rsid w:val="00F219C4"/>
    <w:rsid w:val="00F264D4"/>
    <w:rsid w:val="00F26DB8"/>
    <w:rsid w:val="00F27D5C"/>
    <w:rsid w:val="00F30916"/>
    <w:rsid w:val="00F31208"/>
    <w:rsid w:val="00F32803"/>
    <w:rsid w:val="00F330C9"/>
    <w:rsid w:val="00F33EB3"/>
    <w:rsid w:val="00F34B75"/>
    <w:rsid w:val="00F353A8"/>
    <w:rsid w:val="00F35949"/>
    <w:rsid w:val="00F36393"/>
    <w:rsid w:val="00F369CB"/>
    <w:rsid w:val="00F36D34"/>
    <w:rsid w:val="00F41685"/>
    <w:rsid w:val="00F41853"/>
    <w:rsid w:val="00F426F5"/>
    <w:rsid w:val="00F42C64"/>
    <w:rsid w:val="00F46F5B"/>
    <w:rsid w:val="00F51842"/>
    <w:rsid w:val="00F54DCB"/>
    <w:rsid w:val="00F56A15"/>
    <w:rsid w:val="00F60CD5"/>
    <w:rsid w:val="00F664BC"/>
    <w:rsid w:val="00F77298"/>
    <w:rsid w:val="00F804B6"/>
    <w:rsid w:val="00F8120C"/>
    <w:rsid w:val="00F8187C"/>
    <w:rsid w:val="00F81FF0"/>
    <w:rsid w:val="00F83C48"/>
    <w:rsid w:val="00F85943"/>
    <w:rsid w:val="00F85F5B"/>
    <w:rsid w:val="00F86C11"/>
    <w:rsid w:val="00F87E79"/>
    <w:rsid w:val="00F904D8"/>
    <w:rsid w:val="00F90701"/>
    <w:rsid w:val="00F9318C"/>
    <w:rsid w:val="00F94EAE"/>
    <w:rsid w:val="00F9584A"/>
    <w:rsid w:val="00F95884"/>
    <w:rsid w:val="00F95B62"/>
    <w:rsid w:val="00FA03A1"/>
    <w:rsid w:val="00FB72C7"/>
    <w:rsid w:val="00FC0B7C"/>
    <w:rsid w:val="00FC0C6A"/>
    <w:rsid w:val="00FC1F72"/>
    <w:rsid w:val="00FC274D"/>
    <w:rsid w:val="00FC4056"/>
    <w:rsid w:val="00FC4875"/>
    <w:rsid w:val="00FC5B16"/>
    <w:rsid w:val="00FD0037"/>
    <w:rsid w:val="00FD289A"/>
    <w:rsid w:val="00FD3696"/>
    <w:rsid w:val="00FD3DDB"/>
    <w:rsid w:val="00FD4844"/>
    <w:rsid w:val="00FD4F37"/>
    <w:rsid w:val="00FD5D62"/>
    <w:rsid w:val="00FD78AF"/>
    <w:rsid w:val="00FE1377"/>
    <w:rsid w:val="00FE5345"/>
    <w:rsid w:val="00FF0824"/>
    <w:rsid w:val="00FF1007"/>
    <w:rsid w:val="00FF27D9"/>
    <w:rsid w:val="00FF7D75"/>
    <w:rsid w:val="00FF7D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7C"/>
    <w:pPr>
      <w:jc w:val="right"/>
    </w:pPr>
    <w:rPr>
      <w:sz w:val="28"/>
      <w:szCs w:val="28"/>
      <w:lang w:eastAsia="en-US"/>
    </w:rPr>
  </w:style>
  <w:style w:type="paragraph" w:styleId="Heading1">
    <w:name w:val="heading 1"/>
    <w:basedOn w:val="Normal"/>
    <w:next w:val="Normal"/>
    <w:link w:val="Heading1Char"/>
    <w:uiPriority w:val="99"/>
    <w:qFormat/>
    <w:rsid w:val="0097262D"/>
    <w:pPr>
      <w:keepNext/>
      <w:jc w:val="center"/>
      <w:outlineLvl w:val="0"/>
    </w:pPr>
    <w:rPr>
      <w:rFonts w:eastAsia="Times New Roman"/>
      <w:sz w:val="32"/>
      <w:szCs w:val="32"/>
      <w:lang w:eastAsia="ru-RU"/>
    </w:rPr>
  </w:style>
  <w:style w:type="paragraph" w:styleId="Heading2">
    <w:name w:val="heading 2"/>
    <w:basedOn w:val="Normal"/>
    <w:next w:val="Normal"/>
    <w:link w:val="Heading2Char"/>
    <w:uiPriority w:val="99"/>
    <w:qFormat/>
    <w:rsid w:val="0097262D"/>
    <w:pPr>
      <w:keepNext/>
      <w:jc w:val="center"/>
      <w:outlineLvl w:val="1"/>
    </w:pPr>
    <w:rPr>
      <w:rFonts w:eastAsia="Times New Roman"/>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62D"/>
    <w:rPr>
      <w:rFonts w:eastAsia="Times New Roman"/>
      <w:sz w:val="32"/>
      <w:szCs w:val="32"/>
      <w:lang w:eastAsia="ru-RU"/>
    </w:rPr>
  </w:style>
  <w:style w:type="character" w:customStyle="1" w:styleId="Heading2Char">
    <w:name w:val="Heading 2 Char"/>
    <w:basedOn w:val="DefaultParagraphFont"/>
    <w:link w:val="Heading2"/>
    <w:uiPriority w:val="99"/>
    <w:locked/>
    <w:rsid w:val="0097262D"/>
    <w:rPr>
      <w:rFonts w:eastAsia="Times New Roman"/>
      <w:b/>
      <w:bCs/>
      <w:sz w:val="32"/>
      <w:szCs w:val="32"/>
      <w:lang w:eastAsia="ru-RU"/>
    </w:rPr>
  </w:style>
  <w:style w:type="paragraph" w:styleId="BalloonText">
    <w:name w:val="Balloon Text"/>
    <w:basedOn w:val="Normal"/>
    <w:link w:val="BalloonTextChar"/>
    <w:uiPriority w:val="99"/>
    <w:semiHidden/>
    <w:rsid w:val="00326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6885"/>
    <w:rPr>
      <w:rFonts w:ascii="Tahoma" w:hAnsi="Tahoma" w:cs="Tahoma"/>
      <w:sz w:val="16"/>
      <w:szCs w:val="16"/>
    </w:rPr>
  </w:style>
  <w:style w:type="paragraph" w:styleId="Caption">
    <w:name w:val="caption"/>
    <w:basedOn w:val="Normal"/>
    <w:next w:val="Normal"/>
    <w:uiPriority w:val="99"/>
    <w:qFormat/>
    <w:rsid w:val="0053568B"/>
    <w:pPr>
      <w:framePr w:w="5776" w:h="1261" w:hSpace="141" w:wrap="auto" w:vAnchor="text" w:hAnchor="page" w:x="1720" w:y="491"/>
      <w:ind w:firstLine="567"/>
      <w:jc w:val="left"/>
    </w:pPr>
    <w:rPr>
      <w:rFonts w:eastAsia="Times New Roman"/>
      <w:sz w:val="24"/>
      <w:szCs w:val="24"/>
      <w:lang w:eastAsia="ru-RU"/>
    </w:rPr>
  </w:style>
  <w:style w:type="paragraph" w:customStyle="1" w:styleId="1">
    <w:name w:val="Стиль1"/>
    <w:basedOn w:val="Normal"/>
    <w:uiPriority w:val="99"/>
    <w:rsid w:val="0053568B"/>
    <w:pPr>
      <w:spacing w:line="360" w:lineRule="auto"/>
      <w:jc w:val="center"/>
    </w:pPr>
    <w:rPr>
      <w:rFonts w:eastAsia="Times New Roman"/>
      <w:b/>
      <w:bCs/>
      <w:caps/>
      <w:sz w:val="32"/>
      <w:szCs w:val="32"/>
      <w:lang w:eastAsia="ru-RU"/>
    </w:rPr>
  </w:style>
  <w:style w:type="paragraph" w:styleId="BodyText">
    <w:name w:val="Body Text"/>
    <w:basedOn w:val="Normal"/>
    <w:link w:val="BodyTextChar"/>
    <w:uiPriority w:val="99"/>
    <w:rsid w:val="008A1317"/>
    <w:pPr>
      <w:jc w:val="left"/>
    </w:pPr>
    <w:rPr>
      <w:rFonts w:eastAsia="Times New Roman"/>
      <w:lang w:eastAsia="ru-RU"/>
    </w:rPr>
  </w:style>
  <w:style w:type="character" w:customStyle="1" w:styleId="BodyTextChar">
    <w:name w:val="Body Text Char"/>
    <w:basedOn w:val="DefaultParagraphFont"/>
    <w:link w:val="BodyText"/>
    <w:uiPriority w:val="99"/>
    <w:locked/>
    <w:rsid w:val="008A1317"/>
    <w:rPr>
      <w:rFonts w:eastAsia="Times New Roman"/>
      <w:sz w:val="28"/>
      <w:szCs w:val="28"/>
    </w:rPr>
  </w:style>
  <w:style w:type="paragraph" w:styleId="Header">
    <w:name w:val="header"/>
    <w:basedOn w:val="Normal"/>
    <w:link w:val="HeaderChar"/>
    <w:uiPriority w:val="99"/>
    <w:semiHidden/>
    <w:rsid w:val="001953B1"/>
    <w:pPr>
      <w:tabs>
        <w:tab w:val="center" w:pos="4677"/>
        <w:tab w:val="right" w:pos="9355"/>
      </w:tabs>
    </w:pPr>
  </w:style>
  <w:style w:type="character" w:customStyle="1" w:styleId="HeaderChar">
    <w:name w:val="Header Char"/>
    <w:basedOn w:val="DefaultParagraphFont"/>
    <w:link w:val="Header"/>
    <w:uiPriority w:val="99"/>
    <w:semiHidden/>
    <w:locked/>
    <w:rsid w:val="001953B1"/>
    <w:rPr>
      <w:sz w:val="28"/>
      <w:szCs w:val="28"/>
      <w:lang w:eastAsia="en-US"/>
    </w:rPr>
  </w:style>
  <w:style w:type="paragraph" w:styleId="Footer">
    <w:name w:val="footer"/>
    <w:basedOn w:val="Normal"/>
    <w:link w:val="FooterChar"/>
    <w:uiPriority w:val="99"/>
    <w:semiHidden/>
    <w:rsid w:val="001953B1"/>
    <w:pPr>
      <w:tabs>
        <w:tab w:val="center" w:pos="4677"/>
        <w:tab w:val="right" w:pos="9355"/>
      </w:tabs>
    </w:pPr>
  </w:style>
  <w:style w:type="character" w:customStyle="1" w:styleId="FooterChar">
    <w:name w:val="Footer Char"/>
    <w:basedOn w:val="DefaultParagraphFont"/>
    <w:link w:val="Footer"/>
    <w:uiPriority w:val="99"/>
    <w:semiHidden/>
    <w:locked/>
    <w:rsid w:val="001953B1"/>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800537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52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351.1" TargetMode="External"/><Relationship Id="rId5" Type="http://schemas.openxmlformats.org/officeDocument/2006/relationships/footnotes" Target="footnotes.xml"/><Relationship Id="rId10" Type="http://schemas.openxmlformats.org/officeDocument/2006/relationships/hyperlink" Target="garantF1://79742.1" TargetMode="External"/><Relationship Id="rId4" Type="http://schemas.openxmlformats.org/officeDocument/2006/relationships/webSettings" Target="webSettings.xml"/><Relationship Id="rId9" Type="http://schemas.openxmlformats.org/officeDocument/2006/relationships/hyperlink" Target="garantF1://100002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4</Pages>
  <Words>1318</Words>
  <Characters>7518</Characters>
  <Application>Microsoft Office Outlook</Application>
  <DocSecurity>0</DocSecurity>
  <Lines>0</Lines>
  <Paragraphs>0</Paragraphs>
  <ScaleCrop>false</ScaleCrop>
  <Company>Anonymous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18</cp:revision>
  <cp:lastPrinted>2014-10-28T12:36:00Z</cp:lastPrinted>
  <dcterms:created xsi:type="dcterms:W3CDTF">2013-11-27T07:38:00Z</dcterms:created>
  <dcterms:modified xsi:type="dcterms:W3CDTF">2014-11-02T02:33:00Z</dcterms:modified>
</cp:coreProperties>
</file>