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8" w:rsidRDefault="003451C8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0CE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3451C8" w:rsidRDefault="003451C8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3451C8" w:rsidRDefault="003451C8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3451C8" w:rsidRDefault="003451C8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3451C8" w:rsidRDefault="003451C8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3451C8" w:rsidRPr="00B745EA" w:rsidRDefault="003451C8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745EA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Решение</w:t>
      </w:r>
    </w:p>
    <w:p w:rsidR="003451C8" w:rsidRDefault="003451C8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451C8" w:rsidRPr="0037553C" w:rsidRDefault="003451C8" w:rsidP="0037553C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37553C">
        <w:rPr>
          <w:sz w:val="28"/>
          <w:szCs w:val="28"/>
        </w:rPr>
        <w:t>От 31.10.2014г.                                                                                   №2</w:t>
      </w:r>
      <w:r>
        <w:rPr>
          <w:sz w:val="28"/>
          <w:szCs w:val="28"/>
        </w:rPr>
        <w:t>8-134</w:t>
      </w:r>
      <w:r w:rsidRPr="0037553C">
        <w:rPr>
          <w:sz w:val="28"/>
          <w:szCs w:val="28"/>
        </w:rPr>
        <w:t>/дсп</w:t>
      </w:r>
    </w:p>
    <w:p w:rsidR="003451C8" w:rsidRDefault="003451C8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3451C8" w:rsidRDefault="003451C8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C8" w:rsidRDefault="003451C8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3451C8" w:rsidRDefault="003451C8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3451C8" w:rsidRDefault="003451C8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«Заречный»</w:t>
      </w:r>
    </w:p>
    <w:p w:rsidR="003451C8" w:rsidRDefault="003451C8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C8" w:rsidRDefault="003451C8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«Заречный», Дума Хомутовского муниципального образования</w:t>
      </w:r>
    </w:p>
    <w:p w:rsidR="003451C8" w:rsidRDefault="003451C8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3451C8" w:rsidRDefault="003451C8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1.​  Утвердить границы территориального общественного самоуправления «Заречный» (Приложение).</w:t>
      </w:r>
    </w:p>
    <w:p w:rsidR="003451C8" w:rsidRDefault="003451C8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Опубликовать настоящее решение в установленном законом порядке.</w:t>
      </w:r>
    </w:p>
    <w:p w:rsidR="003451C8" w:rsidRDefault="003451C8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3451C8" w:rsidRDefault="003451C8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C8" w:rsidRDefault="003451C8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C8" w:rsidRDefault="003451C8" w:rsidP="00073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Хомутовского </w:t>
      </w:r>
    </w:p>
    <w:p w:rsidR="003451C8" w:rsidRDefault="003451C8" w:rsidP="00073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В.М. Колмаченко</w:t>
      </w:r>
    </w:p>
    <w:p w:rsidR="003451C8" w:rsidRDefault="003451C8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C8" w:rsidRDefault="003451C8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3451C8" w:rsidRDefault="003451C8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Хомутовского</w:t>
      </w:r>
    </w:p>
    <w:p w:rsidR="003451C8" w:rsidRDefault="003451C8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451C8" w:rsidRDefault="003451C8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3451C8" w:rsidRPr="00871C39" w:rsidRDefault="003451C8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451C8" w:rsidRDefault="003451C8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1C8" w:rsidRPr="00871C39" w:rsidRDefault="003451C8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1C8" w:rsidRPr="00871C39" w:rsidRDefault="003451C8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Заречный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51C8" w:rsidRPr="00871C39" w:rsidRDefault="003451C8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1C8" w:rsidRPr="00871C39" w:rsidRDefault="003451C8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адресам:</w:t>
      </w:r>
    </w:p>
    <w:p w:rsidR="003451C8" w:rsidRDefault="003451C8" w:rsidP="00BC308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д.Куда Иркутского района, </w:t>
      </w:r>
      <w:r w:rsidRPr="00871C3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Заречная, номера домов с № 32- № 50.</w:t>
      </w:r>
    </w:p>
    <w:p w:rsidR="003451C8" w:rsidRDefault="003451C8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1C8" w:rsidRDefault="003451C8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1C8" w:rsidRPr="00871C39" w:rsidRDefault="003451C8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        Л.Л. Гуневич</w:t>
      </w:r>
    </w:p>
    <w:p w:rsidR="003451C8" w:rsidRPr="00871C39" w:rsidRDefault="003451C8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.</w:t>
      </w:r>
    </w:p>
    <w:p w:rsidR="003451C8" w:rsidRPr="00871C39" w:rsidRDefault="003451C8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p w:rsidR="003451C8" w:rsidRDefault="003451C8" w:rsidP="00D708B3">
      <w:pPr>
        <w:shd w:val="clear" w:color="auto" w:fill="FFFFFF"/>
        <w:spacing w:after="0" w:line="240" w:lineRule="auto"/>
        <w:jc w:val="both"/>
      </w:pPr>
    </w:p>
    <w:sectPr w:rsidR="003451C8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5399E"/>
    <w:rsid w:val="00073700"/>
    <w:rsid w:val="000A622A"/>
    <w:rsid w:val="000D7676"/>
    <w:rsid w:val="000F6CFF"/>
    <w:rsid w:val="00166595"/>
    <w:rsid w:val="001707EF"/>
    <w:rsid w:val="001A7B1D"/>
    <w:rsid w:val="00201198"/>
    <w:rsid w:val="002C3F61"/>
    <w:rsid w:val="002E5FB0"/>
    <w:rsid w:val="002F5D5A"/>
    <w:rsid w:val="003451C8"/>
    <w:rsid w:val="00366BD1"/>
    <w:rsid w:val="0037553C"/>
    <w:rsid w:val="00590A85"/>
    <w:rsid w:val="005A50CA"/>
    <w:rsid w:val="00685799"/>
    <w:rsid w:val="006E1FA6"/>
    <w:rsid w:val="006E6920"/>
    <w:rsid w:val="00722315"/>
    <w:rsid w:val="007240D0"/>
    <w:rsid w:val="00744BD7"/>
    <w:rsid w:val="007877C3"/>
    <w:rsid w:val="00871C39"/>
    <w:rsid w:val="00981304"/>
    <w:rsid w:val="00A27F1D"/>
    <w:rsid w:val="00A51725"/>
    <w:rsid w:val="00A64DEE"/>
    <w:rsid w:val="00A6602D"/>
    <w:rsid w:val="00B2533E"/>
    <w:rsid w:val="00B610CE"/>
    <w:rsid w:val="00B745EA"/>
    <w:rsid w:val="00BC308D"/>
    <w:rsid w:val="00C469E8"/>
    <w:rsid w:val="00C540BE"/>
    <w:rsid w:val="00C867E0"/>
    <w:rsid w:val="00D64E5B"/>
    <w:rsid w:val="00D67351"/>
    <w:rsid w:val="00D708B3"/>
    <w:rsid w:val="00DA34EF"/>
    <w:rsid w:val="00E14734"/>
    <w:rsid w:val="00E52781"/>
    <w:rsid w:val="00ED500E"/>
    <w:rsid w:val="00EE0392"/>
    <w:rsid w:val="00FE25D7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37553C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2</Pages>
  <Words>257</Words>
  <Characters>1468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21</cp:revision>
  <cp:lastPrinted>2014-10-29T03:49:00Z</cp:lastPrinted>
  <dcterms:created xsi:type="dcterms:W3CDTF">2014-02-25T01:50:00Z</dcterms:created>
  <dcterms:modified xsi:type="dcterms:W3CDTF">2014-11-02T02:35:00Z</dcterms:modified>
</cp:coreProperties>
</file>