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2FB" w:rsidRDefault="00221535" w:rsidP="009772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772FB">
        <w:rPr>
          <w:noProof/>
        </w:rPr>
        <w:drawing>
          <wp:inline distT="0" distB="0" distL="0" distR="0">
            <wp:extent cx="732529" cy="659219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60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72FB" w:rsidRPr="00963658" w:rsidRDefault="009772FB" w:rsidP="009772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34B85">
        <w:rPr>
          <w:rFonts w:ascii="Times New Roman" w:hAnsi="Times New Roman"/>
          <w:sz w:val="28"/>
          <w:szCs w:val="28"/>
        </w:rPr>
        <w:t>РОССИЙСКАЯ ФЕДЕРАЦИЯ</w:t>
      </w:r>
    </w:p>
    <w:p w:rsidR="009772FB" w:rsidRPr="00834B85" w:rsidRDefault="009772FB" w:rsidP="009772FB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834B85">
        <w:rPr>
          <w:rFonts w:ascii="Times New Roman" w:hAnsi="Times New Roman" w:cs="Times New Roman"/>
          <w:b w:val="0"/>
          <w:sz w:val="28"/>
          <w:szCs w:val="28"/>
        </w:rPr>
        <w:t>ИРКУТСКАЯ ОБЛАСТЬ ИРКУТСКИЙ РАЙОН</w:t>
      </w:r>
    </w:p>
    <w:p w:rsidR="009772FB" w:rsidRPr="00834B85" w:rsidRDefault="009772FB" w:rsidP="009772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772FB" w:rsidRPr="00834B85" w:rsidRDefault="009772FB" w:rsidP="009772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34B85">
        <w:rPr>
          <w:rFonts w:ascii="Times New Roman" w:hAnsi="Times New Roman"/>
          <w:sz w:val="28"/>
          <w:szCs w:val="28"/>
        </w:rPr>
        <w:t xml:space="preserve"> ХОМУТОВСКОЕ МУНИЦИПАЛЬНОЕ ОБРАЗОВАНИЕ</w:t>
      </w:r>
    </w:p>
    <w:p w:rsidR="009772FB" w:rsidRPr="00834B85" w:rsidRDefault="009772FB" w:rsidP="009772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D0581" w:rsidRPr="000D0581" w:rsidRDefault="009772FB" w:rsidP="000D0581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834B85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Я</w:t>
      </w:r>
    </w:p>
    <w:p w:rsidR="009772FB" w:rsidRPr="00834B85" w:rsidRDefault="000D0581" w:rsidP="009772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9772FB" w:rsidRPr="00283C31" w:rsidRDefault="009772FB" w:rsidP="009772FB">
      <w:pPr>
        <w:pStyle w:val="2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D377CF" w:rsidRPr="00D4370B" w:rsidRDefault="00D377CF" w:rsidP="00D377CF">
      <w:pPr>
        <w:pStyle w:val="a6"/>
        <w:jc w:val="center"/>
        <w:rPr>
          <w:b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8"/>
        <w:gridCol w:w="4819"/>
      </w:tblGrid>
      <w:tr w:rsidR="00D377CF" w:rsidRPr="00D4370B" w:rsidTr="006F0303">
        <w:trPr>
          <w:trHeight w:val="413"/>
        </w:trPr>
        <w:tc>
          <w:tcPr>
            <w:tcW w:w="4928" w:type="dxa"/>
          </w:tcPr>
          <w:p w:rsidR="0079121F" w:rsidRDefault="0079121F" w:rsidP="009772FB">
            <w:pPr>
              <w:pStyle w:val="a6"/>
              <w:tabs>
                <w:tab w:val="left" w:pos="142"/>
              </w:tabs>
            </w:pPr>
          </w:p>
          <w:p w:rsidR="00D377CF" w:rsidRPr="00D4370B" w:rsidRDefault="00D377CF" w:rsidP="009772FB">
            <w:pPr>
              <w:pStyle w:val="a6"/>
              <w:tabs>
                <w:tab w:val="left" w:pos="142"/>
              </w:tabs>
            </w:pPr>
            <w:r w:rsidRPr="00D4370B">
              <w:t>_________________</w:t>
            </w:r>
            <w:r>
              <w:t xml:space="preserve"> №_______</w:t>
            </w:r>
          </w:p>
        </w:tc>
        <w:tc>
          <w:tcPr>
            <w:tcW w:w="4819" w:type="dxa"/>
          </w:tcPr>
          <w:p w:rsidR="00D377CF" w:rsidRPr="00D4370B" w:rsidRDefault="00D377CF" w:rsidP="009772FB">
            <w:pPr>
              <w:pStyle w:val="a6"/>
            </w:pPr>
          </w:p>
        </w:tc>
      </w:tr>
    </w:tbl>
    <w:p w:rsidR="00B62A17" w:rsidRPr="008751A8" w:rsidRDefault="005E1590" w:rsidP="00B62A17">
      <w:pPr>
        <w:pStyle w:val="a5"/>
        <w:framePr w:w="0" w:hRule="auto" w:hSpace="0" w:wrap="auto" w:vAnchor="margin" w:hAnchor="text" w:xAlign="left" w:yAlign="inline"/>
        <w:tabs>
          <w:tab w:val="left" w:pos="5387"/>
        </w:tabs>
        <w:ind w:right="4251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8751A8" w:rsidRPr="008751A8">
        <w:rPr>
          <w:sz w:val="24"/>
          <w:szCs w:val="24"/>
        </w:rPr>
        <w:t>с.</w:t>
      </w:r>
      <w:r>
        <w:rPr>
          <w:sz w:val="24"/>
          <w:szCs w:val="24"/>
        </w:rPr>
        <w:t xml:space="preserve"> </w:t>
      </w:r>
      <w:r w:rsidR="008751A8" w:rsidRPr="008751A8">
        <w:rPr>
          <w:sz w:val="24"/>
          <w:szCs w:val="24"/>
        </w:rPr>
        <w:t>Хомутово</w:t>
      </w:r>
    </w:p>
    <w:p w:rsidR="008751A8" w:rsidRDefault="008751A8" w:rsidP="003A4500">
      <w:pPr>
        <w:pStyle w:val="a5"/>
        <w:framePr w:w="0" w:hRule="auto" w:hSpace="0" w:wrap="auto" w:vAnchor="margin" w:hAnchor="text" w:xAlign="left" w:yAlign="inline"/>
        <w:ind w:right="3968"/>
        <w:jc w:val="both"/>
        <w:rPr>
          <w:szCs w:val="28"/>
        </w:rPr>
      </w:pPr>
    </w:p>
    <w:p w:rsidR="005E1590" w:rsidRPr="002A18D6" w:rsidRDefault="00BB0DF3" w:rsidP="002A18D6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18D6">
        <w:rPr>
          <w:rFonts w:ascii="Times New Roman" w:hAnsi="Times New Roman" w:cs="Times New Roman"/>
          <w:sz w:val="28"/>
          <w:szCs w:val="28"/>
        </w:rPr>
        <w:t>Об утверждении</w:t>
      </w:r>
      <w:r w:rsidR="005E1590" w:rsidRPr="002A18D6">
        <w:rPr>
          <w:rFonts w:ascii="Times New Roman" w:hAnsi="Times New Roman" w:cs="Times New Roman"/>
          <w:sz w:val="28"/>
          <w:szCs w:val="28"/>
        </w:rPr>
        <w:t xml:space="preserve"> </w:t>
      </w:r>
      <w:r w:rsidR="00D434DB" w:rsidRPr="002A18D6">
        <w:rPr>
          <w:rFonts w:ascii="Times New Roman" w:hAnsi="Times New Roman" w:cs="Times New Roman"/>
          <w:sz w:val="28"/>
          <w:szCs w:val="28"/>
        </w:rPr>
        <w:t>административного</w:t>
      </w:r>
      <w:r w:rsidR="00B62A17" w:rsidRPr="002A18D6">
        <w:rPr>
          <w:rFonts w:ascii="Times New Roman" w:hAnsi="Times New Roman" w:cs="Times New Roman"/>
          <w:sz w:val="28"/>
          <w:szCs w:val="28"/>
        </w:rPr>
        <w:t xml:space="preserve"> регл</w:t>
      </w:r>
      <w:r w:rsidR="00D434DB" w:rsidRPr="002A18D6">
        <w:rPr>
          <w:rFonts w:ascii="Times New Roman" w:hAnsi="Times New Roman" w:cs="Times New Roman"/>
          <w:sz w:val="28"/>
          <w:szCs w:val="28"/>
        </w:rPr>
        <w:t>амента</w:t>
      </w:r>
      <w:r w:rsidR="00B62A17" w:rsidRPr="002A18D6">
        <w:rPr>
          <w:rFonts w:ascii="Times New Roman" w:hAnsi="Times New Roman" w:cs="Times New Roman"/>
          <w:sz w:val="28"/>
          <w:szCs w:val="28"/>
        </w:rPr>
        <w:t xml:space="preserve"> предоставления муниципал</w:t>
      </w:r>
      <w:r w:rsidR="00D434DB" w:rsidRPr="002A18D6">
        <w:rPr>
          <w:rFonts w:ascii="Times New Roman" w:hAnsi="Times New Roman" w:cs="Times New Roman"/>
          <w:sz w:val="28"/>
          <w:szCs w:val="28"/>
        </w:rPr>
        <w:t>ьной</w:t>
      </w:r>
      <w:r w:rsidR="0022423E" w:rsidRPr="002A18D6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D434DB" w:rsidRPr="002A18D6">
        <w:rPr>
          <w:rFonts w:ascii="Times New Roman" w:hAnsi="Times New Roman" w:cs="Times New Roman"/>
          <w:sz w:val="28"/>
          <w:szCs w:val="28"/>
        </w:rPr>
        <w:t>и</w:t>
      </w:r>
      <w:r w:rsidR="005E1590" w:rsidRPr="002A18D6">
        <w:rPr>
          <w:rFonts w:ascii="Times New Roman" w:hAnsi="Times New Roman" w:cs="Times New Roman"/>
          <w:sz w:val="28"/>
          <w:szCs w:val="28"/>
        </w:rPr>
        <w:t xml:space="preserve"> </w:t>
      </w:r>
      <w:r w:rsidR="002A18D6" w:rsidRPr="002A18D6">
        <w:rPr>
          <w:rFonts w:ascii="Times New Roman" w:hAnsi="Times New Roman"/>
          <w:sz w:val="28"/>
          <w:szCs w:val="28"/>
        </w:rPr>
        <w:t>«Перевод земель или земельных участков в составе таких земель из одной категории в другую (за исключением земель сельскохозяйственного назначения)»</w:t>
      </w:r>
      <w:r w:rsidR="002A18D6">
        <w:rPr>
          <w:rFonts w:ascii="Times New Roman" w:hAnsi="Times New Roman"/>
          <w:sz w:val="28"/>
          <w:szCs w:val="28"/>
        </w:rPr>
        <w:t xml:space="preserve"> на территории Хомутовского муниципального образования.</w:t>
      </w:r>
    </w:p>
    <w:p w:rsidR="002A18D6" w:rsidRPr="002A18D6" w:rsidRDefault="002A18D6" w:rsidP="002A18D6">
      <w:pPr>
        <w:keepNext/>
        <w:spacing w:after="0" w:line="240" w:lineRule="auto"/>
        <w:ind w:firstLine="709"/>
        <w:jc w:val="both"/>
        <w:rPr>
          <w:sz w:val="28"/>
          <w:szCs w:val="28"/>
        </w:rPr>
      </w:pPr>
    </w:p>
    <w:p w:rsidR="005F523E" w:rsidRPr="001B5A5B" w:rsidRDefault="00D377CF" w:rsidP="00D377CF">
      <w:pPr>
        <w:pStyle w:val="a5"/>
        <w:framePr w:w="0" w:hRule="auto" w:hSpace="0" w:wrap="auto" w:vAnchor="margin" w:hAnchor="text" w:xAlign="left" w:yAlign="inline"/>
        <w:tabs>
          <w:tab w:val="left" w:pos="4536"/>
          <w:tab w:val="left" w:pos="9639"/>
        </w:tabs>
        <w:ind w:firstLine="567"/>
        <w:jc w:val="both"/>
        <w:rPr>
          <w:szCs w:val="28"/>
        </w:rPr>
      </w:pPr>
      <w:r w:rsidRPr="001B5A5B">
        <w:rPr>
          <w:szCs w:val="28"/>
        </w:rPr>
        <w:t>В целях организации работы по совершенствованию предоставления муниципальных услуг Хомутовского муниципального образования</w:t>
      </w:r>
      <w:r w:rsidR="00D2384B" w:rsidRPr="001B5A5B">
        <w:rPr>
          <w:szCs w:val="28"/>
        </w:rPr>
        <w:t>,</w:t>
      </w:r>
      <w:r w:rsidRPr="001B5A5B">
        <w:rPr>
          <w:szCs w:val="28"/>
        </w:rPr>
        <w:t xml:space="preserve">  руководствуясь Федера</w:t>
      </w:r>
      <w:r w:rsidR="00A62289">
        <w:rPr>
          <w:szCs w:val="28"/>
        </w:rPr>
        <w:t xml:space="preserve">льным законом от 27.07.2010 </w:t>
      </w:r>
      <w:r w:rsidRPr="001B5A5B">
        <w:rPr>
          <w:szCs w:val="28"/>
        </w:rPr>
        <w:t>№ 210-ФЗ «Об организации предоставления государ</w:t>
      </w:r>
      <w:r w:rsidR="001B5A5B" w:rsidRPr="001B5A5B">
        <w:rPr>
          <w:szCs w:val="28"/>
        </w:rPr>
        <w:t>ственных и муниципальных услуг»</w:t>
      </w:r>
      <w:r w:rsidR="009772FB" w:rsidRPr="001B5A5B">
        <w:rPr>
          <w:szCs w:val="28"/>
        </w:rPr>
        <w:t>,</w:t>
      </w:r>
      <w:r w:rsidR="005E1590">
        <w:rPr>
          <w:szCs w:val="28"/>
        </w:rPr>
        <w:t xml:space="preserve"> </w:t>
      </w:r>
      <w:r w:rsidR="00837252">
        <w:t>Федеральным законом от 06.10.2003 №</w:t>
      </w:r>
      <w:r w:rsidR="005E1590">
        <w:t xml:space="preserve"> </w:t>
      </w:r>
      <w:r w:rsidR="00837252">
        <w:t xml:space="preserve">131-ФЗ «Об общих принципах организации местного самоуправления в Российской Федерации», </w:t>
      </w:r>
      <w:r w:rsidR="00D2384B" w:rsidRPr="001B5A5B">
        <w:rPr>
          <w:szCs w:val="28"/>
        </w:rPr>
        <w:t>Уставом Хомутовск</w:t>
      </w:r>
      <w:r w:rsidR="00B34492">
        <w:rPr>
          <w:szCs w:val="28"/>
        </w:rPr>
        <w:t>ого муниципального образования</w:t>
      </w:r>
      <w:r w:rsidR="0012420E">
        <w:rPr>
          <w:szCs w:val="28"/>
        </w:rPr>
        <w:t xml:space="preserve">, </w:t>
      </w:r>
      <w:r w:rsidR="003804C6">
        <w:rPr>
          <w:szCs w:val="28"/>
        </w:rPr>
        <w:t>А</w:t>
      </w:r>
      <w:r w:rsidR="00A62289">
        <w:rPr>
          <w:szCs w:val="28"/>
        </w:rPr>
        <w:t>дминистрация Хомутовского муниципального образования</w:t>
      </w:r>
    </w:p>
    <w:p w:rsidR="006530AD" w:rsidRPr="001B5A5B" w:rsidRDefault="00A62289" w:rsidP="006530AD">
      <w:pPr>
        <w:pStyle w:val="a5"/>
        <w:framePr w:w="0" w:hRule="auto" w:hSpace="0" w:wrap="auto" w:vAnchor="margin" w:hAnchor="text" w:xAlign="left" w:yAlign="inline"/>
        <w:tabs>
          <w:tab w:val="left" w:pos="4536"/>
          <w:tab w:val="left" w:pos="9639"/>
        </w:tabs>
        <w:ind w:firstLine="567"/>
        <w:jc w:val="both"/>
        <w:rPr>
          <w:szCs w:val="28"/>
        </w:rPr>
      </w:pPr>
      <w:r>
        <w:rPr>
          <w:szCs w:val="28"/>
        </w:rPr>
        <w:t>ПОСТАНОВЛЯЕТ</w:t>
      </w:r>
      <w:r w:rsidR="00D377CF" w:rsidRPr="001B5A5B">
        <w:rPr>
          <w:szCs w:val="28"/>
        </w:rPr>
        <w:t>:</w:t>
      </w:r>
    </w:p>
    <w:p w:rsidR="002A18D6" w:rsidRDefault="002A18D6" w:rsidP="002A18D6">
      <w:pPr>
        <w:pStyle w:val="a5"/>
        <w:framePr w:w="0" w:hRule="auto" w:hSpace="0" w:wrap="auto" w:vAnchor="margin" w:hAnchor="text" w:xAlign="left" w:yAlign="inline"/>
        <w:ind w:right="-1"/>
        <w:jc w:val="both"/>
        <w:rPr>
          <w:szCs w:val="28"/>
        </w:rPr>
      </w:pPr>
      <w:r>
        <w:rPr>
          <w:szCs w:val="28"/>
        </w:rPr>
        <w:t xml:space="preserve">         </w:t>
      </w:r>
      <w:r w:rsidR="005E1590">
        <w:rPr>
          <w:szCs w:val="28"/>
        </w:rPr>
        <w:t xml:space="preserve">1. </w:t>
      </w:r>
      <w:r w:rsidR="0020202B" w:rsidRPr="001B5A5B">
        <w:rPr>
          <w:szCs w:val="28"/>
        </w:rPr>
        <w:t>Утвер</w:t>
      </w:r>
      <w:r w:rsidR="00B62A17" w:rsidRPr="001B5A5B">
        <w:rPr>
          <w:szCs w:val="28"/>
        </w:rPr>
        <w:t>ди</w:t>
      </w:r>
      <w:r w:rsidR="00D434DB" w:rsidRPr="001B5A5B">
        <w:rPr>
          <w:szCs w:val="28"/>
        </w:rPr>
        <w:t xml:space="preserve">ть </w:t>
      </w:r>
      <w:r w:rsidR="0079121F">
        <w:rPr>
          <w:szCs w:val="28"/>
        </w:rPr>
        <w:t>прилагаемый</w:t>
      </w:r>
      <w:r w:rsidR="00D434DB" w:rsidRPr="001B5A5B">
        <w:rPr>
          <w:szCs w:val="28"/>
        </w:rPr>
        <w:t xml:space="preserve"> административный</w:t>
      </w:r>
      <w:r w:rsidR="0020202B" w:rsidRPr="001B5A5B">
        <w:rPr>
          <w:szCs w:val="28"/>
        </w:rPr>
        <w:t xml:space="preserve"> регламент предоставления</w:t>
      </w:r>
      <w:r w:rsidR="00D434DB" w:rsidRPr="001B5A5B">
        <w:rPr>
          <w:szCs w:val="28"/>
        </w:rPr>
        <w:t xml:space="preserve"> муниципальной</w:t>
      </w:r>
      <w:r w:rsidR="00B62A17" w:rsidRPr="001B5A5B">
        <w:rPr>
          <w:szCs w:val="28"/>
        </w:rPr>
        <w:t xml:space="preserve"> услуг</w:t>
      </w:r>
      <w:r w:rsidR="00D434DB" w:rsidRPr="001B5A5B">
        <w:rPr>
          <w:szCs w:val="28"/>
        </w:rPr>
        <w:t>и</w:t>
      </w:r>
      <w:r w:rsidR="005E1590">
        <w:rPr>
          <w:szCs w:val="28"/>
        </w:rPr>
        <w:t xml:space="preserve"> </w:t>
      </w:r>
      <w:r w:rsidRPr="002A18D6">
        <w:rPr>
          <w:szCs w:val="28"/>
        </w:rPr>
        <w:t>«Перевод земель или земельных участков в составе таких земель из одной категории в другую (за исключением земель сельскохозяйственного назначения)»</w:t>
      </w:r>
      <w:r>
        <w:rPr>
          <w:szCs w:val="28"/>
        </w:rPr>
        <w:t xml:space="preserve"> на территории Хомутовского муниципального образования.</w:t>
      </w:r>
    </w:p>
    <w:p w:rsidR="00CC27F8" w:rsidRPr="00C10346" w:rsidRDefault="00C10346" w:rsidP="002A18D6">
      <w:pPr>
        <w:pStyle w:val="a5"/>
        <w:framePr w:w="0" w:hRule="auto" w:hSpace="0" w:wrap="auto" w:vAnchor="margin" w:hAnchor="text" w:xAlign="left" w:yAlign="inline"/>
        <w:ind w:right="-1"/>
        <w:jc w:val="both"/>
        <w:rPr>
          <w:szCs w:val="28"/>
        </w:rPr>
      </w:pPr>
      <w:r>
        <w:rPr>
          <w:szCs w:val="28"/>
        </w:rPr>
        <w:tab/>
      </w:r>
      <w:r w:rsidRPr="00C10346">
        <w:rPr>
          <w:szCs w:val="28"/>
        </w:rPr>
        <w:t xml:space="preserve">2. </w:t>
      </w:r>
      <w:r w:rsidR="005F523E" w:rsidRPr="00C10346">
        <w:rPr>
          <w:szCs w:val="28"/>
        </w:rPr>
        <w:t xml:space="preserve">Отделу градостроительства, земельных и имущественных отношений </w:t>
      </w:r>
      <w:r w:rsidR="00CC27F8" w:rsidRPr="00C10346">
        <w:rPr>
          <w:szCs w:val="28"/>
        </w:rPr>
        <w:t>оказывать муниципальную услугу в соответствии с административным регламент</w:t>
      </w:r>
      <w:r w:rsidR="005F523E" w:rsidRPr="00C10346">
        <w:rPr>
          <w:szCs w:val="28"/>
        </w:rPr>
        <w:t>ом, утвержденным</w:t>
      </w:r>
      <w:r w:rsidR="00CC27F8" w:rsidRPr="00C10346">
        <w:rPr>
          <w:szCs w:val="28"/>
        </w:rPr>
        <w:t xml:space="preserve"> настоящим постановлением. </w:t>
      </w:r>
    </w:p>
    <w:p w:rsidR="00CC27F8" w:rsidRPr="00C10346" w:rsidRDefault="00C10346" w:rsidP="00C10346">
      <w:pPr>
        <w:pStyle w:val="a5"/>
        <w:framePr w:w="0" w:hRule="auto" w:hSpace="0" w:wrap="auto" w:vAnchor="margin" w:hAnchor="text" w:xAlign="left" w:yAlign="inline"/>
        <w:tabs>
          <w:tab w:val="left" w:pos="567"/>
        </w:tabs>
        <w:jc w:val="both"/>
        <w:rPr>
          <w:szCs w:val="28"/>
        </w:rPr>
      </w:pPr>
      <w:r w:rsidRPr="00C10346">
        <w:rPr>
          <w:szCs w:val="28"/>
        </w:rPr>
        <w:tab/>
        <w:t xml:space="preserve">3. </w:t>
      </w:r>
      <w:r w:rsidR="00BB0DF3" w:rsidRPr="00C10346">
        <w:rPr>
          <w:szCs w:val="28"/>
        </w:rPr>
        <w:t>Организационно</w:t>
      </w:r>
      <w:r w:rsidR="00D95DFC" w:rsidRPr="00C10346">
        <w:rPr>
          <w:szCs w:val="28"/>
        </w:rPr>
        <w:t>-техническому сектору</w:t>
      </w:r>
      <w:r w:rsidR="00BB0DF3" w:rsidRPr="00C10346">
        <w:rPr>
          <w:szCs w:val="28"/>
        </w:rPr>
        <w:t xml:space="preserve"> о</w:t>
      </w:r>
      <w:r w:rsidR="00CC27F8" w:rsidRPr="00C10346">
        <w:rPr>
          <w:szCs w:val="28"/>
        </w:rPr>
        <w:t>публиковать настоящее постановление в установленном законом порядке.</w:t>
      </w:r>
    </w:p>
    <w:p w:rsidR="001B5A5B" w:rsidRDefault="00C10346" w:rsidP="006F0303">
      <w:pPr>
        <w:pStyle w:val="a5"/>
        <w:framePr w:w="0" w:hRule="auto" w:hSpace="0" w:wrap="auto" w:vAnchor="margin" w:hAnchor="text" w:xAlign="left" w:yAlign="inline"/>
        <w:tabs>
          <w:tab w:val="left" w:pos="567"/>
        </w:tabs>
        <w:jc w:val="both"/>
        <w:rPr>
          <w:szCs w:val="28"/>
        </w:rPr>
      </w:pPr>
      <w:r w:rsidRPr="00C10346">
        <w:rPr>
          <w:szCs w:val="28"/>
        </w:rPr>
        <w:tab/>
        <w:t xml:space="preserve">4. </w:t>
      </w:r>
      <w:proofErr w:type="gramStart"/>
      <w:r w:rsidR="00A62289" w:rsidRPr="00C10346">
        <w:rPr>
          <w:szCs w:val="28"/>
        </w:rPr>
        <w:t>Контроль за</w:t>
      </w:r>
      <w:proofErr w:type="gramEnd"/>
      <w:r w:rsidR="00A62289" w:rsidRPr="00C10346">
        <w:rPr>
          <w:szCs w:val="28"/>
        </w:rPr>
        <w:t xml:space="preserve"> исполнением настоящего постановления возложить на Заместителя Главы администрации Хомутовского муниципального образования.</w:t>
      </w:r>
    </w:p>
    <w:p w:rsidR="006F0303" w:rsidRDefault="006F0303" w:rsidP="00BB0DF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377CF" w:rsidRPr="001B5A5B" w:rsidRDefault="001B5A5B" w:rsidP="00BB0DF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B5A5B">
        <w:rPr>
          <w:rFonts w:ascii="Times New Roman" w:hAnsi="Times New Roman" w:cs="Times New Roman"/>
          <w:sz w:val="28"/>
          <w:szCs w:val="28"/>
        </w:rPr>
        <w:t>Глава</w:t>
      </w:r>
      <w:r w:rsidR="0079121F">
        <w:rPr>
          <w:rFonts w:ascii="Times New Roman" w:hAnsi="Times New Roman" w:cs="Times New Roman"/>
          <w:sz w:val="28"/>
          <w:szCs w:val="28"/>
        </w:rPr>
        <w:t xml:space="preserve"> </w:t>
      </w:r>
      <w:r w:rsidR="0020202B" w:rsidRPr="001B5A5B">
        <w:rPr>
          <w:rFonts w:ascii="Times New Roman" w:hAnsi="Times New Roman" w:cs="Times New Roman"/>
          <w:sz w:val="28"/>
          <w:szCs w:val="28"/>
        </w:rPr>
        <w:tab/>
      </w:r>
      <w:r w:rsidR="0020202B" w:rsidRPr="001B5A5B">
        <w:rPr>
          <w:rFonts w:ascii="Times New Roman" w:hAnsi="Times New Roman" w:cs="Times New Roman"/>
          <w:sz w:val="28"/>
          <w:szCs w:val="28"/>
        </w:rPr>
        <w:tab/>
      </w:r>
      <w:r w:rsidR="0020202B" w:rsidRPr="001B5A5B">
        <w:rPr>
          <w:rFonts w:ascii="Times New Roman" w:hAnsi="Times New Roman" w:cs="Times New Roman"/>
          <w:sz w:val="28"/>
          <w:szCs w:val="28"/>
        </w:rPr>
        <w:tab/>
      </w:r>
      <w:r w:rsidR="00A62289">
        <w:rPr>
          <w:rFonts w:ascii="Times New Roman" w:hAnsi="Times New Roman" w:cs="Times New Roman"/>
          <w:sz w:val="28"/>
          <w:szCs w:val="28"/>
        </w:rPr>
        <w:tab/>
      </w:r>
      <w:r w:rsidR="00A62289">
        <w:rPr>
          <w:rFonts w:ascii="Times New Roman" w:hAnsi="Times New Roman" w:cs="Times New Roman"/>
          <w:sz w:val="28"/>
          <w:szCs w:val="28"/>
        </w:rPr>
        <w:tab/>
      </w:r>
      <w:r w:rsidR="00BB0DF3">
        <w:rPr>
          <w:rFonts w:ascii="Times New Roman" w:hAnsi="Times New Roman" w:cs="Times New Roman"/>
          <w:sz w:val="28"/>
          <w:szCs w:val="28"/>
        </w:rPr>
        <w:tab/>
      </w:r>
      <w:r w:rsidR="0079121F">
        <w:rPr>
          <w:rFonts w:ascii="Times New Roman" w:hAnsi="Times New Roman" w:cs="Times New Roman"/>
          <w:sz w:val="28"/>
          <w:szCs w:val="28"/>
        </w:rPr>
        <w:tab/>
      </w:r>
      <w:r w:rsidR="0079121F">
        <w:rPr>
          <w:rFonts w:ascii="Times New Roman" w:hAnsi="Times New Roman" w:cs="Times New Roman"/>
          <w:sz w:val="28"/>
          <w:szCs w:val="28"/>
        </w:rPr>
        <w:tab/>
      </w:r>
      <w:r w:rsidR="0079121F">
        <w:rPr>
          <w:rFonts w:ascii="Times New Roman" w:hAnsi="Times New Roman" w:cs="Times New Roman"/>
          <w:sz w:val="28"/>
          <w:szCs w:val="28"/>
        </w:rPr>
        <w:tab/>
      </w:r>
      <w:r w:rsidRPr="001B5A5B">
        <w:rPr>
          <w:rFonts w:ascii="Times New Roman" w:hAnsi="Times New Roman" w:cs="Times New Roman"/>
          <w:sz w:val="28"/>
          <w:szCs w:val="28"/>
        </w:rPr>
        <w:t>В.М.</w:t>
      </w:r>
      <w:r w:rsidR="005E1590">
        <w:rPr>
          <w:rFonts w:ascii="Times New Roman" w:hAnsi="Times New Roman" w:cs="Times New Roman"/>
          <w:sz w:val="28"/>
          <w:szCs w:val="28"/>
        </w:rPr>
        <w:t xml:space="preserve"> </w:t>
      </w:r>
      <w:r w:rsidRPr="001B5A5B">
        <w:rPr>
          <w:rFonts w:ascii="Times New Roman" w:hAnsi="Times New Roman" w:cs="Times New Roman"/>
          <w:sz w:val="28"/>
          <w:szCs w:val="28"/>
        </w:rPr>
        <w:t>Колмаченко</w:t>
      </w:r>
    </w:p>
    <w:p w:rsidR="00D377CF" w:rsidRPr="00A46CDD" w:rsidRDefault="00D377CF" w:rsidP="00D377CF">
      <w:pPr>
        <w:pStyle w:val="a6"/>
        <w:pageBreakBefore/>
        <w:rPr>
          <w:sz w:val="26"/>
          <w:szCs w:val="26"/>
        </w:rPr>
      </w:pPr>
    </w:p>
    <w:p w:rsidR="00D377CF" w:rsidRPr="00A46CDD" w:rsidRDefault="006F0303" w:rsidP="00D377CF">
      <w:pPr>
        <w:pStyle w:val="a6"/>
        <w:rPr>
          <w:sz w:val="26"/>
          <w:szCs w:val="26"/>
        </w:rPr>
      </w:pPr>
      <w:r>
        <w:rPr>
          <w:sz w:val="26"/>
          <w:szCs w:val="26"/>
        </w:rPr>
        <w:t>Ведущий специалист</w:t>
      </w:r>
      <w:r w:rsidR="00A62289">
        <w:rPr>
          <w:sz w:val="26"/>
          <w:szCs w:val="26"/>
        </w:rPr>
        <w:t xml:space="preserve"> отдела градостроительства</w:t>
      </w:r>
    </w:p>
    <w:p w:rsidR="00F87785" w:rsidRPr="00A46CDD" w:rsidRDefault="006F0303" w:rsidP="006F0303">
      <w:pPr>
        <w:pStyle w:val="a6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</w:t>
      </w:r>
      <w:r w:rsidR="00D377CF" w:rsidRPr="00A46CDD">
        <w:rPr>
          <w:sz w:val="26"/>
          <w:szCs w:val="26"/>
        </w:rPr>
        <w:t xml:space="preserve">_______________ </w:t>
      </w:r>
      <w:proofErr w:type="spellStart"/>
      <w:r>
        <w:rPr>
          <w:sz w:val="26"/>
          <w:szCs w:val="26"/>
        </w:rPr>
        <w:t>А.А.Рысюк</w:t>
      </w:r>
      <w:proofErr w:type="spellEnd"/>
    </w:p>
    <w:p w:rsidR="00D377CF" w:rsidRPr="00A46CDD" w:rsidRDefault="00790B5E" w:rsidP="00D377CF">
      <w:pPr>
        <w:pStyle w:val="a6"/>
        <w:rPr>
          <w:sz w:val="26"/>
          <w:szCs w:val="26"/>
        </w:rPr>
      </w:pPr>
      <w:r>
        <w:rPr>
          <w:sz w:val="26"/>
          <w:szCs w:val="26"/>
        </w:rPr>
        <w:t>«__» ____________ 2023</w:t>
      </w:r>
      <w:r w:rsidR="00D377CF" w:rsidRPr="00A46CDD">
        <w:rPr>
          <w:sz w:val="26"/>
          <w:szCs w:val="26"/>
        </w:rPr>
        <w:t xml:space="preserve"> г.</w:t>
      </w:r>
    </w:p>
    <w:p w:rsidR="00D377CF" w:rsidRDefault="00D377CF" w:rsidP="00D377CF">
      <w:pPr>
        <w:pStyle w:val="a6"/>
        <w:rPr>
          <w:sz w:val="26"/>
          <w:szCs w:val="26"/>
        </w:rPr>
      </w:pPr>
    </w:p>
    <w:p w:rsidR="00BB0DF3" w:rsidRPr="00A46CDD" w:rsidRDefault="00BB0DF3" w:rsidP="00BB0DF3">
      <w:pPr>
        <w:pStyle w:val="a6"/>
        <w:rPr>
          <w:sz w:val="26"/>
          <w:szCs w:val="26"/>
        </w:rPr>
      </w:pPr>
      <w:r w:rsidRPr="00A46CDD">
        <w:rPr>
          <w:sz w:val="26"/>
          <w:szCs w:val="26"/>
        </w:rPr>
        <w:t xml:space="preserve">Заместитель Главы администрации </w:t>
      </w:r>
    </w:p>
    <w:p w:rsidR="00BB0DF3" w:rsidRPr="00A46CDD" w:rsidRDefault="00BB0DF3" w:rsidP="00BB0DF3">
      <w:pPr>
        <w:pStyle w:val="a6"/>
        <w:jc w:val="right"/>
        <w:rPr>
          <w:sz w:val="26"/>
          <w:szCs w:val="26"/>
        </w:rPr>
      </w:pPr>
      <w:r w:rsidRPr="00A46CDD">
        <w:rPr>
          <w:sz w:val="26"/>
          <w:szCs w:val="26"/>
        </w:rPr>
        <w:t xml:space="preserve">______________ </w:t>
      </w:r>
      <w:r>
        <w:rPr>
          <w:sz w:val="26"/>
          <w:szCs w:val="26"/>
        </w:rPr>
        <w:t>Н.В. Максименко</w:t>
      </w:r>
    </w:p>
    <w:p w:rsidR="00BB0DF3" w:rsidRPr="00A46CDD" w:rsidRDefault="00BB0DF3" w:rsidP="00BB0DF3">
      <w:pPr>
        <w:pStyle w:val="a6"/>
        <w:rPr>
          <w:sz w:val="26"/>
          <w:szCs w:val="26"/>
        </w:rPr>
      </w:pPr>
      <w:r w:rsidRPr="00A46CDD">
        <w:rPr>
          <w:sz w:val="26"/>
          <w:szCs w:val="26"/>
        </w:rPr>
        <w:t xml:space="preserve">«__» _____________ </w:t>
      </w:r>
      <w:r w:rsidR="00790B5E">
        <w:rPr>
          <w:sz w:val="26"/>
          <w:szCs w:val="26"/>
        </w:rPr>
        <w:t>2023</w:t>
      </w:r>
      <w:r w:rsidRPr="00A46CDD">
        <w:rPr>
          <w:sz w:val="26"/>
          <w:szCs w:val="26"/>
        </w:rPr>
        <w:t xml:space="preserve"> г.</w:t>
      </w:r>
    </w:p>
    <w:p w:rsidR="00BB0DF3" w:rsidRDefault="00BB0DF3" w:rsidP="00BB0DF3">
      <w:pPr>
        <w:pStyle w:val="a6"/>
        <w:rPr>
          <w:sz w:val="26"/>
          <w:szCs w:val="26"/>
        </w:rPr>
      </w:pPr>
    </w:p>
    <w:p w:rsidR="00BB0DF3" w:rsidRPr="00A46CDD" w:rsidRDefault="00BB0DF3" w:rsidP="00BB0DF3">
      <w:pPr>
        <w:pStyle w:val="a6"/>
        <w:rPr>
          <w:sz w:val="26"/>
          <w:szCs w:val="26"/>
        </w:rPr>
      </w:pPr>
      <w:r>
        <w:rPr>
          <w:sz w:val="26"/>
          <w:szCs w:val="26"/>
        </w:rPr>
        <w:t>Руководитель аппарата администрации</w:t>
      </w:r>
    </w:p>
    <w:p w:rsidR="00BB0DF3" w:rsidRPr="00A46CDD" w:rsidRDefault="00BB0DF3" w:rsidP="00BB0DF3">
      <w:pPr>
        <w:pStyle w:val="a6"/>
        <w:jc w:val="right"/>
        <w:rPr>
          <w:sz w:val="26"/>
          <w:szCs w:val="26"/>
        </w:rPr>
      </w:pPr>
      <w:r w:rsidRPr="00A46CDD">
        <w:rPr>
          <w:sz w:val="26"/>
          <w:szCs w:val="26"/>
        </w:rPr>
        <w:t xml:space="preserve">______________ </w:t>
      </w:r>
      <w:r>
        <w:rPr>
          <w:sz w:val="26"/>
          <w:szCs w:val="26"/>
        </w:rPr>
        <w:t>М.Ю. Несмеянова</w:t>
      </w:r>
    </w:p>
    <w:p w:rsidR="00BB0DF3" w:rsidRDefault="00790B5E" w:rsidP="00BB0DF3">
      <w:pPr>
        <w:pStyle w:val="a6"/>
        <w:rPr>
          <w:sz w:val="26"/>
          <w:szCs w:val="26"/>
        </w:rPr>
      </w:pPr>
      <w:r>
        <w:rPr>
          <w:sz w:val="26"/>
          <w:szCs w:val="26"/>
        </w:rPr>
        <w:t>«__» _____________ 2023</w:t>
      </w:r>
      <w:r w:rsidR="00BB0DF3" w:rsidRPr="00A46CDD">
        <w:rPr>
          <w:sz w:val="26"/>
          <w:szCs w:val="26"/>
        </w:rPr>
        <w:t xml:space="preserve"> г.</w:t>
      </w:r>
    </w:p>
    <w:p w:rsidR="00BB0DF3" w:rsidRDefault="00BB0DF3" w:rsidP="00BB0DF3">
      <w:pPr>
        <w:pStyle w:val="a6"/>
        <w:rPr>
          <w:sz w:val="26"/>
          <w:szCs w:val="26"/>
        </w:rPr>
      </w:pPr>
    </w:p>
    <w:p w:rsidR="00A62289" w:rsidRDefault="00A62289" w:rsidP="005F523E">
      <w:pPr>
        <w:pStyle w:val="a6"/>
        <w:rPr>
          <w:sz w:val="26"/>
          <w:szCs w:val="26"/>
        </w:rPr>
      </w:pPr>
      <w:r>
        <w:rPr>
          <w:sz w:val="26"/>
          <w:szCs w:val="26"/>
        </w:rPr>
        <w:t xml:space="preserve">Начальник отдела градостроительства, </w:t>
      </w:r>
    </w:p>
    <w:p w:rsidR="005F523E" w:rsidRPr="00A46CDD" w:rsidRDefault="00A62289" w:rsidP="005F523E">
      <w:pPr>
        <w:pStyle w:val="a6"/>
        <w:rPr>
          <w:sz w:val="26"/>
          <w:szCs w:val="26"/>
        </w:rPr>
      </w:pPr>
      <w:r>
        <w:rPr>
          <w:sz w:val="26"/>
          <w:szCs w:val="26"/>
        </w:rPr>
        <w:t>земельных и имущественных отношений</w:t>
      </w:r>
    </w:p>
    <w:p w:rsidR="005F523E" w:rsidRPr="00A46CDD" w:rsidRDefault="005F523E" w:rsidP="005F523E">
      <w:pPr>
        <w:pStyle w:val="a6"/>
        <w:jc w:val="right"/>
        <w:rPr>
          <w:sz w:val="26"/>
          <w:szCs w:val="26"/>
        </w:rPr>
      </w:pPr>
      <w:r w:rsidRPr="00A46CDD">
        <w:rPr>
          <w:sz w:val="26"/>
          <w:szCs w:val="26"/>
        </w:rPr>
        <w:t xml:space="preserve">______________ </w:t>
      </w:r>
      <w:r w:rsidR="00A62289">
        <w:rPr>
          <w:sz w:val="26"/>
          <w:szCs w:val="26"/>
        </w:rPr>
        <w:t xml:space="preserve">Ю.В. </w:t>
      </w:r>
      <w:proofErr w:type="spellStart"/>
      <w:r w:rsidR="00A62289">
        <w:rPr>
          <w:sz w:val="26"/>
          <w:szCs w:val="26"/>
        </w:rPr>
        <w:t>Тюкавкина</w:t>
      </w:r>
      <w:proofErr w:type="spellEnd"/>
    </w:p>
    <w:p w:rsidR="005F523E" w:rsidRDefault="00BB0DF3" w:rsidP="005F523E">
      <w:pPr>
        <w:pStyle w:val="a6"/>
        <w:rPr>
          <w:sz w:val="26"/>
          <w:szCs w:val="26"/>
        </w:rPr>
      </w:pPr>
      <w:r>
        <w:rPr>
          <w:sz w:val="26"/>
          <w:szCs w:val="26"/>
        </w:rPr>
        <w:t>«__» _____________ 202</w:t>
      </w:r>
      <w:r w:rsidR="00790B5E">
        <w:rPr>
          <w:sz w:val="26"/>
          <w:szCs w:val="26"/>
        </w:rPr>
        <w:t>3</w:t>
      </w:r>
      <w:r w:rsidR="005F523E" w:rsidRPr="00A46CDD">
        <w:rPr>
          <w:sz w:val="26"/>
          <w:szCs w:val="26"/>
        </w:rPr>
        <w:t xml:space="preserve"> г.</w:t>
      </w:r>
    </w:p>
    <w:p w:rsidR="00BB0DF3" w:rsidRDefault="00BB0DF3" w:rsidP="005F523E">
      <w:pPr>
        <w:pStyle w:val="a6"/>
        <w:rPr>
          <w:sz w:val="26"/>
          <w:szCs w:val="26"/>
        </w:rPr>
      </w:pPr>
    </w:p>
    <w:p w:rsidR="00BB0DF3" w:rsidRDefault="002A25CE" w:rsidP="005F523E">
      <w:pPr>
        <w:pStyle w:val="a6"/>
        <w:rPr>
          <w:sz w:val="26"/>
          <w:szCs w:val="26"/>
        </w:rPr>
      </w:pPr>
      <w:proofErr w:type="gramStart"/>
      <w:r>
        <w:rPr>
          <w:sz w:val="26"/>
          <w:szCs w:val="26"/>
        </w:rPr>
        <w:t>Заведующий</w:t>
      </w:r>
      <w:proofErr w:type="gramEnd"/>
      <w:r w:rsidR="00D95DFC">
        <w:rPr>
          <w:sz w:val="26"/>
          <w:szCs w:val="26"/>
        </w:rPr>
        <w:t xml:space="preserve"> организационно-технического сектора</w:t>
      </w:r>
      <w:r w:rsidR="006F0303">
        <w:rPr>
          <w:sz w:val="26"/>
          <w:szCs w:val="26"/>
        </w:rPr>
        <w:t xml:space="preserve"> _______________</w:t>
      </w:r>
      <w:r w:rsidR="00BB0DF3">
        <w:rPr>
          <w:sz w:val="26"/>
          <w:szCs w:val="26"/>
        </w:rPr>
        <w:t xml:space="preserve">Ю.Ю. </w:t>
      </w:r>
      <w:proofErr w:type="spellStart"/>
      <w:r w:rsidR="00BB0DF3">
        <w:rPr>
          <w:sz w:val="26"/>
          <w:szCs w:val="26"/>
        </w:rPr>
        <w:t>Одновол</w:t>
      </w:r>
      <w:proofErr w:type="spellEnd"/>
    </w:p>
    <w:p w:rsidR="00BB0DF3" w:rsidRDefault="00790B5E" w:rsidP="00BB0DF3">
      <w:pPr>
        <w:pStyle w:val="a6"/>
        <w:rPr>
          <w:sz w:val="26"/>
          <w:szCs w:val="26"/>
        </w:rPr>
      </w:pPr>
      <w:r>
        <w:rPr>
          <w:sz w:val="26"/>
          <w:szCs w:val="26"/>
        </w:rPr>
        <w:t>«__» _____________ 2023</w:t>
      </w:r>
      <w:r w:rsidR="00BB0DF3" w:rsidRPr="00A46CDD">
        <w:rPr>
          <w:sz w:val="26"/>
          <w:szCs w:val="26"/>
        </w:rPr>
        <w:t xml:space="preserve"> г.</w:t>
      </w:r>
    </w:p>
    <w:p w:rsidR="00BB0DF3" w:rsidRPr="00A46CDD" w:rsidRDefault="00BB0DF3" w:rsidP="005F523E">
      <w:pPr>
        <w:pStyle w:val="a6"/>
        <w:rPr>
          <w:sz w:val="26"/>
          <w:szCs w:val="26"/>
        </w:rPr>
      </w:pPr>
    </w:p>
    <w:p w:rsidR="005F523E" w:rsidRDefault="005F523E" w:rsidP="00F87785">
      <w:pPr>
        <w:pStyle w:val="a6"/>
        <w:rPr>
          <w:sz w:val="26"/>
          <w:szCs w:val="26"/>
        </w:rPr>
      </w:pPr>
    </w:p>
    <w:p w:rsidR="005F523E" w:rsidRPr="00A46CDD" w:rsidRDefault="006F0303" w:rsidP="005F523E">
      <w:pPr>
        <w:pStyle w:val="a6"/>
        <w:rPr>
          <w:sz w:val="26"/>
          <w:szCs w:val="26"/>
        </w:rPr>
      </w:pPr>
      <w:r>
        <w:rPr>
          <w:sz w:val="26"/>
          <w:szCs w:val="26"/>
        </w:rPr>
        <w:t>Начальник</w:t>
      </w:r>
      <w:r w:rsidR="00A62289">
        <w:rPr>
          <w:sz w:val="26"/>
          <w:szCs w:val="26"/>
        </w:rPr>
        <w:t xml:space="preserve"> юридического отдела</w:t>
      </w:r>
    </w:p>
    <w:p w:rsidR="005F523E" w:rsidRPr="00A46CDD" w:rsidRDefault="005F523E" w:rsidP="005F523E">
      <w:pPr>
        <w:pStyle w:val="a6"/>
        <w:jc w:val="right"/>
        <w:rPr>
          <w:sz w:val="26"/>
          <w:szCs w:val="26"/>
        </w:rPr>
      </w:pPr>
      <w:r w:rsidRPr="00A46CDD">
        <w:rPr>
          <w:sz w:val="26"/>
          <w:szCs w:val="26"/>
        </w:rPr>
        <w:t xml:space="preserve">______________ </w:t>
      </w:r>
      <w:proofErr w:type="spellStart"/>
      <w:r w:rsidR="006F0303">
        <w:rPr>
          <w:sz w:val="26"/>
          <w:szCs w:val="26"/>
        </w:rPr>
        <w:t>Е.С.Трохимчук</w:t>
      </w:r>
      <w:proofErr w:type="spellEnd"/>
    </w:p>
    <w:p w:rsidR="005F523E" w:rsidRPr="00A46CDD" w:rsidRDefault="00A62289" w:rsidP="005F523E">
      <w:pPr>
        <w:pStyle w:val="a6"/>
        <w:rPr>
          <w:sz w:val="26"/>
          <w:szCs w:val="26"/>
        </w:rPr>
      </w:pPr>
      <w:r>
        <w:rPr>
          <w:sz w:val="26"/>
          <w:szCs w:val="26"/>
        </w:rPr>
        <w:t xml:space="preserve">«__» </w:t>
      </w:r>
      <w:r w:rsidR="00790B5E">
        <w:rPr>
          <w:sz w:val="26"/>
          <w:szCs w:val="26"/>
        </w:rPr>
        <w:t>_____________ 2023</w:t>
      </w:r>
      <w:r w:rsidR="005F523E" w:rsidRPr="00A46CDD">
        <w:rPr>
          <w:sz w:val="26"/>
          <w:szCs w:val="26"/>
        </w:rPr>
        <w:t xml:space="preserve"> г.</w:t>
      </w:r>
    </w:p>
    <w:p w:rsidR="005F523E" w:rsidRDefault="005F523E" w:rsidP="00F87785">
      <w:pPr>
        <w:pStyle w:val="a6"/>
        <w:rPr>
          <w:sz w:val="26"/>
          <w:szCs w:val="26"/>
        </w:rPr>
      </w:pPr>
    </w:p>
    <w:p w:rsidR="00BB0DF3" w:rsidRPr="00A46CDD" w:rsidRDefault="00BB0DF3" w:rsidP="00D377CF">
      <w:pPr>
        <w:pStyle w:val="a6"/>
        <w:rPr>
          <w:sz w:val="26"/>
          <w:szCs w:val="26"/>
        </w:rPr>
      </w:pPr>
    </w:p>
    <w:p w:rsidR="00596DD6" w:rsidRPr="00A46CDD" w:rsidRDefault="00596DD6" w:rsidP="00D377CF">
      <w:pPr>
        <w:pStyle w:val="a6"/>
        <w:rPr>
          <w:sz w:val="26"/>
          <w:szCs w:val="26"/>
        </w:rPr>
      </w:pPr>
    </w:p>
    <w:p w:rsidR="00A62289" w:rsidRDefault="00A62289" w:rsidP="001A6C3F">
      <w:pPr>
        <w:spacing w:after="0"/>
        <w:rPr>
          <w:sz w:val="26"/>
          <w:szCs w:val="26"/>
        </w:rPr>
      </w:pPr>
    </w:p>
    <w:p w:rsidR="001A6C3F" w:rsidRDefault="001A6C3F" w:rsidP="00097647"/>
    <w:sectPr w:rsidR="001A6C3F" w:rsidSect="006F0303">
      <w:pgSz w:w="11906" w:h="16838"/>
      <w:pgMar w:top="851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26825"/>
    <w:multiLevelType w:val="multilevel"/>
    <w:tmpl w:val="097C333C"/>
    <w:lvl w:ilvl="0">
      <w:start w:val="1"/>
      <w:numFmt w:val="decimal"/>
      <w:suff w:val="space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14" w:hanging="2160"/>
      </w:pPr>
      <w:rPr>
        <w:rFonts w:hint="default"/>
      </w:rPr>
    </w:lvl>
  </w:abstractNum>
  <w:abstractNum w:abstractNumId="1">
    <w:nsid w:val="216B44B0"/>
    <w:multiLevelType w:val="hybridMultilevel"/>
    <w:tmpl w:val="5778F5FC"/>
    <w:lvl w:ilvl="0" w:tplc="92F084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A1C0CA7"/>
    <w:multiLevelType w:val="hybridMultilevel"/>
    <w:tmpl w:val="6A70C4A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E76D00"/>
    <w:multiLevelType w:val="hybridMultilevel"/>
    <w:tmpl w:val="3D6CA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2B00EA"/>
    <w:multiLevelType w:val="hybridMultilevel"/>
    <w:tmpl w:val="C9F8E3CC"/>
    <w:lvl w:ilvl="0" w:tplc="B7269F2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180616"/>
    <w:multiLevelType w:val="hybridMultilevel"/>
    <w:tmpl w:val="229ABE10"/>
    <w:lvl w:ilvl="0" w:tplc="D8E8F358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EDB7E4C"/>
    <w:multiLevelType w:val="hybridMultilevel"/>
    <w:tmpl w:val="92A0860A"/>
    <w:lvl w:ilvl="0" w:tplc="F656C6F0">
      <w:start w:val="4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4C6"/>
    <w:rsid w:val="00000525"/>
    <w:rsid w:val="00000EB3"/>
    <w:rsid w:val="000015A7"/>
    <w:rsid w:val="00002AAE"/>
    <w:rsid w:val="000063EE"/>
    <w:rsid w:val="00006A39"/>
    <w:rsid w:val="00007436"/>
    <w:rsid w:val="00012607"/>
    <w:rsid w:val="00013B0A"/>
    <w:rsid w:val="00013F6C"/>
    <w:rsid w:val="00014478"/>
    <w:rsid w:val="00017688"/>
    <w:rsid w:val="00017A5C"/>
    <w:rsid w:val="000217A0"/>
    <w:rsid w:val="00021800"/>
    <w:rsid w:val="0002219E"/>
    <w:rsid w:val="000224AA"/>
    <w:rsid w:val="000233A1"/>
    <w:rsid w:val="0002517C"/>
    <w:rsid w:val="00026A50"/>
    <w:rsid w:val="00026C7B"/>
    <w:rsid w:val="000270AF"/>
    <w:rsid w:val="00027CBD"/>
    <w:rsid w:val="00030ABD"/>
    <w:rsid w:val="000323E7"/>
    <w:rsid w:val="00033209"/>
    <w:rsid w:val="0003325B"/>
    <w:rsid w:val="00033990"/>
    <w:rsid w:val="000345AB"/>
    <w:rsid w:val="00035897"/>
    <w:rsid w:val="00036B45"/>
    <w:rsid w:val="0004219C"/>
    <w:rsid w:val="00042417"/>
    <w:rsid w:val="000431F7"/>
    <w:rsid w:val="00043A3D"/>
    <w:rsid w:val="00045CF9"/>
    <w:rsid w:val="000461C1"/>
    <w:rsid w:val="00046F2C"/>
    <w:rsid w:val="00047633"/>
    <w:rsid w:val="00047D85"/>
    <w:rsid w:val="00047E82"/>
    <w:rsid w:val="0005122C"/>
    <w:rsid w:val="00051388"/>
    <w:rsid w:val="000516C4"/>
    <w:rsid w:val="000549A8"/>
    <w:rsid w:val="00054AA0"/>
    <w:rsid w:val="0005594B"/>
    <w:rsid w:val="00056268"/>
    <w:rsid w:val="00056D42"/>
    <w:rsid w:val="0005795D"/>
    <w:rsid w:val="00057DD5"/>
    <w:rsid w:val="00061EB4"/>
    <w:rsid w:val="00063514"/>
    <w:rsid w:val="00063905"/>
    <w:rsid w:val="00064CCD"/>
    <w:rsid w:val="00064FD9"/>
    <w:rsid w:val="0006526F"/>
    <w:rsid w:val="000655FF"/>
    <w:rsid w:val="000663C3"/>
    <w:rsid w:val="00066F41"/>
    <w:rsid w:val="000674C1"/>
    <w:rsid w:val="00071186"/>
    <w:rsid w:val="00071925"/>
    <w:rsid w:val="00071D19"/>
    <w:rsid w:val="00074C5E"/>
    <w:rsid w:val="00074CB5"/>
    <w:rsid w:val="00075AE3"/>
    <w:rsid w:val="000771BC"/>
    <w:rsid w:val="000772FF"/>
    <w:rsid w:val="00077548"/>
    <w:rsid w:val="00077696"/>
    <w:rsid w:val="000800AC"/>
    <w:rsid w:val="00080584"/>
    <w:rsid w:val="00081015"/>
    <w:rsid w:val="000832ED"/>
    <w:rsid w:val="00083811"/>
    <w:rsid w:val="00083AAB"/>
    <w:rsid w:val="00083CB7"/>
    <w:rsid w:val="00083E3B"/>
    <w:rsid w:val="00084289"/>
    <w:rsid w:val="0008474D"/>
    <w:rsid w:val="00085D01"/>
    <w:rsid w:val="00085F90"/>
    <w:rsid w:val="00087CD6"/>
    <w:rsid w:val="00090E8C"/>
    <w:rsid w:val="00091B96"/>
    <w:rsid w:val="00091DA9"/>
    <w:rsid w:val="00091E05"/>
    <w:rsid w:val="00093634"/>
    <w:rsid w:val="000949AC"/>
    <w:rsid w:val="00095C50"/>
    <w:rsid w:val="00096183"/>
    <w:rsid w:val="00096C84"/>
    <w:rsid w:val="00097647"/>
    <w:rsid w:val="000A018C"/>
    <w:rsid w:val="000A21C1"/>
    <w:rsid w:val="000A3B32"/>
    <w:rsid w:val="000A4AD8"/>
    <w:rsid w:val="000A4B69"/>
    <w:rsid w:val="000A58A2"/>
    <w:rsid w:val="000A7B60"/>
    <w:rsid w:val="000A7B76"/>
    <w:rsid w:val="000A7CBA"/>
    <w:rsid w:val="000B071D"/>
    <w:rsid w:val="000B0B20"/>
    <w:rsid w:val="000B2B67"/>
    <w:rsid w:val="000B4E10"/>
    <w:rsid w:val="000B4F38"/>
    <w:rsid w:val="000B645F"/>
    <w:rsid w:val="000B6D0B"/>
    <w:rsid w:val="000B74F6"/>
    <w:rsid w:val="000B78FE"/>
    <w:rsid w:val="000B7B10"/>
    <w:rsid w:val="000B7BEC"/>
    <w:rsid w:val="000C0B55"/>
    <w:rsid w:val="000C0C4E"/>
    <w:rsid w:val="000C13B4"/>
    <w:rsid w:val="000C1812"/>
    <w:rsid w:val="000C1E2B"/>
    <w:rsid w:val="000C2475"/>
    <w:rsid w:val="000C3C32"/>
    <w:rsid w:val="000C4A15"/>
    <w:rsid w:val="000C4B7C"/>
    <w:rsid w:val="000D0581"/>
    <w:rsid w:val="000D1280"/>
    <w:rsid w:val="000D2A7F"/>
    <w:rsid w:val="000D306B"/>
    <w:rsid w:val="000D3355"/>
    <w:rsid w:val="000D33EC"/>
    <w:rsid w:val="000D447F"/>
    <w:rsid w:val="000D725F"/>
    <w:rsid w:val="000D7766"/>
    <w:rsid w:val="000D7892"/>
    <w:rsid w:val="000D7AB2"/>
    <w:rsid w:val="000E112D"/>
    <w:rsid w:val="000E2930"/>
    <w:rsid w:val="000E2A9E"/>
    <w:rsid w:val="000E2B7E"/>
    <w:rsid w:val="000E4365"/>
    <w:rsid w:val="000E6469"/>
    <w:rsid w:val="000E6B20"/>
    <w:rsid w:val="000E7AC4"/>
    <w:rsid w:val="000F01FE"/>
    <w:rsid w:val="000F0832"/>
    <w:rsid w:val="000F1342"/>
    <w:rsid w:val="000F173F"/>
    <w:rsid w:val="000F1CD0"/>
    <w:rsid w:val="000F3261"/>
    <w:rsid w:val="000F34F2"/>
    <w:rsid w:val="000F3B5F"/>
    <w:rsid w:val="000F3E26"/>
    <w:rsid w:val="000F46EE"/>
    <w:rsid w:val="000F47B4"/>
    <w:rsid w:val="000F483C"/>
    <w:rsid w:val="000F55EF"/>
    <w:rsid w:val="000F646B"/>
    <w:rsid w:val="000F650A"/>
    <w:rsid w:val="000F71F7"/>
    <w:rsid w:val="000F7487"/>
    <w:rsid w:val="000F7BDA"/>
    <w:rsid w:val="001000FE"/>
    <w:rsid w:val="00100263"/>
    <w:rsid w:val="001016D3"/>
    <w:rsid w:val="0010230C"/>
    <w:rsid w:val="001029A2"/>
    <w:rsid w:val="00104DDC"/>
    <w:rsid w:val="00105E17"/>
    <w:rsid w:val="00107DAC"/>
    <w:rsid w:val="00110489"/>
    <w:rsid w:val="00112F03"/>
    <w:rsid w:val="00114E36"/>
    <w:rsid w:val="001171F3"/>
    <w:rsid w:val="001175A6"/>
    <w:rsid w:val="00117CF7"/>
    <w:rsid w:val="00117F83"/>
    <w:rsid w:val="00120249"/>
    <w:rsid w:val="00120998"/>
    <w:rsid w:val="00121286"/>
    <w:rsid w:val="00121955"/>
    <w:rsid w:val="00121AA9"/>
    <w:rsid w:val="00122D00"/>
    <w:rsid w:val="00123CC4"/>
    <w:rsid w:val="0012420E"/>
    <w:rsid w:val="00124AF0"/>
    <w:rsid w:val="00124CA1"/>
    <w:rsid w:val="00125409"/>
    <w:rsid w:val="00125E7E"/>
    <w:rsid w:val="00126944"/>
    <w:rsid w:val="001272F0"/>
    <w:rsid w:val="00130821"/>
    <w:rsid w:val="001316EC"/>
    <w:rsid w:val="0013267B"/>
    <w:rsid w:val="001332AF"/>
    <w:rsid w:val="00133F2C"/>
    <w:rsid w:val="00133F2D"/>
    <w:rsid w:val="00133FD6"/>
    <w:rsid w:val="00134B54"/>
    <w:rsid w:val="00134C1A"/>
    <w:rsid w:val="00134F13"/>
    <w:rsid w:val="00136CCA"/>
    <w:rsid w:val="00140B41"/>
    <w:rsid w:val="00140D6F"/>
    <w:rsid w:val="0014105D"/>
    <w:rsid w:val="001417DF"/>
    <w:rsid w:val="0014203A"/>
    <w:rsid w:val="00142183"/>
    <w:rsid w:val="001421EB"/>
    <w:rsid w:val="0014222B"/>
    <w:rsid w:val="001427C4"/>
    <w:rsid w:val="00143F4D"/>
    <w:rsid w:val="00144E3B"/>
    <w:rsid w:val="00144ED2"/>
    <w:rsid w:val="001452C6"/>
    <w:rsid w:val="001453E6"/>
    <w:rsid w:val="00146DDC"/>
    <w:rsid w:val="00150A9D"/>
    <w:rsid w:val="00150CBA"/>
    <w:rsid w:val="0015155B"/>
    <w:rsid w:val="00152364"/>
    <w:rsid w:val="0015274A"/>
    <w:rsid w:val="0015280B"/>
    <w:rsid w:val="00153810"/>
    <w:rsid w:val="0015384D"/>
    <w:rsid w:val="00154334"/>
    <w:rsid w:val="001549CC"/>
    <w:rsid w:val="001551B7"/>
    <w:rsid w:val="001554EA"/>
    <w:rsid w:val="00156450"/>
    <w:rsid w:val="001568B3"/>
    <w:rsid w:val="00156997"/>
    <w:rsid w:val="0015736C"/>
    <w:rsid w:val="00157F0D"/>
    <w:rsid w:val="00160342"/>
    <w:rsid w:val="0016065E"/>
    <w:rsid w:val="00161420"/>
    <w:rsid w:val="001618CC"/>
    <w:rsid w:val="00162526"/>
    <w:rsid w:val="00165256"/>
    <w:rsid w:val="0016737D"/>
    <w:rsid w:val="0017009F"/>
    <w:rsid w:val="00171C54"/>
    <w:rsid w:val="00171E02"/>
    <w:rsid w:val="00171EFD"/>
    <w:rsid w:val="00172F34"/>
    <w:rsid w:val="00174941"/>
    <w:rsid w:val="001758FF"/>
    <w:rsid w:val="001770FD"/>
    <w:rsid w:val="00182122"/>
    <w:rsid w:val="00182B71"/>
    <w:rsid w:val="00182BB5"/>
    <w:rsid w:val="0018335E"/>
    <w:rsid w:val="0018535B"/>
    <w:rsid w:val="00187402"/>
    <w:rsid w:val="001877B2"/>
    <w:rsid w:val="0018797B"/>
    <w:rsid w:val="00187A98"/>
    <w:rsid w:val="001900C8"/>
    <w:rsid w:val="00190850"/>
    <w:rsid w:val="00190A56"/>
    <w:rsid w:val="00190CEC"/>
    <w:rsid w:val="001914CA"/>
    <w:rsid w:val="00191739"/>
    <w:rsid w:val="00191E82"/>
    <w:rsid w:val="0019206A"/>
    <w:rsid w:val="0019218A"/>
    <w:rsid w:val="00192B19"/>
    <w:rsid w:val="00192D47"/>
    <w:rsid w:val="001952B8"/>
    <w:rsid w:val="001961F0"/>
    <w:rsid w:val="0019639C"/>
    <w:rsid w:val="00196F73"/>
    <w:rsid w:val="00197246"/>
    <w:rsid w:val="00197655"/>
    <w:rsid w:val="00197DFB"/>
    <w:rsid w:val="001A0A01"/>
    <w:rsid w:val="001A1FD1"/>
    <w:rsid w:val="001A2332"/>
    <w:rsid w:val="001A33FF"/>
    <w:rsid w:val="001A3967"/>
    <w:rsid w:val="001A5067"/>
    <w:rsid w:val="001A5588"/>
    <w:rsid w:val="001A5A78"/>
    <w:rsid w:val="001A6447"/>
    <w:rsid w:val="001A6B79"/>
    <w:rsid w:val="001A6C3F"/>
    <w:rsid w:val="001A77A2"/>
    <w:rsid w:val="001A7EF2"/>
    <w:rsid w:val="001B000C"/>
    <w:rsid w:val="001B03B9"/>
    <w:rsid w:val="001B45A3"/>
    <w:rsid w:val="001B5A5B"/>
    <w:rsid w:val="001B6361"/>
    <w:rsid w:val="001B6A41"/>
    <w:rsid w:val="001B6ACD"/>
    <w:rsid w:val="001B712F"/>
    <w:rsid w:val="001B7244"/>
    <w:rsid w:val="001C0586"/>
    <w:rsid w:val="001C0DE8"/>
    <w:rsid w:val="001C1041"/>
    <w:rsid w:val="001C1443"/>
    <w:rsid w:val="001C3CDF"/>
    <w:rsid w:val="001C5225"/>
    <w:rsid w:val="001C522E"/>
    <w:rsid w:val="001C5CFF"/>
    <w:rsid w:val="001C5F27"/>
    <w:rsid w:val="001C6147"/>
    <w:rsid w:val="001C7108"/>
    <w:rsid w:val="001C7752"/>
    <w:rsid w:val="001D0BEB"/>
    <w:rsid w:val="001D0BFA"/>
    <w:rsid w:val="001D258C"/>
    <w:rsid w:val="001D26EB"/>
    <w:rsid w:val="001D2894"/>
    <w:rsid w:val="001D309A"/>
    <w:rsid w:val="001D3155"/>
    <w:rsid w:val="001D3626"/>
    <w:rsid w:val="001D46A5"/>
    <w:rsid w:val="001D4EE1"/>
    <w:rsid w:val="001D5FC4"/>
    <w:rsid w:val="001D65FE"/>
    <w:rsid w:val="001D68F1"/>
    <w:rsid w:val="001D6A0D"/>
    <w:rsid w:val="001D6DD1"/>
    <w:rsid w:val="001D7152"/>
    <w:rsid w:val="001E006C"/>
    <w:rsid w:val="001E137A"/>
    <w:rsid w:val="001E18FB"/>
    <w:rsid w:val="001E1948"/>
    <w:rsid w:val="001E3264"/>
    <w:rsid w:val="001E3CF3"/>
    <w:rsid w:val="001E4006"/>
    <w:rsid w:val="001E58E7"/>
    <w:rsid w:val="001E70A2"/>
    <w:rsid w:val="001E71F4"/>
    <w:rsid w:val="001E772A"/>
    <w:rsid w:val="001F0AEA"/>
    <w:rsid w:val="001F1001"/>
    <w:rsid w:val="001F130F"/>
    <w:rsid w:val="001F20FB"/>
    <w:rsid w:val="001F2160"/>
    <w:rsid w:val="001F23D1"/>
    <w:rsid w:val="001F2E73"/>
    <w:rsid w:val="001F33DA"/>
    <w:rsid w:val="001F3BB8"/>
    <w:rsid w:val="001F4180"/>
    <w:rsid w:val="001F4F0E"/>
    <w:rsid w:val="001F4FBE"/>
    <w:rsid w:val="001F518C"/>
    <w:rsid w:val="001F5682"/>
    <w:rsid w:val="001F6546"/>
    <w:rsid w:val="001F667E"/>
    <w:rsid w:val="001F7951"/>
    <w:rsid w:val="001F7B1D"/>
    <w:rsid w:val="00200160"/>
    <w:rsid w:val="0020096D"/>
    <w:rsid w:val="00200F42"/>
    <w:rsid w:val="002012BF"/>
    <w:rsid w:val="002014A1"/>
    <w:rsid w:val="0020202B"/>
    <w:rsid w:val="0020221B"/>
    <w:rsid w:val="00204BA4"/>
    <w:rsid w:val="00204BBC"/>
    <w:rsid w:val="00204FAF"/>
    <w:rsid w:val="00205B4B"/>
    <w:rsid w:val="00206133"/>
    <w:rsid w:val="002067C6"/>
    <w:rsid w:val="00206C02"/>
    <w:rsid w:val="00206FE3"/>
    <w:rsid w:val="00207A36"/>
    <w:rsid w:val="00207E07"/>
    <w:rsid w:val="002100F7"/>
    <w:rsid w:val="0021044D"/>
    <w:rsid w:val="00210771"/>
    <w:rsid w:val="00210ACA"/>
    <w:rsid w:val="00210E99"/>
    <w:rsid w:val="0021173C"/>
    <w:rsid w:val="0021263A"/>
    <w:rsid w:val="00212F70"/>
    <w:rsid w:val="00214493"/>
    <w:rsid w:val="002147E2"/>
    <w:rsid w:val="00214CB3"/>
    <w:rsid w:val="0021613E"/>
    <w:rsid w:val="002163E9"/>
    <w:rsid w:val="002164D3"/>
    <w:rsid w:val="00216973"/>
    <w:rsid w:val="002205D8"/>
    <w:rsid w:val="00221535"/>
    <w:rsid w:val="00221C2D"/>
    <w:rsid w:val="00221F1F"/>
    <w:rsid w:val="00222044"/>
    <w:rsid w:val="00222414"/>
    <w:rsid w:val="00222DA1"/>
    <w:rsid w:val="0022318C"/>
    <w:rsid w:val="00223CF8"/>
    <w:rsid w:val="0022423E"/>
    <w:rsid w:val="00224E06"/>
    <w:rsid w:val="00225858"/>
    <w:rsid w:val="00225886"/>
    <w:rsid w:val="0022790C"/>
    <w:rsid w:val="00227EC2"/>
    <w:rsid w:val="00230616"/>
    <w:rsid w:val="00230B14"/>
    <w:rsid w:val="00230DAE"/>
    <w:rsid w:val="00231365"/>
    <w:rsid w:val="00231A33"/>
    <w:rsid w:val="002338F1"/>
    <w:rsid w:val="00233C2D"/>
    <w:rsid w:val="00233EE2"/>
    <w:rsid w:val="00234905"/>
    <w:rsid w:val="00234A78"/>
    <w:rsid w:val="00235126"/>
    <w:rsid w:val="00235360"/>
    <w:rsid w:val="00235C4A"/>
    <w:rsid w:val="002361BA"/>
    <w:rsid w:val="00236918"/>
    <w:rsid w:val="00240013"/>
    <w:rsid w:val="00240ACB"/>
    <w:rsid w:val="00240B0C"/>
    <w:rsid w:val="00240F74"/>
    <w:rsid w:val="002417A2"/>
    <w:rsid w:val="00242098"/>
    <w:rsid w:val="00242575"/>
    <w:rsid w:val="00242D40"/>
    <w:rsid w:val="00243BBC"/>
    <w:rsid w:val="00243D14"/>
    <w:rsid w:val="00243F07"/>
    <w:rsid w:val="00244B02"/>
    <w:rsid w:val="00244B74"/>
    <w:rsid w:val="00245822"/>
    <w:rsid w:val="00245F2F"/>
    <w:rsid w:val="00246642"/>
    <w:rsid w:val="00250150"/>
    <w:rsid w:val="002503C8"/>
    <w:rsid w:val="002510BB"/>
    <w:rsid w:val="002528C2"/>
    <w:rsid w:val="0025382C"/>
    <w:rsid w:val="00253A57"/>
    <w:rsid w:val="00253DDF"/>
    <w:rsid w:val="0025467D"/>
    <w:rsid w:val="002562FD"/>
    <w:rsid w:val="002564F8"/>
    <w:rsid w:val="00256B40"/>
    <w:rsid w:val="00261330"/>
    <w:rsid w:val="00261409"/>
    <w:rsid w:val="00262AE0"/>
    <w:rsid w:val="002633CF"/>
    <w:rsid w:val="00263656"/>
    <w:rsid w:val="00263B19"/>
    <w:rsid w:val="0026432B"/>
    <w:rsid w:val="00264C4E"/>
    <w:rsid w:val="00265166"/>
    <w:rsid w:val="00265D1A"/>
    <w:rsid w:val="002705B5"/>
    <w:rsid w:val="002709A3"/>
    <w:rsid w:val="00270CA5"/>
    <w:rsid w:val="0027131F"/>
    <w:rsid w:val="00271387"/>
    <w:rsid w:val="00271DB3"/>
    <w:rsid w:val="00271EF8"/>
    <w:rsid w:val="0027225A"/>
    <w:rsid w:val="00272687"/>
    <w:rsid w:val="00276159"/>
    <w:rsid w:val="0027615F"/>
    <w:rsid w:val="00276CAC"/>
    <w:rsid w:val="002778AB"/>
    <w:rsid w:val="00277997"/>
    <w:rsid w:val="00280327"/>
    <w:rsid w:val="0028190A"/>
    <w:rsid w:val="00281BEC"/>
    <w:rsid w:val="00281F55"/>
    <w:rsid w:val="00282ABE"/>
    <w:rsid w:val="0028324F"/>
    <w:rsid w:val="00284D22"/>
    <w:rsid w:val="0028516B"/>
    <w:rsid w:val="0028592A"/>
    <w:rsid w:val="00285ACB"/>
    <w:rsid w:val="00285E20"/>
    <w:rsid w:val="0028653E"/>
    <w:rsid w:val="00286C8F"/>
    <w:rsid w:val="00287733"/>
    <w:rsid w:val="00287AAA"/>
    <w:rsid w:val="00287D03"/>
    <w:rsid w:val="00291B12"/>
    <w:rsid w:val="00291C1E"/>
    <w:rsid w:val="002923C8"/>
    <w:rsid w:val="00292BB0"/>
    <w:rsid w:val="002942C0"/>
    <w:rsid w:val="0029456A"/>
    <w:rsid w:val="00294B0E"/>
    <w:rsid w:val="002956CB"/>
    <w:rsid w:val="00295873"/>
    <w:rsid w:val="00295D3E"/>
    <w:rsid w:val="002965BE"/>
    <w:rsid w:val="0029685F"/>
    <w:rsid w:val="00296A30"/>
    <w:rsid w:val="002973E3"/>
    <w:rsid w:val="002A18D6"/>
    <w:rsid w:val="002A207C"/>
    <w:rsid w:val="002A25CE"/>
    <w:rsid w:val="002A32D2"/>
    <w:rsid w:val="002A3D6C"/>
    <w:rsid w:val="002A4432"/>
    <w:rsid w:val="002A6FC3"/>
    <w:rsid w:val="002A794C"/>
    <w:rsid w:val="002A7A88"/>
    <w:rsid w:val="002A7ED3"/>
    <w:rsid w:val="002B101D"/>
    <w:rsid w:val="002B1C04"/>
    <w:rsid w:val="002B2779"/>
    <w:rsid w:val="002B3E27"/>
    <w:rsid w:val="002B577C"/>
    <w:rsid w:val="002B5784"/>
    <w:rsid w:val="002B5CB2"/>
    <w:rsid w:val="002B600C"/>
    <w:rsid w:val="002B61A7"/>
    <w:rsid w:val="002B6D5A"/>
    <w:rsid w:val="002B6F53"/>
    <w:rsid w:val="002C0BDE"/>
    <w:rsid w:val="002C0F74"/>
    <w:rsid w:val="002C18F4"/>
    <w:rsid w:val="002C2449"/>
    <w:rsid w:val="002C2561"/>
    <w:rsid w:val="002C336F"/>
    <w:rsid w:val="002C36A5"/>
    <w:rsid w:val="002C5254"/>
    <w:rsid w:val="002C69B5"/>
    <w:rsid w:val="002C6D53"/>
    <w:rsid w:val="002C6DA5"/>
    <w:rsid w:val="002C753E"/>
    <w:rsid w:val="002C77AD"/>
    <w:rsid w:val="002C7E30"/>
    <w:rsid w:val="002D0659"/>
    <w:rsid w:val="002D1A3A"/>
    <w:rsid w:val="002D2110"/>
    <w:rsid w:val="002D2923"/>
    <w:rsid w:val="002D294E"/>
    <w:rsid w:val="002D3DDA"/>
    <w:rsid w:val="002D498C"/>
    <w:rsid w:val="002D49B3"/>
    <w:rsid w:val="002D4B97"/>
    <w:rsid w:val="002D4F9D"/>
    <w:rsid w:val="002D5D6F"/>
    <w:rsid w:val="002D6179"/>
    <w:rsid w:val="002D7A98"/>
    <w:rsid w:val="002E2659"/>
    <w:rsid w:val="002E26EF"/>
    <w:rsid w:val="002E3683"/>
    <w:rsid w:val="002E4A89"/>
    <w:rsid w:val="002E4E2D"/>
    <w:rsid w:val="002E572A"/>
    <w:rsid w:val="002E589F"/>
    <w:rsid w:val="002E6882"/>
    <w:rsid w:val="002E6ED0"/>
    <w:rsid w:val="002E702B"/>
    <w:rsid w:val="002E78CC"/>
    <w:rsid w:val="002E7D8E"/>
    <w:rsid w:val="002F0091"/>
    <w:rsid w:val="002F033B"/>
    <w:rsid w:val="002F047C"/>
    <w:rsid w:val="002F1D1A"/>
    <w:rsid w:val="002F3099"/>
    <w:rsid w:val="002F3163"/>
    <w:rsid w:val="002F3231"/>
    <w:rsid w:val="002F4769"/>
    <w:rsid w:val="002F47D2"/>
    <w:rsid w:val="002F492D"/>
    <w:rsid w:val="002F4FE7"/>
    <w:rsid w:val="002F5FA4"/>
    <w:rsid w:val="002F6477"/>
    <w:rsid w:val="002F6B7E"/>
    <w:rsid w:val="002F7817"/>
    <w:rsid w:val="00300250"/>
    <w:rsid w:val="00301600"/>
    <w:rsid w:val="003041B6"/>
    <w:rsid w:val="00304406"/>
    <w:rsid w:val="00304A7F"/>
    <w:rsid w:val="0030588F"/>
    <w:rsid w:val="00305D98"/>
    <w:rsid w:val="00306571"/>
    <w:rsid w:val="00306C62"/>
    <w:rsid w:val="00306E54"/>
    <w:rsid w:val="0030702B"/>
    <w:rsid w:val="00307624"/>
    <w:rsid w:val="00310311"/>
    <w:rsid w:val="003134E4"/>
    <w:rsid w:val="00314DC1"/>
    <w:rsid w:val="00315C3E"/>
    <w:rsid w:val="00315E47"/>
    <w:rsid w:val="0031727F"/>
    <w:rsid w:val="0031746C"/>
    <w:rsid w:val="0032069A"/>
    <w:rsid w:val="00321BD5"/>
    <w:rsid w:val="0032225E"/>
    <w:rsid w:val="00322716"/>
    <w:rsid w:val="00322D91"/>
    <w:rsid w:val="00323AE3"/>
    <w:rsid w:val="003241FA"/>
    <w:rsid w:val="00324C33"/>
    <w:rsid w:val="00324E21"/>
    <w:rsid w:val="0032556A"/>
    <w:rsid w:val="0032607E"/>
    <w:rsid w:val="00327D96"/>
    <w:rsid w:val="00327F84"/>
    <w:rsid w:val="0033065F"/>
    <w:rsid w:val="00330794"/>
    <w:rsid w:val="003313AD"/>
    <w:rsid w:val="00331716"/>
    <w:rsid w:val="003318DA"/>
    <w:rsid w:val="00332E0E"/>
    <w:rsid w:val="00332FFC"/>
    <w:rsid w:val="00333162"/>
    <w:rsid w:val="00335BDC"/>
    <w:rsid w:val="00335D36"/>
    <w:rsid w:val="00337047"/>
    <w:rsid w:val="00337A67"/>
    <w:rsid w:val="00337AA1"/>
    <w:rsid w:val="00337BD4"/>
    <w:rsid w:val="00337C94"/>
    <w:rsid w:val="003400A0"/>
    <w:rsid w:val="003409BA"/>
    <w:rsid w:val="00341464"/>
    <w:rsid w:val="0034155C"/>
    <w:rsid w:val="003433A2"/>
    <w:rsid w:val="00343B4C"/>
    <w:rsid w:val="00344837"/>
    <w:rsid w:val="00344C44"/>
    <w:rsid w:val="00345131"/>
    <w:rsid w:val="00345617"/>
    <w:rsid w:val="003457A5"/>
    <w:rsid w:val="00347650"/>
    <w:rsid w:val="00350639"/>
    <w:rsid w:val="00351226"/>
    <w:rsid w:val="00351D2B"/>
    <w:rsid w:val="0035239D"/>
    <w:rsid w:val="003529A1"/>
    <w:rsid w:val="003531FA"/>
    <w:rsid w:val="003549A5"/>
    <w:rsid w:val="0035546F"/>
    <w:rsid w:val="0035690C"/>
    <w:rsid w:val="00357CC9"/>
    <w:rsid w:val="00360990"/>
    <w:rsid w:val="003622A0"/>
    <w:rsid w:val="003632B2"/>
    <w:rsid w:val="00363D0F"/>
    <w:rsid w:val="00363EDF"/>
    <w:rsid w:val="0036455F"/>
    <w:rsid w:val="00364E84"/>
    <w:rsid w:val="00365B3D"/>
    <w:rsid w:val="00365F01"/>
    <w:rsid w:val="00367415"/>
    <w:rsid w:val="00367DBB"/>
    <w:rsid w:val="00371D3F"/>
    <w:rsid w:val="00371D53"/>
    <w:rsid w:val="00371F77"/>
    <w:rsid w:val="003737C6"/>
    <w:rsid w:val="0037433D"/>
    <w:rsid w:val="00374944"/>
    <w:rsid w:val="0037543E"/>
    <w:rsid w:val="00375CA2"/>
    <w:rsid w:val="00376928"/>
    <w:rsid w:val="00376E81"/>
    <w:rsid w:val="00376F8E"/>
    <w:rsid w:val="00377065"/>
    <w:rsid w:val="003775CE"/>
    <w:rsid w:val="003804C6"/>
    <w:rsid w:val="00381BFD"/>
    <w:rsid w:val="003825AA"/>
    <w:rsid w:val="003833F5"/>
    <w:rsid w:val="003834A4"/>
    <w:rsid w:val="003836A1"/>
    <w:rsid w:val="00384219"/>
    <w:rsid w:val="0038427D"/>
    <w:rsid w:val="0038645D"/>
    <w:rsid w:val="0038684D"/>
    <w:rsid w:val="00386F7F"/>
    <w:rsid w:val="0039177E"/>
    <w:rsid w:val="003924B5"/>
    <w:rsid w:val="003925B8"/>
    <w:rsid w:val="00393D52"/>
    <w:rsid w:val="00393F56"/>
    <w:rsid w:val="003941D1"/>
    <w:rsid w:val="003956BE"/>
    <w:rsid w:val="00395A7C"/>
    <w:rsid w:val="00396967"/>
    <w:rsid w:val="003974EA"/>
    <w:rsid w:val="00397639"/>
    <w:rsid w:val="003A07C1"/>
    <w:rsid w:val="003A1C3D"/>
    <w:rsid w:val="003A243E"/>
    <w:rsid w:val="003A338F"/>
    <w:rsid w:val="003A355E"/>
    <w:rsid w:val="003A40FC"/>
    <w:rsid w:val="003A412A"/>
    <w:rsid w:val="003A4500"/>
    <w:rsid w:val="003A4DE4"/>
    <w:rsid w:val="003A58AA"/>
    <w:rsid w:val="003A6019"/>
    <w:rsid w:val="003A7625"/>
    <w:rsid w:val="003A7D0D"/>
    <w:rsid w:val="003A7E58"/>
    <w:rsid w:val="003B18E9"/>
    <w:rsid w:val="003B1930"/>
    <w:rsid w:val="003B1D53"/>
    <w:rsid w:val="003B25AF"/>
    <w:rsid w:val="003B29D4"/>
    <w:rsid w:val="003B3245"/>
    <w:rsid w:val="003B3402"/>
    <w:rsid w:val="003B4EDE"/>
    <w:rsid w:val="003B675A"/>
    <w:rsid w:val="003B777A"/>
    <w:rsid w:val="003B7AE0"/>
    <w:rsid w:val="003B7BDE"/>
    <w:rsid w:val="003C0863"/>
    <w:rsid w:val="003C0FEE"/>
    <w:rsid w:val="003C1656"/>
    <w:rsid w:val="003C1AFB"/>
    <w:rsid w:val="003C1DF0"/>
    <w:rsid w:val="003C1F16"/>
    <w:rsid w:val="003C251D"/>
    <w:rsid w:val="003C2CCC"/>
    <w:rsid w:val="003C2E3E"/>
    <w:rsid w:val="003C35A4"/>
    <w:rsid w:val="003C3AFD"/>
    <w:rsid w:val="003C3B7A"/>
    <w:rsid w:val="003C46CC"/>
    <w:rsid w:val="003C4FE5"/>
    <w:rsid w:val="003C6329"/>
    <w:rsid w:val="003D07FF"/>
    <w:rsid w:val="003D091C"/>
    <w:rsid w:val="003D093D"/>
    <w:rsid w:val="003D0CD6"/>
    <w:rsid w:val="003D1F87"/>
    <w:rsid w:val="003D2BE8"/>
    <w:rsid w:val="003D3C6D"/>
    <w:rsid w:val="003D4C31"/>
    <w:rsid w:val="003D4CE5"/>
    <w:rsid w:val="003D4E9A"/>
    <w:rsid w:val="003D5386"/>
    <w:rsid w:val="003D5823"/>
    <w:rsid w:val="003D6715"/>
    <w:rsid w:val="003D73DE"/>
    <w:rsid w:val="003D753E"/>
    <w:rsid w:val="003D763B"/>
    <w:rsid w:val="003D772A"/>
    <w:rsid w:val="003D7C69"/>
    <w:rsid w:val="003E0F14"/>
    <w:rsid w:val="003E2E32"/>
    <w:rsid w:val="003E411C"/>
    <w:rsid w:val="003E54A4"/>
    <w:rsid w:val="003E6584"/>
    <w:rsid w:val="003E6767"/>
    <w:rsid w:val="003E7D52"/>
    <w:rsid w:val="003F00D5"/>
    <w:rsid w:val="003F02E9"/>
    <w:rsid w:val="003F17ED"/>
    <w:rsid w:val="003F1A4B"/>
    <w:rsid w:val="003F2166"/>
    <w:rsid w:val="003F2561"/>
    <w:rsid w:val="003F2FFC"/>
    <w:rsid w:val="003F38A8"/>
    <w:rsid w:val="003F3BB7"/>
    <w:rsid w:val="003F4116"/>
    <w:rsid w:val="003F5043"/>
    <w:rsid w:val="003F6003"/>
    <w:rsid w:val="003F6486"/>
    <w:rsid w:val="003F64C9"/>
    <w:rsid w:val="003F762B"/>
    <w:rsid w:val="003F762E"/>
    <w:rsid w:val="004004C5"/>
    <w:rsid w:val="00401A66"/>
    <w:rsid w:val="00401D99"/>
    <w:rsid w:val="00402203"/>
    <w:rsid w:val="0040238D"/>
    <w:rsid w:val="0040338E"/>
    <w:rsid w:val="004035CC"/>
    <w:rsid w:val="00403E9A"/>
    <w:rsid w:val="00404579"/>
    <w:rsid w:val="00404C62"/>
    <w:rsid w:val="00405034"/>
    <w:rsid w:val="004052A9"/>
    <w:rsid w:val="00405712"/>
    <w:rsid w:val="00405DE2"/>
    <w:rsid w:val="00405E5F"/>
    <w:rsid w:val="004066F5"/>
    <w:rsid w:val="004073C6"/>
    <w:rsid w:val="00407F26"/>
    <w:rsid w:val="00407FB7"/>
    <w:rsid w:val="004101A4"/>
    <w:rsid w:val="004104DB"/>
    <w:rsid w:val="0041124D"/>
    <w:rsid w:val="00411E90"/>
    <w:rsid w:val="00412322"/>
    <w:rsid w:val="0041392F"/>
    <w:rsid w:val="00413952"/>
    <w:rsid w:val="00415BFC"/>
    <w:rsid w:val="00415F3A"/>
    <w:rsid w:val="0041656D"/>
    <w:rsid w:val="0041750D"/>
    <w:rsid w:val="0042009C"/>
    <w:rsid w:val="004236A1"/>
    <w:rsid w:val="00425381"/>
    <w:rsid w:val="00425746"/>
    <w:rsid w:val="00426509"/>
    <w:rsid w:val="00426B09"/>
    <w:rsid w:val="00426BA4"/>
    <w:rsid w:val="004273C8"/>
    <w:rsid w:val="00430095"/>
    <w:rsid w:val="004311CC"/>
    <w:rsid w:val="00434BA4"/>
    <w:rsid w:val="004361F6"/>
    <w:rsid w:val="00436836"/>
    <w:rsid w:val="00436AA1"/>
    <w:rsid w:val="00436B38"/>
    <w:rsid w:val="00440B72"/>
    <w:rsid w:val="00442BED"/>
    <w:rsid w:val="00442CFE"/>
    <w:rsid w:val="00442DCB"/>
    <w:rsid w:val="0044326F"/>
    <w:rsid w:val="004435F4"/>
    <w:rsid w:val="00443A78"/>
    <w:rsid w:val="00444C99"/>
    <w:rsid w:val="00444F1B"/>
    <w:rsid w:val="00445BD7"/>
    <w:rsid w:val="004461C5"/>
    <w:rsid w:val="00446EE8"/>
    <w:rsid w:val="0044790D"/>
    <w:rsid w:val="00447F40"/>
    <w:rsid w:val="00450797"/>
    <w:rsid w:val="0045092C"/>
    <w:rsid w:val="0045106B"/>
    <w:rsid w:val="004515EB"/>
    <w:rsid w:val="00451A3B"/>
    <w:rsid w:val="0045278D"/>
    <w:rsid w:val="00453306"/>
    <w:rsid w:val="00453E2E"/>
    <w:rsid w:val="0045546F"/>
    <w:rsid w:val="00456E1D"/>
    <w:rsid w:val="004578D5"/>
    <w:rsid w:val="00460542"/>
    <w:rsid w:val="004606BD"/>
    <w:rsid w:val="004619E7"/>
    <w:rsid w:val="00461AD7"/>
    <w:rsid w:val="00462818"/>
    <w:rsid w:val="004629E0"/>
    <w:rsid w:val="00463036"/>
    <w:rsid w:val="0046754B"/>
    <w:rsid w:val="00467888"/>
    <w:rsid w:val="00467B25"/>
    <w:rsid w:val="0047241C"/>
    <w:rsid w:val="00472B30"/>
    <w:rsid w:val="00474846"/>
    <w:rsid w:val="0047591A"/>
    <w:rsid w:val="00477AFD"/>
    <w:rsid w:val="00477CF7"/>
    <w:rsid w:val="00480727"/>
    <w:rsid w:val="00481A58"/>
    <w:rsid w:val="004821F9"/>
    <w:rsid w:val="00482224"/>
    <w:rsid w:val="00482482"/>
    <w:rsid w:val="004826F0"/>
    <w:rsid w:val="00482CA5"/>
    <w:rsid w:val="00483838"/>
    <w:rsid w:val="00483E1E"/>
    <w:rsid w:val="00485009"/>
    <w:rsid w:val="004873A6"/>
    <w:rsid w:val="00487575"/>
    <w:rsid w:val="0048757A"/>
    <w:rsid w:val="0048776D"/>
    <w:rsid w:val="00487E76"/>
    <w:rsid w:val="00491521"/>
    <w:rsid w:val="00493BBD"/>
    <w:rsid w:val="00493C83"/>
    <w:rsid w:val="0049447A"/>
    <w:rsid w:val="00496A67"/>
    <w:rsid w:val="004A08B7"/>
    <w:rsid w:val="004A0ABA"/>
    <w:rsid w:val="004A0CA7"/>
    <w:rsid w:val="004A2263"/>
    <w:rsid w:val="004A2FAD"/>
    <w:rsid w:val="004A330E"/>
    <w:rsid w:val="004A381A"/>
    <w:rsid w:val="004A45BC"/>
    <w:rsid w:val="004A511A"/>
    <w:rsid w:val="004A5204"/>
    <w:rsid w:val="004A5C39"/>
    <w:rsid w:val="004A6C34"/>
    <w:rsid w:val="004B0DD4"/>
    <w:rsid w:val="004B1131"/>
    <w:rsid w:val="004B1E91"/>
    <w:rsid w:val="004B1EFF"/>
    <w:rsid w:val="004B392A"/>
    <w:rsid w:val="004B3EFC"/>
    <w:rsid w:val="004B4662"/>
    <w:rsid w:val="004B478D"/>
    <w:rsid w:val="004B4CB1"/>
    <w:rsid w:val="004B5231"/>
    <w:rsid w:val="004B5582"/>
    <w:rsid w:val="004B5B0F"/>
    <w:rsid w:val="004B6ED6"/>
    <w:rsid w:val="004B7933"/>
    <w:rsid w:val="004C0A9D"/>
    <w:rsid w:val="004C169E"/>
    <w:rsid w:val="004C2CB0"/>
    <w:rsid w:val="004C3164"/>
    <w:rsid w:val="004C3AE5"/>
    <w:rsid w:val="004C459A"/>
    <w:rsid w:val="004C45A6"/>
    <w:rsid w:val="004C486C"/>
    <w:rsid w:val="004C6954"/>
    <w:rsid w:val="004D150C"/>
    <w:rsid w:val="004D4B3F"/>
    <w:rsid w:val="004D541D"/>
    <w:rsid w:val="004D6518"/>
    <w:rsid w:val="004D7431"/>
    <w:rsid w:val="004D746F"/>
    <w:rsid w:val="004D7623"/>
    <w:rsid w:val="004E0DC1"/>
    <w:rsid w:val="004E0E45"/>
    <w:rsid w:val="004E1991"/>
    <w:rsid w:val="004E1C82"/>
    <w:rsid w:val="004E5E49"/>
    <w:rsid w:val="004E6425"/>
    <w:rsid w:val="004E6BCF"/>
    <w:rsid w:val="004F0E95"/>
    <w:rsid w:val="004F1CF6"/>
    <w:rsid w:val="004F1ED7"/>
    <w:rsid w:val="004F1F52"/>
    <w:rsid w:val="004F2ED7"/>
    <w:rsid w:val="004F38FB"/>
    <w:rsid w:val="004F6660"/>
    <w:rsid w:val="004F6C03"/>
    <w:rsid w:val="004F74C4"/>
    <w:rsid w:val="004F76CF"/>
    <w:rsid w:val="004F77B2"/>
    <w:rsid w:val="004F7DAC"/>
    <w:rsid w:val="00500141"/>
    <w:rsid w:val="005003E4"/>
    <w:rsid w:val="00501144"/>
    <w:rsid w:val="00501612"/>
    <w:rsid w:val="00501691"/>
    <w:rsid w:val="00501746"/>
    <w:rsid w:val="00502199"/>
    <w:rsid w:val="005057BB"/>
    <w:rsid w:val="005061F0"/>
    <w:rsid w:val="0050710C"/>
    <w:rsid w:val="00507739"/>
    <w:rsid w:val="00507E6C"/>
    <w:rsid w:val="00510179"/>
    <w:rsid w:val="0051149C"/>
    <w:rsid w:val="00512AC6"/>
    <w:rsid w:val="005132E8"/>
    <w:rsid w:val="00514B42"/>
    <w:rsid w:val="0051527D"/>
    <w:rsid w:val="00515E6C"/>
    <w:rsid w:val="00516D48"/>
    <w:rsid w:val="00517250"/>
    <w:rsid w:val="00517A96"/>
    <w:rsid w:val="00520CB1"/>
    <w:rsid w:val="00520CCC"/>
    <w:rsid w:val="00520EE4"/>
    <w:rsid w:val="005236E1"/>
    <w:rsid w:val="00523EE7"/>
    <w:rsid w:val="00524578"/>
    <w:rsid w:val="00524E7E"/>
    <w:rsid w:val="00525389"/>
    <w:rsid w:val="00525C6B"/>
    <w:rsid w:val="00525C97"/>
    <w:rsid w:val="00526B03"/>
    <w:rsid w:val="005272C6"/>
    <w:rsid w:val="00527384"/>
    <w:rsid w:val="005279B4"/>
    <w:rsid w:val="00527C21"/>
    <w:rsid w:val="00530654"/>
    <w:rsid w:val="005312F5"/>
    <w:rsid w:val="005315E2"/>
    <w:rsid w:val="00531823"/>
    <w:rsid w:val="005318C6"/>
    <w:rsid w:val="00531F30"/>
    <w:rsid w:val="005321C3"/>
    <w:rsid w:val="00534238"/>
    <w:rsid w:val="005345D5"/>
    <w:rsid w:val="00535014"/>
    <w:rsid w:val="005351DA"/>
    <w:rsid w:val="00535B6C"/>
    <w:rsid w:val="005367B2"/>
    <w:rsid w:val="0053750B"/>
    <w:rsid w:val="005408A2"/>
    <w:rsid w:val="00540D05"/>
    <w:rsid w:val="005412B7"/>
    <w:rsid w:val="0054236F"/>
    <w:rsid w:val="00542767"/>
    <w:rsid w:val="00542A59"/>
    <w:rsid w:val="00542E4D"/>
    <w:rsid w:val="00543F24"/>
    <w:rsid w:val="00543F4F"/>
    <w:rsid w:val="00544DE0"/>
    <w:rsid w:val="005451C5"/>
    <w:rsid w:val="00545235"/>
    <w:rsid w:val="00545674"/>
    <w:rsid w:val="00547222"/>
    <w:rsid w:val="005474BA"/>
    <w:rsid w:val="00547E7B"/>
    <w:rsid w:val="00547FC0"/>
    <w:rsid w:val="00550E60"/>
    <w:rsid w:val="005514C5"/>
    <w:rsid w:val="00551C14"/>
    <w:rsid w:val="005528E4"/>
    <w:rsid w:val="0055310D"/>
    <w:rsid w:val="005531EA"/>
    <w:rsid w:val="00554740"/>
    <w:rsid w:val="00554EB9"/>
    <w:rsid w:val="00555E6C"/>
    <w:rsid w:val="00560572"/>
    <w:rsid w:val="00561A76"/>
    <w:rsid w:val="00561C23"/>
    <w:rsid w:val="00561DC0"/>
    <w:rsid w:val="0056235C"/>
    <w:rsid w:val="00562B21"/>
    <w:rsid w:val="00562BBD"/>
    <w:rsid w:val="005632DD"/>
    <w:rsid w:val="00563D62"/>
    <w:rsid w:val="00567682"/>
    <w:rsid w:val="00567855"/>
    <w:rsid w:val="0057014F"/>
    <w:rsid w:val="00570705"/>
    <w:rsid w:val="005715CB"/>
    <w:rsid w:val="00571AFA"/>
    <w:rsid w:val="00571CA3"/>
    <w:rsid w:val="00573153"/>
    <w:rsid w:val="0057339C"/>
    <w:rsid w:val="0057382A"/>
    <w:rsid w:val="00575441"/>
    <w:rsid w:val="00576308"/>
    <w:rsid w:val="005766E0"/>
    <w:rsid w:val="00576FE9"/>
    <w:rsid w:val="0057754E"/>
    <w:rsid w:val="005775FD"/>
    <w:rsid w:val="005777C7"/>
    <w:rsid w:val="0058064D"/>
    <w:rsid w:val="005815A7"/>
    <w:rsid w:val="00582AD0"/>
    <w:rsid w:val="00582BB1"/>
    <w:rsid w:val="005833F8"/>
    <w:rsid w:val="00583CC6"/>
    <w:rsid w:val="00584029"/>
    <w:rsid w:val="00584081"/>
    <w:rsid w:val="00584A3D"/>
    <w:rsid w:val="00584B81"/>
    <w:rsid w:val="00585A85"/>
    <w:rsid w:val="005917A2"/>
    <w:rsid w:val="00591932"/>
    <w:rsid w:val="00592065"/>
    <w:rsid w:val="005923EB"/>
    <w:rsid w:val="005935B3"/>
    <w:rsid w:val="00593A41"/>
    <w:rsid w:val="00595E2F"/>
    <w:rsid w:val="0059623F"/>
    <w:rsid w:val="0059637D"/>
    <w:rsid w:val="00596BCA"/>
    <w:rsid w:val="00596DD6"/>
    <w:rsid w:val="00596F25"/>
    <w:rsid w:val="00597287"/>
    <w:rsid w:val="00597334"/>
    <w:rsid w:val="005A043E"/>
    <w:rsid w:val="005A1133"/>
    <w:rsid w:val="005A1DAB"/>
    <w:rsid w:val="005A32C2"/>
    <w:rsid w:val="005A3932"/>
    <w:rsid w:val="005A3AF1"/>
    <w:rsid w:val="005A4E4B"/>
    <w:rsid w:val="005A5EEE"/>
    <w:rsid w:val="005A711A"/>
    <w:rsid w:val="005A75F6"/>
    <w:rsid w:val="005B08D3"/>
    <w:rsid w:val="005B0F44"/>
    <w:rsid w:val="005B0F8E"/>
    <w:rsid w:val="005B2696"/>
    <w:rsid w:val="005B49A4"/>
    <w:rsid w:val="005B652F"/>
    <w:rsid w:val="005B74BD"/>
    <w:rsid w:val="005C00F4"/>
    <w:rsid w:val="005C061C"/>
    <w:rsid w:val="005C0BD3"/>
    <w:rsid w:val="005C11AC"/>
    <w:rsid w:val="005C149C"/>
    <w:rsid w:val="005C20FF"/>
    <w:rsid w:val="005C22BA"/>
    <w:rsid w:val="005C2FC0"/>
    <w:rsid w:val="005C3527"/>
    <w:rsid w:val="005C3962"/>
    <w:rsid w:val="005C3992"/>
    <w:rsid w:val="005C41EA"/>
    <w:rsid w:val="005C5407"/>
    <w:rsid w:val="005C569E"/>
    <w:rsid w:val="005C7B22"/>
    <w:rsid w:val="005D0261"/>
    <w:rsid w:val="005D0398"/>
    <w:rsid w:val="005D03FA"/>
    <w:rsid w:val="005D0BB6"/>
    <w:rsid w:val="005D0BE2"/>
    <w:rsid w:val="005D0D23"/>
    <w:rsid w:val="005D180B"/>
    <w:rsid w:val="005D2BC5"/>
    <w:rsid w:val="005D2D6D"/>
    <w:rsid w:val="005D2DEA"/>
    <w:rsid w:val="005D3542"/>
    <w:rsid w:val="005D3C16"/>
    <w:rsid w:val="005D53F4"/>
    <w:rsid w:val="005D5733"/>
    <w:rsid w:val="005D5A39"/>
    <w:rsid w:val="005D6356"/>
    <w:rsid w:val="005D64B9"/>
    <w:rsid w:val="005D6AB3"/>
    <w:rsid w:val="005D6F95"/>
    <w:rsid w:val="005D704A"/>
    <w:rsid w:val="005D7C6D"/>
    <w:rsid w:val="005E1111"/>
    <w:rsid w:val="005E1590"/>
    <w:rsid w:val="005E27A9"/>
    <w:rsid w:val="005E2FA1"/>
    <w:rsid w:val="005E434B"/>
    <w:rsid w:val="005E43FE"/>
    <w:rsid w:val="005E5A27"/>
    <w:rsid w:val="005E66C8"/>
    <w:rsid w:val="005E70DA"/>
    <w:rsid w:val="005E741B"/>
    <w:rsid w:val="005E7507"/>
    <w:rsid w:val="005E7A4C"/>
    <w:rsid w:val="005F018E"/>
    <w:rsid w:val="005F27A8"/>
    <w:rsid w:val="005F2CC4"/>
    <w:rsid w:val="005F38C2"/>
    <w:rsid w:val="005F396E"/>
    <w:rsid w:val="005F4372"/>
    <w:rsid w:val="005F45B9"/>
    <w:rsid w:val="005F4AE6"/>
    <w:rsid w:val="005F4EB8"/>
    <w:rsid w:val="005F523E"/>
    <w:rsid w:val="005F52C7"/>
    <w:rsid w:val="005F5326"/>
    <w:rsid w:val="005F6F87"/>
    <w:rsid w:val="005F7443"/>
    <w:rsid w:val="005F7C44"/>
    <w:rsid w:val="00601D96"/>
    <w:rsid w:val="0060252A"/>
    <w:rsid w:val="00603054"/>
    <w:rsid w:val="00604F6F"/>
    <w:rsid w:val="00605F7A"/>
    <w:rsid w:val="00606D0B"/>
    <w:rsid w:val="006073CA"/>
    <w:rsid w:val="0060770F"/>
    <w:rsid w:val="00607764"/>
    <w:rsid w:val="00610459"/>
    <w:rsid w:val="00611ED9"/>
    <w:rsid w:val="00611F13"/>
    <w:rsid w:val="00611F68"/>
    <w:rsid w:val="006123B0"/>
    <w:rsid w:val="006126D9"/>
    <w:rsid w:val="00612ED9"/>
    <w:rsid w:val="00614E8D"/>
    <w:rsid w:val="006162C8"/>
    <w:rsid w:val="006174D5"/>
    <w:rsid w:val="006201A6"/>
    <w:rsid w:val="0062084C"/>
    <w:rsid w:val="006219D7"/>
    <w:rsid w:val="00621C05"/>
    <w:rsid w:val="006220BD"/>
    <w:rsid w:val="006245F0"/>
    <w:rsid w:val="006248B8"/>
    <w:rsid w:val="00624C7D"/>
    <w:rsid w:val="00624F02"/>
    <w:rsid w:val="006260F0"/>
    <w:rsid w:val="006261FD"/>
    <w:rsid w:val="00627A6D"/>
    <w:rsid w:val="00627D8C"/>
    <w:rsid w:val="00632CB2"/>
    <w:rsid w:val="0063312A"/>
    <w:rsid w:val="00633F11"/>
    <w:rsid w:val="0063403C"/>
    <w:rsid w:val="00634278"/>
    <w:rsid w:val="00634314"/>
    <w:rsid w:val="00634554"/>
    <w:rsid w:val="006348C8"/>
    <w:rsid w:val="00634A8B"/>
    <w:rsid w:val="00635E58"/>
    <w:rsid w:val="006363C3"/>
    <w:rsid w:val="00636634"/>
    <w:rsid w:val="00636A99"/>
    <w:rsid w:val="00636E72"/>
    <w:rsid w:val="00636F15"/>
    <w:rsid w:val="00641436"/>
    <w:rsid w:val="006415B6"/>
    <w:rsid w:val="00641945"/>
    <w:rsid w:val="00641BB8"/>
    <w:rsid w:val="00643B2D"/>
    <w:rsid w:val="0064478B"/>
    <w:rsid w:val="00644D45"/>
    <w:rsid w:val="0064542E"/>
    <w:rsid w:val="00645AAA"/>
    <w:rsid w:val="006464F4"/>
    <w:rsid w:val="0064697E"/>
    <w:rsid w:val="0064732E"/>
    <w:rsid w:val="0064734D"/>
    <w:rsid w:val="00647B25"/>
    <w:rsid w:val="006501A2"/>
    <w:rsid w:val="00650411"/>
    <w:rsid w:val="0065087D"/>
    <w:rsid w:val="006513BD"/>
    <w:rsid w:val="00651922"/>
    <w:rsid w:val="00651C4B"/>
    <w:rsid w:val="00652BA1"/>
    <w:rsid w:val="006530AD"/>
    <w:rsid w:val="0065459C"/>
    <w:rsid w:val="0065510A"/>
    <w:rsid w:val="0065590D"/>
    <w:rsid w:val="006563E0"/>
    <w:rsid w:val="00657821"/>
    <w:rsid w:val="00657D35"/>
    <w:rsid w:val="00660950"/>
    <w:rsid w:val="00660D7B"/>
    <w:rsid w:val="00660F61"/>
    <w:rsid w:val="0066173E"/>
    <w:rsid w:val="00661C9B"/>
    <w:rsid w:val="00663370"/>
    <w:rsid w:val="0066350C"/>
    <w:rsid w:val="00663628"/>
    <w:rsid w:val="006646F9"/>
    <w:rsid w:val="006647D0"/>
    <w:rsid w:val="00664F24"/>
    <w:rsid w:val="00666051"/>
    <w:rsid w:val="006665FB"/>
    <w:rsid w:val="006705C5"/>
    <w:rsid w:val="0067088C"/>
    <w:rsid w:val="00670F76"/>
    <w:rsid w:val="006715BB"/>
    <w:rsid w:val="00671760"/>
    <w:rsid w:val="00671E0D"/>
    <w:rsid w:val="00672376"/>
    <w:rsid w:val="00674207"/>
    <w:rsid w:val="006754F0"/>
    <w:rsid w:val="006765AE"/>
    <w:rsid w:val="00676BD0"/>
    <w:rsid w:val="00676BFF"/>
    <w:rsid w:val="006779B5"/>
    <w:rsid w:val="00677C8D"/>
    <w:rsid w:val="0068004B"/>
    <w:rsid w:val="00681E20"/>
    <w:rsid w:val="006827F9"/>
    <w:rsid w:val="00682BC4"/>
    <w:rsid w:val="006831F3"/>
    <w:rsid w:val="00683473"/>
    <w:rsid w:val="006834B0"/>
    <w:rsid w:val="006846AD"/>
    <w:rsid w:val="00685A5C"/>
    <w:rsid w:val="00685F46"/>
    <w:rsid w:val="00686D90"/>
    <w:rsid w:val="00690388"/>
    <w:rsid w:val="0069097F"/>
    <w:rsid w:val="00690C3E"/>
    <w:rsid w:val="006925F3"/>
    <w:rsid w:val="00692F4B"/>
    <w:rsid w:val="0069470F"/>
    <w:rsid w:val="00696518"/>
    <w:rsid w:val="006968B2"/>
    <w:rsid w:val="00696D15"/>
    <w:rsid w:val="006972C4"/>
    <w:rsid w:val="00697433"/>
    <w:rsid w:val="006A0472"/>
    <w:rsid w:val="006A0787"/>
    <w:rsid w:val="006A1CD3"/>
    <w:rsid w:val="006A21D9"/>
    <w:rsid w:val="006A33F3"/>
    <w:rsid w:val="006A4531"/>
    <w:rsid w:val="006A48D8"/>
    <w:rsid w:val="006A5D55"/>
    <w:rsid w:val="006A6195"/>
    <w:rsid w:val="006A65D2"/>
    <w:rsid w:val="006A780B"/>
    <w:rsid w:val="006B0422"/>
    <w:rsid w:val="006B1A3B"/>
    <w:rsid w:val="006B1CE8"/>
    <w:rsid w:val="006B25DD"/>
    <w:rsid w:val="006B39CA"/>
    <w:rsid w:val="006B3C2C"/>
    <w:rsid w:val="006B45D2"/>
    <w:rsid w:val="006B58A9"/>
    <w:rsid w:val="006B669F"/>
    <w:rsid w:val="006B783A"/>
    <w:rsid w:val="006C0B5B"/>
    <w:rsid w:val="006C1D9E"/>
    <w:rsid w:val="006C1E46"/>
    <w:rsid w:val="006C20D7"/>
    <w:rsid w:val="006C227C"/>
    <w:rsid w:val="006C2C86"/>
    <w:rsid w:val="006C2F01"/>
    <w:rsid w:val="006C42F9"/>
    <w:rsid w:val="006C581E"/>
    <w:rsid w:val="006C703B"/>
    <w:rsid w:val="006C7FD2"/>
    <w:rsid w:val="006D0B13"/>
    <w:rsid w:val="006D0B50"/>
    <w:rsid w:val="006D103C"/>
    <w:rsid w:val="006D11AB"/>
    <w:rsid w:val="006D14B6"/>
    <w:rsid w:val="006D20CB"/>
    <w:rsid w:val="006D2436"/>
    <w:rsid w:val="006D56A5"/>
    <w:rsid w:val="006D5CD2"/>
    <w:rsid w:val="006D61D2"/>
    <w:rsid w:val="006D6DCD"/>
    <w:rsid w:val="006D7314"/>
    <w:rsid w:val="006D762D"/>
    <w:rsid w:val="006D76E9"/>
    <w:rsid w:val="006E0187"/>
    <w:rsid w:val="006E0808"/>
    <w:rsid w:val="006E09F9"/>
    <w:rsid w:val="006E1B83"/>
    <w:rsid w:val="006E1BAC"/>
    <w:rsid w:val="006E217D"/>
    <w:rsid w:val="006E253A"/>
    <w:rsid w:val="006E391F"/>
    <w:rsid w:val="006E3E04"/>
    <w:rsid w:val="006E3EBA"/>
    <w:rsid w:val="006E591D"/>
    <w:rsid w:val="006E59CD"/>
    <w:rsid w:val="006E6212"/>
    <w:rsid w:val="006F0303"/>
    <w:rsid w:val="006F0DB4"/>
    <w:rsid w:val="006F152C"/>
    <w:rsid w:val="006F1AE2"/>
    <w:rsid w:val="006F20CB"/>
    <w:rsid w:val="006F3B8F"/>
    <w:rsid w:val="006F3EEA"/>
    <w:rsid w:val="006F5DDB"/>
    <w:rsid w:val="006F5E1E"/>
    <w:rsid w:val="006F60A2"/>
    <w:rsid w:val="006F719B"/>
    <w:rsid w:val="006F746C"/>
    <w:rsid w:val="006F77B1"/>
    <w:rsid w:val="00700B6B"/>
    <w:rsid w:val="00700CA7"/>
    <w:rsid w:val="00701408"/>
    <w:rsid w:val="00701624"/>
    <w:rsid w:val="00701F9B"/>
    <w:rsid w:val="00702515"/>
    <w:rsid w:val="00703A70"/>
    <w:rsid w:val="007053B9"/>
    <w:rsid w:val="00705D63"/>
    <w:rsid w:val="0070658A"/>
    <w:rsid w:val="00707CB8"/>
    <w:rsid w:val="007100B4"/>
    <w:rsid w:val="007116EC"/>
    <w:rsid w:val="00711CC0"/>
    <w:rsid w:val="007127C2"/>
    <w:rsid w:val="00712BE0"/>
    <w:rsid w:val="00713460"/>
    <w:rsid w:val="0071445A"/>
    <w:rsid w:val="0071522A"/>
    <w:rsid w:val="00716264"/>
    <w:rsid w:val="00716308"/>
    <w:rsid w:val="00717280"/>
    <w:rsid w:val="0072001E"/>
    <w:rsid w:val="00720168"/>
    <w:rsid w:val="00720489"/>
    <w:rsid w:val="00720995"/>
    <w:rsid w:val="00721F0B"/>
    <w:rsid w:val="00722520"/>
    <w:rsid w:val="007227B5"/>
    <w:rsid w:val="00722D73"/>
    <w:rsid w:val="00723CC6"/>
    <w:rsid w:val="00723D33"/>
    <w:rsid w:val="00723E83"/>
    <w:rsid w:val="00725F40"/>
    <w:rsid w:val="0072794E"/>
    <w:rsid w:val="007301B1"/>
    <w:rsid w:val="00731DB7"/>
    <w:rsid w:val="00733299"/>
    <w:rsid w:val="007335D5"/>
    <w:rsid w:val="00733D0A"/>
    <w:rsid w:val="00734160"/>
    <w:rsid w:val="00735094"/>
    <w:rsid w:val="00735ADE"/>
    <w:rsid w:val="007372F8"/>
    <w:rsid w:val="00737351"/>
    <w:rsid w:val="00737CE5"/>
    <w:rsid w:val="007402D6"/>
    <w:rsid w:val="00740366"/>
    <w:rsid w:val="00741923"/>
    <w:rsid w:val="007457E2"/>
    <w:rsid w:val="00745B86"/>
    <w:rsid w:val="00746060"/>
    <w:rsid w:val="007467D4"/>
    <w:rsid w:val="0074690B"/>
    <w:rsid w:val="00747027"/>
    <w:rsid w:val="007500A3"/>
    <w:rsid w:val="007508E1"/>
    <w:rsid w:val="0075099B"/>
    <w:rsid w:val="00751BB5"/>
    <w:rsid w:val="00751BF5"/>
    <w:rsid w:val="0075290A"/>
    <w:rsid w:val="0075312B"/>
    <w:rsid w:val="00753A71"/>
    <w:rsid w:val="00754DB8"/>
    <w:rsid w:val="00754F63"/>
    <w:rsid w:val="007551E4"/>
    <w:rsid w:val="00755B4D"/>
    <w:rsid w:val="00755E93"/>
    <w:rsid w:val="00755EEE"/>
    <w:rsid w:val="007562C4"/>
    <w:rsid w:val="007564B9"/>
    <w:rsid w:val="007565A2"/>
    <w:rsid w:val="007573FA"/>
    <w:rsid w:val="00757794"/>
    <w:rsid w:val="00760A74"/>
    <w:rsid w:val="00760DA6"/>
    <w:rsid w:val="0076288C"/>
    <w:rsid w:val="0076423D"/>
    <w:rsid w:val="007653E8"/>
    <w:rsid w:val="00766A6F"/>
    <w:rsid w:val="00766E7E"/>
    <w:rsid w:val="00767C33"/>
    <w:rsid w:val="00767E43"/>
    <w:rsid w:val="007709C6"/>
    <w:rsid w:val="00770E7F"/>
    <w:rsid w:val="00771807"/>
    <w:rsid w:val="00771A6E"/>
    <w:rsid w:val="007723BB"/>
    <w:rsid w:val="0077502A"/>
    <w:rsid w:val="00775C12"/>
    <w:rsid w:val="007768CE"/>
    <w:rsid w:val="00776D77"/>
    <w:rsid w:val="00777195"/>
    <w:rsid w:val="0078018E"/>
    <w:rsid w:val="00780A76"/>
    <w:rsid w:val="0078156B"/>
    <w:rsid w:val="0078196A"/>
    <w:rsid w:val="00781B97"/>
    <w:rsid w:val="007826E9"/>
    <w:rsid w:val="007838AC"/>
    <w:rsid w:val="00785234"/>
    <w:rsid w:val="0078527F"/>
    <w:rsid w:val="007903CD"/>
    <w:rsid w:val="00790B5E"/>
    <w:rsid w:val="00790E97"/>
    <w:rsid w:val="0079121F"/>
    <w:rsid w:val="00791BD4"/>
    <w:rsid w:val="007926A6"/>
    <w:rsid w:val="0079393A"/>
    <w:rsid w:val="00794047"/>
    <w:rsid w:val="00794A6D"/>
    <w:rsid w:val="00794D57"/>
    <w:rsid w:val="00794D58"/>
    <w:rsid w:val="00795392"/>
    <w:rsid w:val="007954BF"/>
    <w:rsid w:val="00795CD6"/>
    <w:rsid w:val="00796987"/>
    <w:rsid w:val="007A324E"/>
    <w:rsid w:val="007A36D8"/>
    <w:rsid w:val="007A3B53"/>
    <w:rsid w:val="007A455D"/>
    <w:rsid w:val="007A4809"/>
    <w:rsid w:val="007A4A08"/>
    <w:rsid w:val="007A4DF7"/>
    <w:rsid w:val="007A5DE1"/>
    <w:rsid w:val="007A6D68"/>
    <w:rsid w:val="007A775D"/>
    <w:rsid w:val="007A7B44"/>
    <w:rsid w:val="007A7F44"/>
    <w:rsid w:val="007B1206"/>
    <w:rsid w:val="007B1A47"/>
    <w:rsid w:val="007B4433"/>
    <w:rsid w:val="007B4E1E"/>
    <w:rsid w:val="007B5ADA"/>
    <w:rsid w:val="007B6B39"/>
    <w:rsid w:val="007C0106"/>
    <w:rsid w:val="007C0FBB"/>
    <w:rsid w:val="007C0FF4"/>
    <w:rsid w:val="007C17C7"/>
    <w:rsid w:val="007C1CE8"/>
    <w:rsid w:val="007C1E5A"/>
    <w:rsid w:val="007C3AE3"/>
    <w:rsid w:val="007C3BC1"/>
    <w:rsid w:val="007C3CC9"/>
    <w:rsid w:val="007C4158"/>
    <w:rsid w:val="007C4A6D"/>
    <w:rsid w:val="007C60B7"/>
    <w:rsid w:val="007C6732"/>
    <w:rsid w:val="007C7157"/>
    <w:rsid w:val="007C7C9B"/>
    <w:rsid w:val="007D03E0"/>
    <w:rsid w:val="007D0E67"/>
    <w:rsid w:val="007D176C"/>
    <w:rsid w:val="007D60DF"/>
    <w:rsid w:val="007D635A"/>
    <w:rsid w:val="007D6CA8"/>
    <w:rsid w:val="007D7679"/>
    <w:rsid w:val="007D76CD"/>
    <w:rsid w:val="007D789A"/>
    <w:rsid w:val="007D79D6"/>
    <w:rsid w:val="007E04CD"/>
    <w:rsid w:val="007E0724"/>
    <w:rsid w:val="007E129F"/>
    <w:rsid w:val="007E1BD8"/>
    <w:rsid w:val="007E1F65"/>
    <w:rsid w:val="007E3D33"/>
    <w:rsid w:val="007E5132"/>
    <w:rsid w:val="007E755A"/>
    <w:rsid w:val="007E7BAF"/>
    <w:rsid w:val="007F08C3"/>
    <w:rsid w:val="007F1015"/>
    <w:rsid w:val="007F117D"/>
    <w:rsid w:val="007F1D07"/>
    <w:rsid w:val="007F4740"/>
    <w:rsid w:val="007F50D9"/>
    <w:rsid w:val="007F5169"/>
    <w:rsid w:val="007F5427"/>
    <w:rsid w:val="007F5C40"/>
    <w:rsid w:val="007F6613"/>
    <w:rsid w:val="007F67A3"/>
    <w:rsid w:val="007F6817"/>
    <w:rsid w:val="007F774E"/>
    <w:rsid w:val="007F7E86"/>
    <w:rsid w:val="0080236F"/>
    <w:rsid w:val="008035ED"/>
    <w:rsid w:val="00804C16"/>
    <w:rsid w:val="0080511B"/>
    <w:rsid w:val="00805BAF"/>
    <w:rsid w:val="00811B13"/>
    <w:rsid w:val="00811B4D"/>
    <w:rsid w:val="00811E51"/>
    <w:rsid w:val="00813E6E"/>
    <w:rsid w:val="00814138"/>
    <w:rsid w:val="00815740"/>
    <w:rsid w:val="00815A62"/>
    <w:rsid w:val="00816B24"/>
    <w:rsid w:val="00816EF2"/>
    <w:rsid w:val="0081778C"/>
    <w:rsid w:val="00821328"/>
    <w:rsid w:val="00821748"/>
    <w:rsid w:val="00821F37"/>
    <w:rsid w:val="00822E74"/>
    <w:rsid w:val="00823249"/>
    <w:rsid w:val="00823834"/>
    <w:rsid w:val="00823DC7"/>
    <w:rsid w:val="00824012"/>
    <w:rsid w:val="00824246"/>
    <w:rsid w:val="00824381"/>
    <w:rsid w:val="00824A92"/>
    <w:rsid w:val="00825772"/>
    <w:rsid w:val="00825BC1"/>
    <w:rsid w:val="008263CC"/>
    <w:rsid w:val="00826D4C"/>
    <w:rsid w:val="008274C5"/>
    <w:rsid w:val="00827B11"/>
    <w:rsid w:val="008301EC"/>
    <w:rsid w:val="008317A2"/>
    <w:rsid w:val="00832D2B"/>
    <w:rsid w:val="00832FB3"/>
    <w:rsid w:val="008355FC"/>
    <w:rsid w:val="008357ED"/>
    <w:rsid w:val="008363F4"/>
    <w:rsid w:val="00837252"/>
    <w:rsid w:val="00841176"/>
    <w:rsid w:val="00841812"/>
    <w:rsid w:val="00843849"/>
    <w:rsid w:val="00843C92"/>
    <w:rsid w:val="00843DB5"/>
    <w:rsid w:val="008440C6"/>
    <w:rsid w:val="008442B5"/>
    <w:rsid w:val="00844889"/>
    <w:rsid w:val="00844CDD"/>
    <w:rsid w:val="0084591F"/>
    <w:rsid w:val="0084606F"/>
    <w:rsid w:val="00846A5B"/>
    <w:rsid w:val="0084707B"/>
    <w:rsid w:val="008473B5"/>
    <w:rsid w:val="00850CB4"/>
    <w:rsid w:val="00850E7C"/>
    <w:rsid w:val="0085192C"/>
    <w:rsid w:val="00851AE1"/>
    <w:rsid w:val="00852865"/>
    <w:rsid w:val="00852C22"/>
    <w:rsid w:val="00852D6F"/>
    <w:rsid w:val="008535FC"/>
    <w:rsid w:val="00853CE0"/>
    <w:rsid w:val="00853FF7"/>
    <w:rsid w:val="0085402A"/>
    <w:rsid w:val="00855531"/>
    <w:rsid w:val="008558EB"/>
    <w:rsid w:val="00855F81"/>
    <w:rsid w:val="00856A62"/>
    <w:rsid w:val="00856BA9"/>
    <w:rsid w:val="00857416"/>
    <w:rsid w:val="008601E4"/>
    <w:rsid w:val="008607BF"/>
    <w:rsid w:val="00860994"/>
    <w:rsid w:val="00860AF8"/>
    <w:rsid w:val="00860C70"/>
    <w:rsid w:val="00860D1E"/>
    <w:rsid w:val="00861584"/>
    <w:rsid w:val="00861651"/>
    <w:rsid w:val="00862CFD"/>
    <w:rsid w:val="0086415D"/>
    <w:rsid w:val="00866259"/>
    <w:rsid w:val="0087058B"/>
    <w:rsid w:val="008708E9"/>
    <w:rsid w:val="00870E70"/>
    <w:rsid w:val="00871D81"/>
    <w:rsid w:val="0087315B"/>
    <w:rsid w:val="008735E9"/>
    <w:rsid w:val="0087397F"/>
    <w:rsid w:val="00873EFC"/>
    <w:rsid w:val="00873F18"/>
    <w:rsid w:val="00874A41"/>
    <w:rsid w:val="00874AC5"/>
    <w:rsid w:val="00874BEA"/>
    <w:rsid w:val="008751A8"/>
    <w:rsid w:val="008755CA"/>
    <w:rsid w:val="008755F9"/>
    <w:rsid w:val="008763D2"/>
    <w:rsid w:val="008771F4"/>
    <w:rsid w:val="00880DB1"/>
    <w:rsid w:val="00881336"/>
    <w:rsid w:val="008814C7"/>
    <w:rsid w:val="00881EC7"/>
    <w:rsid w:val="008825A1"/>
    <w:rsid w:val="00883355"/>
    <w:rsid w:val="00883943"/>
    <w:rsid w:val="00883E42"/>
    <w:rsid w:val="00884E3F"/>
    <w:rsid w:val="00884EF8"/>
    <w:rsid w:val="00884F8B"/>
    <w:rsid w:val="00886817"/>
    <w:rsid w:val="00887360"/>
    <w:rsid w:val="00887716"/>
    <w:rsid w:val="00891097"/>
    <w:rsid w:val="008911E5"/>
    <w:rsid w:val="00892E64"/>
    <w:rsid w:val="00894543"/>
    <w:rsid w:val="00896DF2"/>
    <w:rsid w:val="008A0071"/>
    <w:rsid w:val="008A0881"/>
    <w:rsid w:val="008A1EDB"/>
    <w:rsid w:val="008A2290"/>
    <w:rsid w:val="008A28D6"/>
    <w:rsid w:val="008A4331"/>
    <w:rsid w:val="008A43EA"/>
    <w:rsid w:val="008A506D"/>
    <w:rsid w:val="008A5CC4"/>
    <w:rsid w:val="008A5F22"/>
    <w:rsid w:val="008B052F"/>
    <w:rsid w:val="008B0DC9"/>
    <w:rsid w:val="008B2A8C"/>
    <w:rsid w:val="008B353E"/>
    <w:rsid w:val="008B3BF9"/>
    <w:rsid w:val="008B4E04"/>
    <w:rsid w:val="008B563C"/>
    <w:rsid w:val="008B587A"/>
    <w:rsid w:val="008B7C37"/>
    <w:rsid w:val="008C0E18"/>
    <w:rsid w:val="008C1021"/>
    <w:rsid w:val="008C28A9"/>
    <w:rsid w:val="008C2E63"/>
    <w:rsid w:val="008C343A"/>
    <w:rsid w:val="008C3ABE"/>
    <w:rsid w:val="008C47F6"/>
    <w:rsid w:val="008C4968"/>
    <w:rsid w:val="008C558C"/>
    <w:rsid w:val="008C5EF1"/>
    <w:rsid w:val="008C6271"/>
    <w:rsid w:val="008D023F"/>
    <w:rsid w:val="008D0FC2"/>
    <w:rsid w:val="008D1292"/>
    <w:rsid w:val="008D1A96"/>
    <w:rsid w:val="008D1FA2"/>
    <w:rsid w:val="008D20B7"/>
    <w:rsid w:val="008D268E"/>
    <w:rsid w:val="008D2CEE"/>
    <w:rsid w:val="008D2DDC"/>
    <w:rsid w:val="008D3286"/>
    <w:rsid w:val="008D32A6"/>
    <w:rsid w:val="008D4116"/>
    <w:rsid w:val="008D4C8B"/>
    <w:rsid w:val="008D532E"/>
    <w:rsid w:val="008D6323"/>
    <w:rsid w:val="008D6E4D"/>
    <w:rsid w:val="008D7CFC"/>
    <w:rsid w:val="008D7FD3"/>
    <w:rsid w:val="008E0459"/>
    <w:rsid w:val="008E246A"/>
    <w:rsid w:val="008E2900"/>
    <w:rsid w:val="008E4309"/>
    <w:rsid w:val="008E48F7"/>
    <w:rsid w:val="008E4C8D"/>
    <w:rsid w:val="008E4D65"/>
    <w:rsid w:val="008E56E9"/>
    <w:rsid w:val="008E666E"/>
    <w:rsid w:val="008F01CE"/>
    <w:rsid w:val="008F02A0"/>
    <w:rsid w:val="008F1428"/>
    <w:rsid w:val="008F21BA"/>
    <w:rsid w:val="008F24BF"/>
    <w:rsid w:val="008F3602"/>
    <w:rsid w:val="008F38F3"/>
    <w:rsid w:val="008F3E21"/>
    <w:rsid w:val="008F5558"/>
    <w:rsid w:val="008F7328"/>
    <w:rsid w:val="00900146"/>
    <w:rsid w:val="0090050B"/>
    <w:rsid w:val="00901D33"/>
    <w:rsid w:val="009025C3"/>
    <w:rsid w:val="0090304F"/>
    <w:rsid w:val="00904A9A"/>
    <w:rsid w:val="00904AC2"/>
    <w:rsid w:val="00904E8C"/>
    <w:rsid w:val="009059CA"/>
    <w:rsid w:val="00905D1D"/>
    <w:rsid w:val="00905F27"/>
    <w:rsid w:val="009061B6"/>
    <w:rsid w:val="0090647C"/>
    <w:rsid w:val="00906809"/>
    <w:rsid w:val="00906BC7"/>
    <w:rsid w:val="009117B4"/>
    <w:rsid w:val="009118C3"/>
    <w:rsid w:val="00912329"/>
    <w:rsid w:val="00913E8D"/>
    <w:rsid w:val="0091417B"/>
    <w:rsid w:val="00914853"/>
    <w:rsid w:val="00915526"/>
    <w:rsid w:val="009156A1"/>
    <w:rsid w:val="00916081"/>
    <w:rsid w:val="00920491"/>
    <w:rsid w:val="00920C1C"/>
    <w:rsid w:val="00922860"/>
    <w:rsid w:val="00923764"/>
    <w:rsid w:val="00923C95"/>
    <w:rsid w:val="00923D4A"/>
    <w:rsid w:val="009243A3"/>
    <w:rsid w:val="00925B9E"/>
    <w:rsid w:val="0092713C"/>
    <w:rsid w:val="009276F4"/>
    <w:rsid w:val="009300D1"/>
    <w:rsid w:val="00930674"/>
    <w:rsid w:val="00930F6B"/>
    <w:rsid w:val="00931B38"/>
    <w:rsid w:val="0093269D"/>
    <w:rsid w:val="00932850"/>
    <w:rsid w:val="00932B11"/>
    <w:rsid w:val="00933043"/>
    <w:rsid w:val="009335C5"/>
    <w:rsid w:val="009345E7"/>
    <w:rsid w:val="00935553"/>
    <w:rsid w:val="00935A78"/>
    <w:rsid w:val="00936826"/>
    <w:rsid w:val="00936B1A"/>
    <w:rsid w:val="009375C1"/>
    <w:rsid w:val="009403A6"/>
    <w:rsid w:val="009408BC"/>
    <w:rsid w:val="00941A83"/>
    <w:rsid w:val="00943285"/>
    <w:rsid w:val="009432D0"/>
    <w:rsid w:val="009434ED"/>
    <w:rsid w:val="00943AA6"/>
    <w:rsid w:val="00944C8D"/>
    <w:rsid w:val="00947222"/>
    <w:rsid w:val="00950CCA"/>
    <w:rsid w:val="0095100E"/>
    <w:rsid w:val="009518A8"/>
    <w:rsid w:val="00953B93"/>
    <w:rsid w:val="00957207"/>
    <w:rsid w:val="0095777C"/>
    <w:rsid w:val="0095781E"/>
    <w:rsid w:val="00957AF5"/>
    <w:rsid w:val="0096003F"/>
    <w:rsid w:val="00960425"/>
    <w:rsid w:val="00960498"/>
    <w:rsid w:val="009609B4"/>
    <w:rsid w:val="009616A0"/>
    <w:rsid w:val="00961E74"/>
    <w:rsid w:val="00963109"/>
    <w:rsid w:val="00963ADD"/>
    <w:rsid w:val="00963AE0"/>
    <w:rsid w:val="00964218"/>
    <w:rsid w:val="009651C9"/>
    <w:rsid w:val="009656D2"/>
    <w:rsid w:val="00966575"/>
    <w:rsid w:val="00966B3D"/>
    <w:rsid w:val="00967D6C"/>
    <w:rsid w:val="00970174"/>
    <w:rsid w:val="00970797"/>
    <w:rsid w:val="00971195"/>
    <w:rsid w:val="00971C86"/>
    <w:rsid w:val="00971F7F"/>
    <w:rsid w:val="0097258A"/>
    <w:rsid w:val="009746A6"/>
    <w:rsid w:val="009772FB"/>
    <w:rsid w:val="00977A83"/>
    <w:rsid w:val="00977CFE"/>
    <w:rsid w:val="00980092"/>
    <w:rsid w:val="00981C88"/>
    <w:rsid w:val="0098248D"/>
    <w:rsid w:val="00982C43"/>
    <w:rsid w:val="0098447D"/>
    <w:rsid w:val="009848FF"/>
    <w:rsid w:val="00984956"/>
    <w:rsid w:val="00984F6C"/>
    <w:rsid w:val="009850F9"/>
    <w:rsid w:val="00986CEE"/>
    <w:rsid w:val="00986E7B"/>
    <w:rsid w:val="0098731C"/>
    <w:rsid w:val="00987B4F"/>
    <w:rsid w:val="0099056A"/>
    <w:rsid w:val="009930DE"/>
    <w:rsid w:val="00994392"/>
    <w:rsid w:val="00994DFF"/>
    <w:rsid w:val="00995920"/>
    <w:rsid w:val="0099659C"/>
    <w:rsid w:val="00996FCA"/>
    <w:rsid w:val="00997064"/>
    <w:rsid w:val="009A0BCE"/>
    <w:rsid w:val="009A0D8A"/>
    <w:rsid w:val="009A1CF5"/>
    <w:rsid w:val="009A262A"/>
    <w:rsid w:val="009A277F"/>
    <w:rsid w:val="009A3FE3"/>
    <w:rsid w:val="009A48B8"/>
    <w:rsid w:val="009A5A04"/>
    <w:rsid w:val="009A5F55"/>
    <w:rsid w:val="009A6C9E"/>
    <w:rsid w:val="009A6E09"/>
    <w:rsid w:val="009A714F"/>
    <w:rsid w:val="009B0684"/>
    <w:rsid w:val="009B1134"/>
    <w:rsid w:val="009B1191"/>
    <w:rsid w:val="009B11E3"/>
    <w:rsid w:val="009B1755"/>
    <w:rsid w:val="009B1C7B"/>
    <w:rsid w:val="009B3B7D"/>
    <w:rsid w:val="009B3CB0"/>
    <w:rsid w:val="009B42B7"/>
    <w:rsid w:val="009B4DF0"/>
    <w:rsid w:val="009B508B"/>
    <w:rsid w:val="009B6DC1"/>
    <w:rsid w:val="009B756E"/>
    <w:rsid w:val="009B772F"/>
    <w:rsid w:val="009C1A98"/>
    <w:rsid w:val="009C36CA"/>
    <w:rsid w:val="009C44FC"/>
    <w:rsid w:val="009C63CB"/>
    <w:rsid w:val="009D08D3"/>
    <w:rsid w:val="009D28B3"/>
    <w:rsid w:val="009D2EA7"/>
    <w:rsid w:val="009D395E"/>
    <w:rsid w:val="009D3E21"/>
    <w:rsid w:val="009D3EC9"/>
    <w:rsid w:val="009D7815"/>
    <w:rsid w:val="009D7CF9"/>
    <w:rsid w:val="009D7F29"/>
    <w:rsid w:val="009E0817"/>
    <w:rsid w:val="009E0B6A"/>
    <w:rsid w:val="009E1048"/>
    <w:rsid w:val="009E16B6"/>
    <w:rsid w:val="009E2F04"/>
    <w:rsid w:val="009E3177"/>
    <w:rsid w:val="009E3753"/>
    <w:rsid w:val="009E3D65"/>
    <w:rsid w:val="009E4B4F"/>
    <w:rsid w:val="009E6222"/>
    <w:rsid w:val="009E6598"/>
    <w:rsid w:val="009E685A"/>
    <w:rsid w:val="009E7159"/>
    <w:rsid w:val="009E7340"/>
    <w:rsid w:val="009E7E02"/>
    <w:rsid w:val="009F117B"/>
    <w:rsid w:val="009F162C"/>
    <w:rsid w:val="009F3C5C"/>
    <w:rsid w:val="009F50E7"/>
    <w:rsid w:val="009F55A4"/>
    <w:rsid w:val="009F6F47"/>
    <w:rsid w:val="009F7E0E"/>
    <w:rsid w:val="009F7EB3"/>
    <w:rsid w:val="00A0023E"/>
    <w:rsid w:val="00A00CC4"/>
    <w:rsid w:val="00A00FB5"/>
    <w:rsid w:val="00A02296"/>
    <w:rsid w:val="00A02377"/>
    <w:rsid w:val="00A025A8"/>
    <w:rsid w:val="00A02F33"/>
    <w:rsid w:val="00A065A2"/>
    <w:rsid w:val="00A0701A"/>
    <w:rsid w:val="00A10156"/>
    <w:rsid w:val="00A104D4"/>
    <w:rsid w:val="00A10F32"/>
    <w:rsid w:val="00A12184"/>
    <w:rsid w:val="00A12CA4"/>
    <w:rsid w:val="00A13068"/>
    <w:rsid w:val="00A13CFD"/>
    <w:rsid w:val="00A1440D"/>
    <w:rsid w:val="00A1463F"/>
    <w:rsid w:val="00A15399"/>
    <w:rsid w:val="00A15578"/>
    <w:rsid w:val="00A157BD"/>
    <w:rsid w:val="00A15803"/>
    <w:rsid w:val="00A164E4"/>
    <w:rsid w:val="00A23329"/>
    <w:rsid w:val="00A23456"/>
    <w:rsid w:val="00A24045"/>
    <w:rsid w:val="00A2529F"/>
    <w:rsid w:val="00A25776"/>
    <w:rsid w:val="00A25A33"/>
    <w:rsid w:val="00A2679E"/>
    <w:rsid w:val="00A27B91"/>
    <w:rsid w:val="00A30FCF"/>
    <w:rsid w:val="00A32A0F"/>
    <w:rsid w:val="00A34CEB"/>
    <w:rsid w:val="00A35377"/>
    <w:rsid w:val="00A356F4"/>
    <w:rsid w:val="00A3606C"/>
    <w:rsid w:val="00A36ABC"/>
    <w:rsid w:val="00A37852"/>
    <w:rsid w:val="00A37990"/>
    <w:rsid w:val="00A3799E"/>
    <w:rsid w:val="00A41BC2"/>
    <w:rsid w:val="00A42C9C"/>
    <w:rsid w:val="00A4312A"/>
    <w:rsid w:val="00A43C25"/>
    <w:rsid w:val="00A44A3B"/>
    <w:rsid w:val="00A46CDD"/>
    <w:rsid w:val="00A472F8"/>
    <w:rsid w:val="00A47EE7"/>
    <w:rsid w:val="00A50766"/>
    <w:rsid w:val="00A515C2"/>
    <w:rsid w:val="00A517EE"/>
    <w:rsid w:val="00A527C9"/>
    <w:rsid w:val="00A52A8E"/>
    <w:rsid w:val="00A559A5"/>
    <w:rsid w:val="00A55AF5"/>
    <w:rsid w:val="00A61CFC"/>
    <w:rsid w:val="00A61FFD"/>
    <w:rsid w:val="00A6208E"/>
    <w:rsid w:val="00A62289"/>
    <w:rsid w:val="00A63AFC"/>
    <w:rsid w:val="00A63BC9"/>
    <w:rsid w:val="00A647F1"/>
    <w:rsid w:val="00A64F6F"/>
    <w:rsid w:val="00A6673D"/>
    <w:rsid w:val="00A66ADD"/>
    <w:rsid w:val="00A670EF"/>
    <w:rsid w:val="00A700D9"/>
    <w:rsid w:val="00A70356"/>
    <w:rsid w:val="00A703D2"/>
    <w:rsid w:val="00A70630"/>
    <w:rsid w:val="00A70FD6"/>
    <w:rsid w:val="00A7107C"/>
    <w:rsid w:val="00A7144B"/>
    <w:rsid w:val="00A7164D"/>
    <w:rsid w:val="00A71B7E"/>
    <w:rsid w:val="00A724FF"/>
    <w:rsid w:val="00A726F4"/>
    <w:rsid w:val="00A72EA3"/>
    <w:rsid w:val="00A750FE"/>
    <w:rsid w:val="00A7570E"/>
    <w:rsid w:val="00A7585E"/>
    <w:rsid w:val="00A75A2C"/>
    <w:rsid w:val="00A765FA"/>
    <w:rsid w:val="00A76A9C"/>
    <w:rsid w:val="00A76AC0"/>
    <w:rsid w:val="00A76C08"/>
    <w:rsid w:val="00A776C2"/>
    <w:rsid w:val="00A77704"/>
    <w:rsid w:val="00A77FEF"/>
    <w:rsid w:val="00A80040"/>
    <w:rsid w:val="00A83267"/>
    <w:rsid w:val="00A8406F"/>
    <w:rsid w:val="00A84AB6"/>
    <w:rsid w:val="00A84F66"/>
    <w:rsid w:val="00A85472"/>
    <w:rsid w:val="00A85939"/>
    <w:rsid w:val="00A86BBF"/>
    <w:rsid w:val="00A874C2"/>
    <w:rsid w:val="00A90E6D"/>
    <w:rsid w:val="00A90FAA"/>
    <w:rsid w:val="00A91BC7"/>
    <w:rsid w:val="00A9256B"/>
    <w:rsid w:val="00A92BC5"/>
    <w:rsid w:val="00A93ECC"/>
    <w:rsid w:val="00A9637C"/>
    <w:rsid w:val="00A97E30"/>
    <w:rsid w:val="00A97EA4"/>
    <w:rsid w:val="00A97F71"/>
    <w:rsid w:val="00AA01B1"/>
    <w:rsid w:val="00AA0F5B"/>
    <w:rsid w:val="00AA10E1"/>
    <w:rsid w:val="00AA10F7"/>
    <w:rsid w:val="00AA1B04"/>
    <w:rsid w:val="00AA26AD"/>
    <w:rsid w:val="00AA3FEB"/>
    <w:rsid w:val="00AA598B"/>
    <w:rsid w:val="00AA5999"/>
    <w:rsid w:val="00AA6378"/>
    <w:rsid w:val="00AA646F"/>
    <w:rsid w:val="00AA74A8"/>
    <w:rsid w:val="00AA7E62"/>
    <w:rsid w:val="00AA7E85"/>
    <w:rsid w:val="00AB1309"/>
    <w:rsid w:val="00AB16AC"/>
    <w:rsid w:val="00AB1915"/>
    <w:rsid w:val="00AB27F8"/>
    <w:rsid w:val="00AB2F72"/>
    <w:rsid w:val="00AB347F"/>
    <w:rsid w:val="00AB5038"/>
    <w:rsid w:val="00AB5365"/>
    <w:rsid w:val="00AB7553"/>
    <w:rsid w:val="00AB77A2"/>
    <w:rsid w:val="00AC08F5"/>
    <w:rsid w:val="00AC0B85"/>
    <w:rsid w:val="00AC0D38"/>
    <w:rsid w:val="00AC1719"/>
    <w:rsid w:val="00AC30F5"/>
    <w:rsid w:val="00AC325E"/>
    <w:rsid w:val="00AC436C"/>
    <w:rsid w:val="00AC5089"/>
    <w:rsid w:val="00AC5EF1"/>
    <w:rsid w:val="00AC5F5C"/>
    <w:rsid w:val="00AC60F1"/>
    <w:rsid w:val="00AC79CC"/>
    <w:rsid w:val="00AC7AE2"/>
    <w:rsid w:val="00AD07ED"/>
    <w:rsid w:val="00AD1A4A"/>
    <w:rsid w:val="00AD2045"/>
    <w:rsid w:val="00AD35F1"/>
    <w:rsid w:val="00AD4453"/>
    <w:rsid w:val="00AD58AD"/>
    <w:rsid w:val="00AD5E5C"/>
    <w:rsid w:val="00AD612A"/>
    <w:rsid w:val="00AD6151"/>
    <w:rsid w:val="00AD6820"/>
    <w:rsid w:val="00AD71FA"/>
    <w:rsid w:val="00AE0DF7"/>
    <w:rsid w:val="00AE3061"/>
    <w:rsid w:val="00AE36D3"/>
    <w:rsid w:val="00AE4CF2"/>
    <w:rsid w:val="00AE4EDB"/>
    <w:rsid w:val="00AE65D4"/>
    <w:rsid w:val="00AE6DE0"/>
    <w:rsid w:val="00AF0A76"/>
    <w:rsid w:val="00AF16CF"/>
    <w:rsid w:val="00AF2231"/>
    <w:rsid w:val="00AF2B4E"/>
    <w:rsid w:val="00AF2C3D"/>
    <w:rsid w:val="00AF31DF"/>
    <w:rsid w:val="00AF320E"/>
    <w:rsid w:val="00AF373F"/>
    <w:rsid w:val="00AF5677"/>
    <w:rsid w:val="00AF5D43"/>
    <w:rsid w:val="00AF5DEC"/>
    <w:rsid w:val="00AF78CD"/>
    <w:rsid w:val="00B0008F"/>
    <w:rsid w:val="00B008BB"/>
    <w:rsid w:val="00B00ACA"/>
    <w:rsid w:val="00B02BC0"/>
    <w:rsid w:val="00B04C33"/>
    <w:rsid w:val="00B04CE1"/>
    <w:rsid w:val="00B05DCE"/>
    <w:rsid w:val="00B06769"/>
    <w:rsid w:val="00B06862"/>
    <w:rsid w:val="00B071B8"/>
    <w:rsid w:val="00B0794A"/>
    <w:rsid w:val="00B07E00"/>
    <w:rsid w:val="00B10399"/>
    <w:rsid w:val="00B138D6"/>
    <w:rsid w:val="00B13DB2"/>
    <w:rsid w:val="00B15505"/>
    <w:rsid w:val="00B15A3C"/>
    <w:rsid w:val="00B16F57"/>
    <w:rsid w:val="00B20E41"/>
    <w:rsid w:val="00B214CF"/>
    <w:rsid w:val="00B2250A"/>
    <w:rsid w:val="00B2329A"/>
    <w:rsid w:val="00B24A50"/>
    <w:rsid w:val="00B24F76"/>
    <w:rsid w:val="00B24FC1"/>
    <w:rsid w:val="00B2669E"/>
    <w:rsid w:val="00B30018"/>
    <w:rsid w:val="00B30019"/>
    <w:rsid w:val="00B3022B"/>
    <w:rsid w:val="00B3100D"/>
    <w:rsid w:val="00B312A8"/>
    <w:rsid w:val="00B3153A"/>
    <w:rsid w:val="00B31BB1"/>
    <w:rsid w:val="00B33855"/>
    <w:rsid w:val="00B34492"/>
    <w:rsid w:val="00B34889"/>
    <w:rsid w:val="00B34C17"/>
    <w:rsid w:val="00B34DA3"/>
    <w:rsid w:val="00B352A3"/>
    <w:rsid w:val="00B361AF"/>
    <w:rsid w:val="00B36935"/>
    <w:rsid w:val="00B36AC7"/>
    <w:rsid w:val="00B375FF"/>
    <w:rsid w:val="00B408EA"/>
    <w:rsid w:val="00B41891"/>
    <w:rsid w:val="00B4234D"/>
    <w:rsid w:val="00B440EA"/>
    <w:rsid w:val="00B4438C"/>
    <w:rsid w:val="00B467AA"/>
    <w:rsid w:val="00B4704A"/>
    <w:rsid w:val="00B475F6"/>
    <w:rsid w:val="00B50713"/>
    <w:rsid w:val="00B5171E"/>
    <w:rsid w:val="00B537E8"/>
    <w:rsid w:val="00B547CF"/>
    <w:rsid w:val="00B54B68"/>
    <w:rsid w:val="00B55098"/>
    <w:rsid w:val="00B554C3"/>
    <w:rsid w:val="00B55596"/>
    <w:rsid w:val="00B5684C"/>
    <w:rsid w:val="00B56E34"/>
    <w:rsid w:val="00B57207"/>
    <w:rsid w:val="00B5764A"/>
    <w:rsid w:val="00B61186"/>
    <w:rsid w:val="00B62A17"/>
    <w:rsid w:val="00B632F2"/>
    <w:rsid w:val="00B6464F"/>
    <w:rsid w:val="00B67C5B"/>
    <w:rsid w:val="00B70799"/>
    <w:rsid w:val="00B71878"/>
    <w:rsid w:val="00B72243"/>
    <w:rsid w:val="00B738B6"/>
    <w:rsid w:val="00B73F98"/>
    <w:rsid w:val="00B75E60"/>
    <w:rsid w:val="00B75ECC"/>
    <w:rsid w:val="00B7676C"/>
    <w:rsid w:val="00B77438"/>
    <w:rsid w:val="00B80030"/>
    <w:rsid w:val="00B8032E"/>
    <w:rsid w:val="00B81079"/>
    <w:rsid w:val="00B81823"/>
    <w:rsid w:val="00B81B40"/>
    <w:rsid w:val="00B82955"/>
    <w:rsid w:val="00B8295F"/>
    <w:rsid w:val="00B82A4B"/>
    <w:rsid w:val="00B84340"/>
    <w:rsid w:val="00B85253"/>
    <w:rsid w:val="00B859A1"/>
    <w:rsid w:val="00B8652B"/>
    <w:rsid w:val="00B8668D"/>
    <w:rsid w:val="00B8745F"/>
    <w:rsid w:val="00B876BF"/>
    <w:rsid w:val="00B87DC3"/>
    <w:rsid w:val="00B909AC"/>
    <w:rsid w:val="00B91758"/>
    <w:rsid w:val="00B92D7B"/>
    <w:rsid w:val="00B92DCB"/>
    <w:rsid w:val="00B93B43"/>
    <w:rsid w:val="00B96E1F"/>
    <w:rsid w:val="00B976A4"/>
    <w:rsid w:val="00BA3D6C"/>
    <w:rsid w:val="00BA4952"/>
    <w:rsid w:val="00BA4984"/>
    <w:rsid w:val="00BA5726"/>
    <w:rsid w:val="00BA59C4"/>
    <w:rsid w:val="00BA7F65"/>
    <w:rsid w:val="00BB0699"/>
    <w:rsid w:val="00BB0DF3"/>
    <w:rsid w:val="00BB1129"/>
    <w:rsid w:val="00BB14F3"/>
    <w:rsid w:val="00BB1D0B"/>
    <w:rsid w:val="00BB2FDF"/>
    <w:rsid w:val="00BB39DE"/>
    <w:rsid w:val="00BB442E"/>
    <w:rsid w:val="00BB516D"/>
    <w:rsid w:val="00BB55EC"/>
    <w:rsid w:val="00BB5C8B"/>
    <w:rsid w:val="00BB62E3"/>
    <w:rsid w:val="00BB7265"/>
    <w:rsid w:val="00BB7AF9"/>
    <w:rsid w:val="00BC00FA"/>
    <w:rsid w:val="00BC0C33"/>
    <w:rsid w:val="00BC1C6D"/>
    <w:rsid w:val="00BC23C0"/>
    <w:rsid w:val="00BC37DC"/>
    <w:rsid w:val="00BC3907"/>
    <w:rsid w:val="00BC3DD4"/>
    <w:rsid w:val="00BC5952"/>
    <w:rsid w:val="00BC62C3"/>
    <w:rsid w:val="00BC7CD1"/>
    <w:rsid w:val="00BD0F44"/>
    <w:rsid w:val="00BD12B1"/>
    <w:rsid w:val="00BD137D"/>
    <w:rsid w:val="00BD2B0D"/>
    <w:rsid w:val="00BD2EDB"/>
    <w:rsid w:val="00BD48C1"/>
    <w:rsid w:val="00BD5CE8"/>
    <w:rsid w:val="00BD6ACB"/>
    <w:rsid w:val="00BD6D4F"/>
    <w:rsid w:val="00BD7E08"/>
    <w:rsid w:val="00BE055F"/>
    <w:rsid w:val="00BE2234"/>
    <w:rsid w:val="00BE23C1"/>
    <w:rsid w:val="00BE2BEA"/>
    <w:rsid w:val="00BE3419"/>
    <w:rsid w:val="00BE348B"/>
    <w:rsid w:val="00BE3A49"/>
    <w:rsid w:val="00BE3E2D"/>
    <w:rsid w:val="00BE5AFF"/>
    <w:rsid w:val="00BE5BFC"/>
    <w:rsid w:val="00BE68F8"/>
    <w:rsid w:val="00BE6E76"/>
    <w:rsid w:val="00BE735B"/>
    <w:rsid w:val="00BE7FDA"/>
    <w:rsid w:val="00BF0793"/>
    <w:rsid w:val="00BF1F90"/>
    <w:rsid w:val="00BF2219"/>
    <w:rsid w:val="00BF26C7"/>
    <w:rsid w:val="00BF27AF"/>
    <w:rsid w:val="00BF4F32"/>
    <w:rsid w:val="00BF58BC"/>
    <w:rsid w:val="00BF5DC9"/>
    <w:rsid w:val="00BF5EB0"/>
    <w:rsid w:val="00BF5F57"/>
    <w:rsid w:val="00BF64F0"/>
    <w:rsid w:val="00BF6B80"/>
    <w:rsid w:val="00BF76E4"/>
    <w:rsid w:val="00C00359"/>
    <w:rsid w:val="00C007CA"/>
    <w:rsid w:val="00C0098C"/>
    <w:rsid w:val="00C027EA"/>
    <w:rsid w:val="00C02C60"/>
    <w:rsid w:val="00C0325A"/>
    <w:rsid w:val="00C039DA"/>
    <w:rsid w:val="00C03D18"/>
    <w:rsid w:val="00C03F12"/>
    <w:rsid w:val="00C040FA"/>
    <w:rsid w:val="00C04EB8"/>
    <w:rsid w:val="00C056F8"/>
    <w:rsid w:val="00C05AC2"/>
    <w:rsid w:val="00C05ADD"/>
    <w:rsid w:val="00C05F7C"/>
    <w:rsid w:val="00C060B5"/>
    <w:rsid w:val="00C06CEE"/>
    <w:rsid w:val="00C06D51"/>
    <w:rsid w:val="00C07063"/>
    <w:rsid w:val="00C101A1"/>
    <w:rsid w:val="00C10346"/>
    <w:rsid w:val="00C1205C"/>
    <w:rsid w:val="00C12618"/>
    <w:rsid w:val="00C134FE"/>
    <w:rsid w:val="00C142B1"/>
    <w:rsid w:val="00C14526"/>
    <w:rsid w:val="00C17FDE"/>
    <w:rsid w:val="00C211E7"/>
    <w:rsid w:val="00C2140A"/>
    <w:rsid w:val="00C21B03"/>
    <w:rsid w:val="00C22AD8"/>
    <w:rsid w:val="00C23413"/>
    <w:rsid w:val="00C23E78"/>
    <w:rsid w:val="00C24AE7"/>
    <w:rsid w:val="00C2607C"/>
    <w:rsid w:val="00C26129"/>
    <w:rsid w:val="00C262FF"/>
    <w:rsid w:val="00C26544"/>
    <w:rsid w:val="00C270E4"/>
    <w:rsid w:val="00C303FD"/>
    <w:rsid w:val="00C314A2"/>
    <w:rsid w:val="00C31ACA"/>
    <w:rsid w:val="00C31E64"/>
    <w:rsid w:val="00C330A1"/>
    <w:rsid w:val="00C3359F"/>
    <w:rsid w:val="00C34484"/>
    <w:rsid w:val="00C344DA"/>
    <w:rsid w:val="00C34FE2"/>
    <w:rsid w:val="00C3581B"/>
    <w:rsid w:val="00C36AFF"/>
    <w:rsid w:val="00C36B18"/>
    <w:rsid w:val="00C37729"/>
    <w:rsid w:val="00C4012D"/>
    <w:rsid w:val="00C4084C"/>
    <w:rsid w:val="00C41216"/>
    <w:rsid w:val="00C413A8"/>
    <w:rsid w:val="00C42470"/>
    <w:rsid w:val="00C43933"/>
    <w:rsid w:val="00C44473"/>
    <w:rsid w:val="00C464C2"/>
    <w:rsid w:val="00C46BD1"/>
    <w:rsid w:val="00C479BA"/>
    <w:rsid w:val="00C47D39"/>
    <w:rsid w:val="00C51054"/>
    <w:rsid w:val="00C51055"/>
    <w:rsid w:val="00C5227F"/>
    <w:rsid w:val="00C529A1"/>
    <w:rsid w:val="00C52B40"/>
    <w:rsid w:val="00C52D39"/>
    <w:rsid w:val="00C53CC6"/>
    <w:rsid w:val="00C53D2F"/>
    <w:rsid w:val="00C547B5"/>
    <w:rsid w:val="00C5668D"/>
    <w:rsid w:val="00C577C1"/>
    <w:rsid w:val="00C6096D"/>
    <w:rsid w:val="00C60F90"/>
    <w:rsid w:val="00C61E77"/>
    <w:rsid w:val="00C61F12"/>
    <w:rsid w:val="00C64119"/>
    <w:rsid w:val="00C642E0"/>
    <w:rsid w:val="00C6460F"/>
    <w:rsid w:val="00C65F00"/>
    <w:rsid w:val="00C66A2A"/>
    <w:rsid w:val="00C67492"/>
    <w:rsid w:val="00C67953"/>
    <w:rsid w:val="00C70B13"/>
    <w:rsid w:val="00C70E33"/>
    <w:rsid w:val="00C7138C"/>
    <w:rsid w:val="00C717AC"/>
    <w:rsid w:val="00C72981"/>
    <w:rsid w:val="00C72EBB"/>
    <w:rsid w:val="00C73CAE"/>
    <w:rsid w:val="00C7694D"/>
    <w:rsid w:val="00C76F48"/>
    <w:rsid w:val="00C7711E"/>
    <w:rsid w:val="00C77F05"/>
    <w:rsid w:val="00C805D8"/>
    <w:rsid w:val="00C80623"/>
    <w:rsid w:val="00C80B70"/>
    <w:rsid w:val="00C81359"/>
    <w:rsid w:val="00C83BCE"/>
    <w:rsid w:val="00C84EB9"/>
    <w:rsid w:val="00C85413"/>
    <w:rsid w:val="00C86633"/>
    <w:rsid w:val="00C872C5"/>
    <w:rsid w:val="00C87BC2"/>
    <w:rsid w:val="00C90174"/>
    <w:rsid w:val="00C907BD"/>
    <w:rsid w:val="00C912E6"/>
    <w:rsid w:val="00C91CCF"/>
    <w:rsid w:val="00C91D12"/>
    <w:rsid w:val="00C9279E"/>
    <w:rsid w:val="00C92E80"/>
    <w:rsid w:val="00C95123"/>
    <w:rsid w:val="00C9518B"/>
    <w:rsid w:val="00C96760"/>
    <w:rsid w:val="00C968C2"/>
    <w:rsid w:val="00C96A92"/>
    <w:rsid w:val="00CA04F5"/>
    <w:rsid w:val="00CA08E6"/>
    <w:rsid w:val="00CA0CA9"/>
    <w:rsid w:val="00CA141E"/>
    <w:rsid w:val="00CA1476"/>
    <w:rsid w:val="00CA18C6"/>
    <w:rsid w:val="00CA252B"/>
    <w:rsid w:val="00CA2A9B"/>
    <w:rsid w:val="00CA34AE"/>
    <w:rsid w:val="00CA5DEE"/>
    <w:rsid w:val="00CA600A"/>
    <w:rsid w:val="00CA609B"/>
    <w:rsid w:val="00CA7122"/>
    <w:rsid w:val="00CA75E0"/>
    <w:rsid w:val="00CB1560"/>
    <w:rsid w:val="00CB23B0"/>
    <w:rsid w:val="00CB3001"/>
    <w:rsid w:val="00CB48CE"/>
    <w:rsid w:val="00CB498F"/>
    <w:rsid w:val="00CB4DAA"/>
    <w:rsid w:val="00CB575C"/>
    <w:rsid w:val="00CB615D"/>
    <w:rsid w:val="00CB633D"/>
    <w:rsid w:val="00CB7151"/>
    <w:rsid w:val="00CC1747"/>
    <w:rsid w:val="00CC1CAA"/>
    <w:rsid w:val="00CC27F8"/>
    <w:rsid w:val="00CC3ACB"/>
    <w:rsid w:val="00CC3C78"/>
    <w:rsid w:val="00CC47F7"/>
    <w:rsid w:val="00CC48D3"/>
    <w:rsid w:val="00CC4D21"/>
    <w:rsid w:val="00CC5491"/>
    <w:rsid w:val="00CC5658"/>
    <w:rsid w:val="00CC71AF"/>
    <w:rsid w:val="00CC7998"/>
    <w:rsid w:val="00CC7A69"/>
    <w:rsid w:val="00CC7AE4"/>
    <w:rsid w:val="00CD2D8F"/>
    <w:rsid w:val="00CD30C1"/>
    <w:rsid w:val="00CD39C1"/>
    <w:rsid w:val="00CD3FDA"/>
    <w:rsid w:val="00CD4533"/>
    <w:rsid w:val="00CD4C08"/>
    <w:rsid w:val="00CD6B9C"/>
    <w:rsid w:val="00CD7A54"/>
    <w:rsid w:val="00CE0619"/>
    <w:rsid w:val="00CE140A"/>
    <w:rsid w:val="00CE1B97"/>
    <w:rsid w:val="00CE1C76"/>
    <w:rsid w:val="00CE2919"/>
    <w:rsid w:val="00CE2948"/>
    <w:rsid w:val="00CE2CEC"/>
    <w:rsid w:val="00CE3617"/>
    <w:rsid w:val="00CE375E"/>
    <w:rsid w:val="00CE3A85"/>
    <w:rsid w:val="00CE3C98"/>
    <w:rsid w:val="00CE4A32"/>
    <w:rsid w:val="00CE4EB0"/>
    <w:rsid w:val="00CE57A5"/>
    <w:rsid w:val="00CE5FD4"/>
    <w:rsid w:val="00CE67BB"/>
    <w:rsid w:val="00CE67D2"/>
    <w:rsid w:val="00CE697F"/>
    <w:rsid w:val="00CE69D9"/>
    <w:rsid w:val="00CE71CE"/>
    <w:rsid w:val="00CE7869"/>
    <w:rsid w:val="00CF0908"/>
    <w:rsid w:val="00CF1586"/>
    <w:rsid w:val="00CF19D8"/>
    <w:rsid w:val="00CF1DC0"/>
    <w:rsid w:val="00CF2A5D"/>
    <w:rsid w:val="00CF3F5B"/>
    <w:rsid w:val="00CF4FE4"/>
    <w:rsid w:val="00CF5A35"/>
    <w:rsid w:val="00CF639C"/>
    <w:rsid w:val="00CF706B"/>
    <w:rsid w:val="00D0045D"/>
    <w:rsid w:val="00D00501"/>
    <w:rsid w:val="00D02817"/>
    <w:rsid w:val="00D03BCF"/>
    <w:rsid w:val="00D04010"/>
    <w:rsid w:val="00D041FE"/>
    <w:rsid w:val="00D04822"/>
    <w:rsid w:val="00D06F28"/>
    <w:rsid w:val="00D06FE0"/>
    <w:rsid w:val="00D07760"/>
    <w:rsid w:val="00D10D34"/>
    <w:rsid w:val="00D11471"/>
    <w:rsid w:val="00D11762"/>
    <w:rsid w:val="00D11D05"/>
    <w:rsid w:val="00D12C41"/>
    <w:rsid w:val="00D13A43"/>
    <w:rsid w:val="00D13B8C"/>
    <w:rsid w:val="00D13CC9"/>
    <w:rsid w:val="00D14526"/>
    <w:rsid w:val="00D14B76"/>
    <w:rsid w:val="00D15017"/>
    <w:rsid w:val="00D1511E"/>
    <w:rsid w:val="00D15BD4"/>
    <w:rsid w:val="00D1698C"/>
    <w:rsid w:val="00D16CA2"/>
    <w:rsid w:val="00D16D85"/>
    <w:rsid w:val="00D1719D"/>
    <w:rsid w:val="00D1783D"/>
    <w:rsid w:val="00D2056F"/>
    <w:rsid w:val="00D217BA"/>
    <w:rsid w:val="00D227FF"/>
    <w:rsid w:val="00D2384B"/>
    <w:rsid w:val="00D23AEF"/>
    <w:rsid w:val="00D23D9C"/>
    <w:rsid w:val="00D2532A"/>
    <w:rsid w:val="00D260F5"/>
    <w:rsid w:val="00D266E4"/>
    <w:rsid w:val="00D26717"/>
    <w:rsid w:val="00D267FB"/>
    <w:rsid w:val="00D268D6"/>
    <w:rsid w:val="00D274EB"/>
    <w:rsid w:val="00D27D7C"/>
    <w:rsid w:val="00D3028B"/>
    <w:rsid w:val="00D305B5"/>
    <w:rsid w:val="00D30D70"/>
    <w:rsid w:val="00D3261B"/>
    <w:rsid w:val="00D32DD2"/>
    <w:rsid w:val="00D33332"/>
    <w:rsid w:val="00D338ED"/>
    <w:rsid w:val="00D33CC6"/>
    <w:rsid w:val="00D35764"/>
    <w:rsid w:val="00D36107"/>
    <w:rsid w:val="00D366D7"/>
    <w:rsid w:val="00D36B8D"/>
    <w:rsid w:val="00D36F20"/>
    <w:rsid w:val="00D377CF"/>
    <w:rsid w:val="00D37ECF"/>
    <w:rsid w:val="00D40C56"/>
    <w:rsid w:val="00D42ECD"/>
    <w:rsid w:val="00D4345C"/>
    <w:rsid w:val="00D434DB"/>
    <w:rsid w:val="00D43EB2"/>
    <w:rsid w:val="00D44CC4"/>
    <w:rsid w:val="00D45422"/>
    <w:rsid w:val="00D45742"/>
    <w:rsid w:val="00D46B08"/>
    <w:rsid w:val="00D46F6B"/>
    <w:rsid w:val="00D506F0"/>
    <w:rsid w:val="00D50F69"/>
    <w:rsid w:val="00D5129D"/>
    <w:rsid w:val="00D51876"/>
    <w:rsid w:val="00D51BEA"/>
    <w:rsid w:val="00D52A6B"/>
    <w:rsid w:val="00D537CB"/>
    <w:rsid w:val="00D537F2"/>
    <w:rsid w:val="00D53C77"/>
    <w:rsid w:val="00D5421E"/>
    <w:rsid w:val="00D54EC6"/>
    <w:rsid w:val="00D55685"/>
    <w:rsid w:val="00D56E76"/>
    <w:rsid w:val="00D60B17"/>
    <w:rsid w:val="00D6161C"/>
    <w:rsid w:val="00D619C1"/>
    <w:rsid w:val="00D62AB0"/>
    <w:rsid w:val="00D62E0B"/>
    <w:rsid w:val="00D637C9"/>
    <w:rsid w:val="00D639ED"/>
    <w:rsid w:val="00D64761"/>
    <w:rsid w:val="00D665C7"/>
    <w:rsid w:val="00D66F8D"/>
    <w:rsid w:val="00D678CB"/>
    <w:rsid w:val="00D7260D"/>
    <w:rsid w:val="00D728BF"/>
    <w:rsid w:val="00D72967"/>
    <w:rsid w:val="00D72D82"/>
    <w:rsid w:val="00D73E07"/>
    <w:rsid w:val="00D74B6B"/>
    <w:rsid w:val="00D7543B"/>
    <w:rsid w:val="00D75AC1"/>
    <w:rsid w:val="00D763F7"/>
    <w:rsid w:val="00D76501"/>
    <w:rsid w:val="00D76B98"/>
    <w:rsid w:val="00D773F1"/>
    <w:rsid w:val="00D77C96"/>
    <w:rsid w:val="00D81E54"/>
    <w:rsid w:val="00D81FFE"/>
    <w:rsid w:val="00D8229C"/>
    <w:rsid w:val="00D82D03"/>
    <w:rsid w:val="00D84F33"/>
    <w:rsid w:val="00D869E4"/>
    <w:rsid w:val="00D86BE9"/>
    <w:rsid w:val="00D86BFC"/>
    <w:rsid w:val="00D87AE8"/>
    <w:rsid w:val="00D87CBB"/>
    <w:rsid w:val="00D911F4"/>
    <w:rsid w:val="00D91D1E"/>
    <w:rsid w:val="00D93E01"/>
    <w:rsid w:val="00D947E5"/>
    <w:rsid w:val="00D95DFC"/>
    <w:rsid w:val="00D968B7"/>
    <w:rsid w:val="00D970AF"/>
    <w:rsid w:val="00D97454"/>
    <w:rsid w:val="00D97AA3"/>
    <w:rsid w:val="00D97F49"/>
    <w:rsid w:val="00DA0AA4"/>
    <w:rsid w:val="00DA267C"/>
    <w:rsid w:val="00DA2E5D"/>
    <w:rsid w:val="00DA38D5"/>
    <w:rsid w:val="00DA46A2"/>
    <w:rsid w:val="00DA491D"/>
    <w:rsid w:val="00DA61E6"/>
    <w:rsid w:val="00DA6BE0"/>
    <w:rsid w:val="00DA7141"/>
    <w:rsid w:val="00DA761D"/>
    <w:rsid w:val="00DB00A0"/>
    <w:rsid w:val="00DB14C0"/>
    <w:rsid w:val="00DB185F"/>
    <w:rsid w:val="00DB1A99"/>
    <w:rsid w:val="00DB211E"/>
    <w:rsid w:val="00DB21AA"/>
    <w:rsid w:val="00DB28D0"/>
    <w:rsid w:val="00DB3ABF"/>
    <w:rsid w:val="00DB4ED3"/>
    <w:rsid w:val="00DB55C3"/>
    <w:rsid w:val="00DB6500"/>
    <w:rsid w:val="00DB6532"/>
    <w:rsid w:val="00DB6831"/>
    <w:rsid w:val="00DB685E"/>
    <w:rsid w:val="00DB6E3C"/>
    <w:rsid w:val="00DB727C"/>
    <w:rsid w:val="00DC1210"/>
    <w:rsid w:val="00DC3742"/>
    <w:rsid w:val="00DC4277"/>
    <w:rsid w:val="00DC4AF0"/>
    <w:rsid w:val="00DC52B8"/>
    <w:rsid w:val="00DC5B09"/>
    <w:rsid w:val="00DC5B61"/>
    <w:rsid w:val="00DC5D91"/>
    <w:rsid w:val="00DC5E2B"/>
    <w:rsid w:val="00DC5FB6"/>
    <w:rsid w:val="00DC6D13"/>
    <w:rsid w:val="00DD09FC"/>
    <w:rsid w:val="00DD0A56"/>
    <w:rsid w:val="00DD2375"/>
    <w:rsid w:val="00DD2D2F"/>
    <w:rsid w:val="00DD2F0C"/>
    <w:rsid w:val="00DD3012"/>
    <w:rsid w:val="00DD34EE"/>
    <w:rsid w:val="00DD4E75"/>
    <w:rsid w:val="00DD55C8"/>
    <w:rsid w:val="00DD6105"/>
    <w:rsid w:val="00DD6DA5"/>
    <w:rsid w:val="00DE288E"/>
    <w:rsid w:val="00DE57F5"/>
    <w:rsid w:val="00DE6A19"/>
    <w:rsid w:val="00DE6C3D"/>
    <w:rsid w:val="00DE709B"/>
    <w:rsid w:val="00DF0902"/>
    <w:rsid w:val="00DF0E78"/>
    <w:rsid w:val="00DF0EAC"/>
    <w:rsid w:val="00DF1857"/>
    <w:rsid w:val="00DF2D9A"/>
    <w:rsid w:val="00DF30C6"/>
    <w:rsid w:val="00DF3507"/>
    <w:rsid w:val="00DF5462"/>
    <w:rsid w:val="00DF5D8C"/>
    <w:rsid w:val="00DF675A"/>
    <w:rsid w:val="00DF7291"/>
    <w:rsid w:val="00DF72A4"/>
    <w:rsid w:val="00DF7C10"/>
    <w:rsid w:val="00DF7DE0"/>
    <w:rsid w:val="00DF7E9A"/>
    <w:rsid w:val="00E0065E"/>
    <w:rsid w:val="00E02A15"/>
    <w:rsid w:val="00E0493C"/>
    <w:rsid w:val="00E04FE0"/>
    <w:rsid w:val="00E05087"/>
    <w:rsid w:val="00E05480"/>
    <w:rsid w:val="00E05C09"/>
    <w:rsid w:val="00E075F1"/>
    <w:rsid w:val="00E10A85"/>
    <w:rsid w:val="00E11A67"/>
    <w:rsid w:val="00E11E9F"/>
    <w:rsid w:val="00E1203C"/>
    <w:rsid w:val="00E123E7"/>
    <w:rsid w:val="00E12875"/>
    <w:rsid w:val="00E175CB"/>
    <w:rsid w:val="00E17DDC"/>
    <w:rsid w:val="00E20DD4"/>
    <w:rsid w:val="00E2126E"/>
    <w:rsid w:val="00E21CC4"/>
    <w:rsid w:val="00E22D19"/>
    <w:rsid w:val="00E22FA5"/>
    <w:rsid w:val="00E2315A"/>
    <w:rsid w:val="00E25FED"/>
    <w:rsid w:val="00E26DEC"/>
    <w:rsid w:val="00E279B9"/>
    <w:rsid w:val="00E30474"/>
    <w:rsid w:val="00E316E6"/>
    <w:rsid w:val="00E31B4A"/>
    <w:rsid w:val="00E31D62"/>
    <w:rsid w:val="00E32334"/>
    <w:rsid w:val="00E32709"/>
    <w:rsid w:val="00E330B5"/>
    <w:rsid w:val="00E34BD7"/>
    <w:rsid w:val="00E350A5"/>
    <w:rsid w:val="00E36129"/>
    <w:rsid w:val="00E361F9"/>
    <w:rsid w:val="00E3621F"/>
    <w:rsid w:val="00E36646"/>
    <w:rsid w:val="00E36C11"/>
    <w:rsid w:val="00E37007"/>
    <w:rsid w:val="00E3704E"/>
    <w:rsid w:val="00E40D0A"/>
    <w:rsid w:val="00E411CB"/>
    <w:rsid w:val="00E42094"/>
    <w:rsid w:val="00E4284F"/>
    <w:rsid w:val="00E430F8"/>
    <w:rsid w:val="00E43353"/>
    <w:rsid w:val="00E43E5E"/>
    <w:rsid w:val="00E44888"/>
    <w:rsid w:val="00E44D0E"/>
    <w:rsid w:val="00E45B7C"/>
    <w:rsid w:val="00E4666F"/>
    <w:rsid w:val="00E46AB4"/>
    <w:rsid w:val="00E4785C"/>
    <w:rsid w:val="00E50773"/>
    <w:rsid w:val="00E50889"/>
    <w:rsid w:val="00E50CFD"/>
    <w:rsid w:val="00E511CC"/>
    <w:rsid w:val="00E51446"/>
    <w:rsid w:val="00E515A2"/>
    <w:rsid w:val="00E51BB6"/>
    <w:rsid w:val="00E522DA"/>
    <w:rsid w:val="00E52EB4"/>
    <w:rsid w:val="00E5304F"/>
    <w:rsid w:val="00E53499"/>
    <w:rsid w:val="00E539E6"/>
    <w:rsid w:val="00E55200"/>
    <w:rsid w:val="00E56A37"/>
    <w:rsid w:val="00E56A98"/>
    <w:rsid w:val="00E56DB2"/>
    <w:rsid w:val="00E56E5E"/>
    <w:rsid w:val="00E57249"/>
    <w:rsid w:val="00E622D5"/>
    <w:rsid w:val="00E62944"/>
    <w:rsid w:val="00E63828"/>
    <w:rsid w:val="00E63AA7"/>
    <w:rsid w:val="00E63E39"/>
    <w:rsid w:val="00E64DB9"/>
    <w:rsid w:val="00E66FB5"/>
    <w:rsid w:val="00E674FE"/>
    <w:rsid w:val="00E67ED5"/>
    <w:rsid w:val="00E7316A"/>
    <w:rsid w:val="00E7429D"/>
    <w:rsid w:val="00E746ED"/>
    <w:rsid w:val="00E74888"/>
    <w:rsid w:val="00E75C8E"/>
    <w:rsid w:val="00E75EA5"/>
    <w:rsid w:val="00E767C2"/>
    <w:rsid w:val="00E76E7A"/>
    <w:rsid w:val="00E7704E"/>
    <w:rsid w:val="00E779CE"/>
    <w:rsid w:val="00E8004E"/>
    <w:rsid w:val="00E81748"/>
    <w:rsid w:val="00E821B0"/>
    <w:rsid w:val="00E82E58"/>
    <w:rsid w:val="00E83C59"/>
    <w:rsid w:val="00E84057"/>
    <w:rsid w:val="00E8435D"/>
    <w:rsid w:val="00E84A6D"/>
    <w:rsid w:val="00E84E45"/>
    <w:rsid w:val="00E85109"/>
    <w:rsid w:val="00E868D1"/>
    <w:rsid w:val="00E87DBE"/>
    <w:rsid w:val="00E9005A"/>
    <w:rsid w:val="00E90550"/>
    <w:rsid w:val="00E91530"/>
    <w:rsid w:val="00E91EF9"/>
    <w:rsid w:val="00E92E7C"/>
    <w:rsid w:val="00E931D6"/>
    <w:rsid w:val="00E93AB3"/>
    <w:rsid w:val="00E94306"/>
    <w:rsid w:val="00E94E51"/>
    <w:rsid w:val="00E9549F"/>
    <w:rsid w:val="00E9735C"/>
    <w:rsid w:val="00E97538"/>
    <w:rsid w:val="00E97EDA"/>
    <w:rsid w:val="00EA09A8"/>
    <w:rsid w:val="00EA1007"/>
    <w:rsid w:val="00EA142C"/>
    <w:rsid w:val="00EA22A2"/>
    <w:rsid w:val="00EA4B06"/>
    <w:rsid w:val="00EA4FB4"/>
    <w:rsid w:val="00EA5114"/>
    <w:rsid w:val="00EA55D4"/>
    <w:rsid w:val="00EA5718"/>
    <w:rsid w:val="00EA6B0B"/>
    <w:rsid w:val="00EA6F09"/>
    <w:rsid w:val="00EA75BF"/>
    <w:rsid w:val="00EA769D"/>
    <w:rsid w:val="00EA7977"/>
    <w:rsid w:val="00EA7CBA"/>
    <w:rsid w:val="00EB1193"/>
    <w:rsid w:val="00EB1646"/>
    <w:rsid w:val="00EB2124"/>
    <w:rsid w:val="00EB331F"/>
    <w:rsid w:val="00EB422D"/>
    <w:rsid w:val="00EB795C"/>
    <w:rsid w:val="00EC0316"/>
    <w:rsid w:val="00EC0A3F"/>
    <w:rsid w:val="00EC1C07"/>
    <w:rsid w:val="00EC2B50"/>
    <w:rsid w:val="00EC2FB8"/>
    <w:rsid w:val="00EC370E"/>
    <w:rsid w:val="00EC394C"/>
    <w:rsid w:val="00EC640C"/>
    <w:rsid w:val="00EC744F"/>
    <w:rsid w:val="00EC79B1"/>
    <w:rsid w:val="00EC7B72"/>
    <w:rsid w:val="00ED1095"/>
    <w:rsid w:val="00ED1693"/>
    <w:rsid w:val="00ED23A7"/>
    <w:rsid w:val="00ED4D74"/>
    <w:rsid w:val="00ED5F96"/>
    <w:rsid w:val="00ED76EC"/>
    <w:rsid w:val="00ED7A61"/>
    <w:rsid w:val="00EE0967"/>
    <w:rsid w:val="00EE0BED"/>
    <w:rsid w:val="00EE1ABC"/>
    <w:rsid w:val="00EE1BAE"/>
    <w:rsid w:val="00EE2939"/>
    <w:rsid w:val="00EE3CFC"/>
    <w:rsid w:val="00EE3EB0"/>
    <w:rsid w:val="00EE4628"/>
    <w:rsid w:val="00EE706E"/>
    <w:rsid w:val="00EF1A94"/>
    <w:rsid w:val="00EF258A"/>
    <w:rsid w:val="00EF39FC"/>
    <w:rsid w:val="00EF49F0"/>
    <w:rsid w:val="00EF5412"/>
    <w:rsid w:val="00EF64F5"/>
    <w:rsid w:val="00EF7946"/>
    <w:rsid w:val="00F00C17"/>
    <w:rsid w:val="00F013D1"/>
    <w:rsid w:val="00F01832"/>
    <w:rsid w:val="00F01B5E"/>
    <w:rsid w:val="00F02C60"/>
    <w:rsid w:val="00F03585"/>
    <w:rsid w:val="00F03F8C"/>
    <w:rsid w:val="00F0474E"/>
    <w:rsid w:val="00F06D67"/>
    <w:rsid w:val="00F073FA"/>
    <w:rsid w:val="00F07AF6"/>
    <w:rsid w:val="00F103D6"/>
    <w:rsid w:val="00F10FB2"/>
    <w:rsid w:val="00F1104E"/>
    <w:rsid w:val="00F11101"/>
    <w:rsid w:val="00F113C5"/>
    <w:rsid w:val="00F11930"/>
    <w:rsid w:val="00F1268F"/>
    <w:rsid w:val="00F12A98"/>
    <w:rsid w:val="00F12C25"/>
    <w:rsid w:val="00F12FAD"/>
    <w:rsid w:val="00F13447"/>
    <w:rsid w:val="00F1382F"/>
    <w:rsid w:val="00F1468A"/>
    <w:rsid w:val="00F1477A"/>
    <w:rsid w:val="00F16418"/>
    <w:rsid w:val="00F17213"/>
    <w:rsid w:val="00F20357"/>
    <w:rsid w:val="00F208C9"/>
    <w:rsid w:val="00F20C22"/>
    <w:rsid w:val="00F23669"/>
    <w:rsid w:val="00F24753"/>
    <w:rsid w:val="00F25FB5"/>
    <w:rsid w:val="00F2782F"/>
    <w:rsid w:val="00F27F5A"/>
    <w:rsid w:val="00F32202"/>
    <w:rsid w:val="00F323DE"/>
    <w:rsid w:val="00F324CE"/>
    <w:rsid w:val="00F3254E"/>
    <w:rsid w:val="00F3291E"/>
    <w:rsid w:val="00F32AEC"/>
    <w:rsid w:val="00F32AFE"/>
    <w:rsid w:val="00F32C41"/>
    <w:rsid w:val="00F34603"/>
    <w:rsid w:val="00F34E5A"/>
    <w:rsid w:val="00F34FBF"/>
    <w:rsid w:val="00F36390"/>
    <w:rsid w:val="00F36D35"/>
    <w:rsid w:val="00F37006"/>
    <w:rsid w:val="00F370F6"/>
    <w:rsid w:val="00F423AE"/>
    <w:rsid w:val="00F42C60"/>
    <w:rsid w:val="00F42E96"/>
    <w:rsid w:val="00F43A36"/>
    <w:rsid w:val="00F44F7E"/>
    <w:rsid w:val="00F46F03"/>
    <w:rsid w:val="00F47148"/>
    <w:rsid w:val="00F51890"/>
    <w:rsid w:val="00F52707"/>
    <w:rsid w:val="00F5299C"/>
    <w:rsid w:val="00F53367"/>
    <w:rsid w:val="00F5342B"/>
    <w:rsid w:val="00F5478C"/>
    <w:rsid w:val="00F54813"/>
    <w:rsid w:val="00F54904"/>
    <w:rsid w:val="00F54A3B"/>
    <w:rsid w:val="00F54C60"/>
    <w:rsid w:val="00F568B5"/>
    <w:rsid w:val="00F56AC0"/>
    <w:rsid w:val="00F57E0A"/>
    <w:rsid w:val="00F57F3C"/>
    <w:rsid w:val="00F60308"/>
    <w:rsid w:val="00F60DE9"/>
    <w:rsid w:val="00F61A02"/>
    <w:rsid w:val="00F61DE3"/>
    <w:rsid w:val="00F62311"/>
    <w:rsid w:val="00F63046"/>
    <w:rsid w:val="00F63E83"/>
    <w:rsid w:val="00F64054"/>
    <w:rsid w:val="00F648CB"/>
    <w:rsid w:val="00F65FE3"/>
    <w:rsid w:val="00F6603D"/>
    <w:rsid w:val="00F67BE0"/>
    <w:rsid w:val="00F67D44"/>
    <w:rsid w:val="00F7044D"/>
    <w:rsid w:val="00F7075D"/>
    <w:rsid w:val="00F70E0B"/>
    <w:rsid w:val="00F71AC6"/>
    <w:rsid w:val="00F72443"/>
    <w:rsid w:val="00F748B5"/>
    <w:rsid w:val="00F74CE7"/>
    <w:rsid w:val="00F74D24"/>
    <w:rsid w:val="00F75F9F"/>
    <w:rsid w:val="00F76500"/>
    <w:rsid w:val="00F76894"/>
    <w:rsid w:val="00F80D36"/>
    <w:rsid w:val="00F80D7A"/>
    <w:rsid w:val="00F81AC0"/>
    <w:rsid w:val="00F81C62"/>
    <w:rsid w:val="00F82112"/>
    <w:rsid w:val="00F839B4"/>
    <w:rsid w:val="00F84B8D"/>
    <w:rsid w:val="00F84E33"/>
    <w:rsid w:val="00F85511"/>
    <w:rsid w:val="00F8642D"/>
    <w:rsid w:val="00F87470"/>
    <w:rsid w:val="00F875FB"/>
    <w:rsid w:val="00F876C0"/>
    <w:rsid w:val="00F87785"/>
    <w:rsid w:val="00F87CB6"/>
    <w:rsid w:val="00F9032E"/>
    <w:rsid w:val="00F92037"/>
    <w:rsid w:val="00F92ED7"/>
    <w:rsid w:val="00F92F24"/>
    <w:rsid w:val="00F93017"/>
    <w:rsid w:val="00F93109"/>
    <w:rsid w:val="00F93E99"/>
    <w:rsid w:val="00F94162"/>
    <w:rsid w:val="00F94F33"/>
    <w:rsid w:val="00F95373"/>
    <w:rsid w:val="00F957C9"/>
    <w:rsid w:val="00F959F2"/>
    <w:rsid w:val="00F96EF8"/>
    <w:rsid w:val="00FA04B3"/>
    <w:rsid w:val="00FA0F72"/>
    <w:rsid w:val="00FA187B"/>
    <w:rsid w:val="00FA1A79"/>
    <w:rsid w:val="00FA2BDD"/>
    <w:rsid w:val="00FA408F"/>
    <w:rsid w:val="00FA446B"/>
    <w:rsid w:val="00FA50E9"/>
    <w:rsid w:val="00FA556E"/>
    <w:rsid w:val="00FA684B"/>
    <w:rsid w:val="00FA7CB6"/>
    <w:rsid w:val="00FB09AF"/>
    <w:rsid w:val="00FB136C"/>
    <w:rsid w:val="00FB1D09"/>
    <w:rsid w:val="00FB4768"/>
    <w:rsid w:val="00FB4E0D"/>
    <w:rsid w:val="00FB5420"/>
    <w:rsid w:val="00FB5BEC"/>
    <w:rsid w:val="00FB66E2"/>
    <w:rsid w:val="00FB77A0"/>
    <w:rsid w:val="00FC08C3"/>
    <w:rsid w:val="00FC1B2E"/>
    <w:rsid w:val="00FC1BB1"/>
    <w:rsid w:val="00FC1EA0"/>
    <w:rsid w:val="00FC2A2B"/>
    <w:rsid w:val="00FC47F6"/>
    <w:rsid w:val="00FC4B05"/>
    <w:rsid w:val="00FC592D"/>
    <w:rsid w:val="00FC6119"/>
    <w:rsid w:val="00FC66E5"/>
    <w:rsid w:val="00FC74BB"/>
    <w:rsid w:val="00FC7B15"/>
    <w:rsid w:val="00FD023B"/>
    <w:rsid w:val="00FD0BE2"/>
    <w:rsid w:val="00FD175F"/>
    <w:rsid w:val="00FD2CCD"/>
    <w:rsid w:val="00FD34A8"/>
    <w:rsid w:val="00FD378E"/>
    <w:rsid w:val="00FD3811"/>
    <w:rsid w:val="00FD559B"/>
    <w:rsid w:val="00FD5749"/>
    <w:rsid w:val="00FD5E66"/>
    <w:rsid w:val="00FD6915"/>
    <w:rsid w:val="00FD6DFB"/>
    <w:rsid w:val="00FD74E1"/>
    <w:rsid w:val="00FD75D4"/>
    <w:rsid w:val="00FE1315"/>
    <w:rsid w:val="00FE1DFA"/>
    <w:rsid w:val="00FE2C82"/>
    <w:rsid w:val="00FE2D1E"/>
    <w:rsid w:val="00FE3644"/>
    <w:rsid w:val="00FE3AF1"/>
    <w:rsid w:val="00FE3B98"/>
    <w:rsid w:val="00FE4458"/>
    <w:rsid w:val="00FE533A"/>
    <w:rsid w:val="00FE5AB8"/>
    <w:rsid w:val="00FE6273"/>
    <w:rsid w:val="00FE633C"/>
    <w:rsid w:val="00FE6E42"/>
    <w:rsid w:val="00FF03A6"/>
    <w:rsid w:val="00FF15DD"/>
    <w:rsid w:val="00FF1884"/>
    <w:rsid w:val="00FF28FB"/>
    <w:rsid w:val="00FF2A61"/>
    <w:rsid w:val="00FF322E"/>
    <w:rsid w:val="00FF42DA"/>
    <w:rsid w:val="00FF52AA"/>
    <w:rsid w:val="00FF7731"/>
    <w:rsid w:val="00FF7BA4"/>
    <w:rsid w:val="00FF7C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377C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D377CF"/>
    <w:pPr>
      <w:spacing w:before="0" w:after="0"/>
      <w:jc w:val="both"/>
      <w:outlineLvl w:val="1"/>
    </w:pPr>
    <w:rPr>
      <w:b w:val="0"/>
      <w:bCs w:val="0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377C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D377CF"/>
    <w:rPr>
      <w:rFonts w:ascii="Arial" w:eastAsiaTheme="minorEastAsia" w:hAnsi="Arial" w:cs="Arial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37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77CF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5">
    <w:name w:val="Тема письма"/>
    <w:basedOn w:val="a"/>
    <w:rsid w:val="00D377CF"/>
    <w:pPr>
      <w:framePr w:w="4316" w:h="1331" w:hSpace="141" w:wrap="around" w:vAnchor="text" w:hAnchor="page" w:x="1687" w:y="242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D377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Body Text"/>
    <w:basedOn w:val="a"/>
    <w:link w:val="a7"/>
    <w:rsid w:val="00D377C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D377C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B62A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377C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D377CF"/>
    <w:pPr>
      <w:spacing w:before="0" w:after="0"/>
      <w:jc w:val="both"/>
      <w:outlineLvl w:val="1"/>
    </w:pPr>
    <w:rPr>
      <w:b w:val="0"/>
      <w:bCs w:val="0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377C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D377CF"/>
    <w:rPr>
      <w:rFonts w:ascii="Arial" w:eastAsiaTheme="minorEastAsia" w:hAnsi="Arial" w:cs="Arial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37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77CF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5">
    <w:name w:val="Тема письма"/>
    <w:basedOn w:val="a"/>
    <w:rsid w:val="00D377CF"/>
    <w:pPr>
      <w:framePr w:w="4316" w:h="1331" w:hSpace="141" w:wrap="around" w:vAnchor="text" w:hAnchor="page" w:x="1687" w:y="242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D377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Body Text"/>
    <w:basedOn w:val="a"/>
    <w:link w:val="a7"/>
    <w:rsid w:val="00D377C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D377C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B62A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ERVER1\adm_&#1086;&#1090;&#1076;&#1077;&#1083;%20&#1075;&#1088;&#1072;&#1076;&#1086;&#1089;&#1090;&#1088;\&#1058;&#1080;&#1087;&#1086;&#1074;&#1099;&#1077;%20&#1072;&#1076;&#1084;&#1080;&#1085;&#1080;&#1089;&#1090;&#1088;&#1072;&#1090;&#1080;&#1074;&#1085;&#1099;&#1077;%20&#1088;&#1077;&#1075;&#1083;&#1072;&#1084;&#1077;&#1085;&#1090;&#1099;\&#1058;&#1040;&#1056;\&#1043;&#1086;&#1090;&#1086;&#1074;&#1099;&#1077;%20&#1088;&#1077;&#1075;&#1083;&#1072;&#1084;&#1077;&#1085;&#1090;&#1099;\&#1055;&#1086;&#1089;&#1090;&#1072;&#1085;&#1086;&#1074;&#1083;&#1077;&#1085;&#1080;&#1103;%20&#1086;&#1073;%20&#1091;&#1090;&#1074;&#1077;&#1088;&#1078;&#1076;&#1077;&#1085;&#1080;&#1080;%20&#1088;&#1077;&#1075;&#1083;&#1072;&#1084;&#1077;&#1085;&#1090;&#1086;&#1074;\&#1055;&#1086;&#1089;&#1090;&#1072;&#1085;&#1086;&#1074;&#1083;&#1077;&#1085;&#1080;&#1077;%20&#1086;&#1073;%20&#1072;&#1076;&#1088;&#1077;&#1089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об адресе</Template>
  <TotalTime>1</TotalTime>
  <Pages>2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Zem</cp:lastModifiedBy>
  <cp:revision>2</cp:revision>
  <cp:lastPrinted>2023-04-14T02:54:00Z</cp:lastPrinted>
  <dcterms:created xsi:type="dcterms:W3CDTF">2023-04-14T02:55:00Z</dcterms:created>
  <dcterms:modified xsi:type="dcterms:W3CDTF">2023-04-14T02:55:00Z</dcterms:modified>
</cp:coreProperties>
</file>