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E" w:rsidRPr="003D4399" w:rsidRDefault="00C542DE" w:rsidP="00F264D4">
      <w:pPr>
        <w:jc w:val="center"/>
        <w:rPr>
          <w:spacing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1.4pt;visibility:visible">
            <v:imagedata r:id="rId5" o:title=""/>
          </v:shape>
        </w:pict>
      </w:r>
      <w:r>
        <w:br w:type="textWrapping" w:clear="all"/>
      </w:r>
      <w:r w:rsidRPr="003D4399">
        <w:rPr>
          <w:spacing w:val="20"/>
        </w:rPr>
        <w:t>РОССИЙСКАЯ ФЕДЕРАЦИЯ</w:t>
      </w:r>
    </w:p>
    <w:p w:rsidR="00C542DE" w:rsidRPr="003D4399" w:rsidRDefault="00C542DE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C542DE" w:rsidRPr="003D4399" w:rsidRDefault="00C542DE" w:rsidP="00F264D4">
      <w:pPr>
        <w:pStyle w:val="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C542DE" w:rsidRPr="003D4399" w:rsidRDefault="00C542DE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C542DE" w:rsidRPr="003D4399" w:rsidRDefault="00C542DE" w:rsidP="00F264D4">
      <w:pPr>
        <w:pStyle w:val="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C542DE" w:rsidRPr="00BA055E" w:rsidRDefault="00C542DE" w:rsidP="00F264D4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Решение</w:t>
      </w:r>
    </w:p>
    <w:p w:rsidR="00C542DE" w:rsidRDefault="00C542DE" w:rsidP="00F264D4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C542DE" w:rsidRPr="0053568B" w:rsidRDefault="00C542DE" w:rsidP="00F264D4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 31.10.2014г.                                                                                   №28-132/дсп</w:t>
      </w:r>
    </w:p>
    <w:p w:rsidR="00C542DE" w:rsidRPr="00325B81" w:rsidRDefault="00C542DE" w:rsidP="00F264D4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с.Хомутово</w:t>
      </w:r>
    </w:p>
    <w:p w:rsidR="00C542DE" w:rsidRDefault="00C542DE" w:rsidP="00F264D4">
      <w:pPr>
        <w:jc w:val="both"/>
      </w:pPr>
    </w:p>
    <w:p w:rsidR="00C542DE" w:rsidRPr="00200132" w:rsidRDefault="00C542DE" w:rsidP="007C450F">
      <w:pPr>
        <w:tabs>
          <w:tab w:val="left" w:pos="4253"/>
          <w:tab w:val="left" w:pos="9639"/>
        </w:tabs>
        <w:ind w:right="-2"/>
        <w:jc w:val="both"/>
      </w:pPr>
      <w:r w:rsidRPr="007C450F">
        <w:t>Об установлении и введении в действие налога на имущество физических лиц и о положении о налоге на имущество физических лиц на территории Хомутовского му</w:t>
      </w:r>
      <w:r>
        <w:t>ниципального образования</w:t>
      </w:r>
    </w:p>
    <w:p w:rsidR="00C542DE" w:rsidRPr="00200132" w:rsidRDefault="00C542DE" w:rsidP="00FF0824">
      <w:pPr>
        <w:jc w:val="both"/>
      </w:pPr>
    </w:p>
    <w:p w:rsidR="00C542DE" w:rsidRPr="00200132" w:rsidRDefault="00C542DE" w:rsidP="00BA055E">
      <w:pPr>
        <w:jc w:val="both"/>
      </w:pPr>
      <w:r w:rsidRPr="00200132">
        <w:t xml:space="preserve">         Руководствуясь </w:t>
      </w:r>
      <w:r>
        <w:t>Налоговым кодексом</w:t>
      </w:r>
      <w:r w:rsidRPr="00200132">
        <w:t xml:space="preserve"> Российской Федерации, ст. ст. 14, 17, 35  Федерального закона от 06.10.2003 г. №131-ФЗ «Об общих принципах организации местного самоуправления в Российской Федерации», Уставом Хомутовс</w:t>
      </w:r>
      <w:r>
        <w:t>кого муниципального образования</w:t>
      </w:r>
      <w:r w:rsidRPr="00200132">
        <w:t>,  Дума Хомутовского муниципального образования</w:t>
      </w:r>
    </w:p>
    <w:p w:rsidR="00C542DE" w:rsidRPr="00200132" w:rsidRDefault="00C542DE" w:rsidP="00FF0824">
      <w:pPr>
        <w:jc w:val="both"/>
      </w:pPr>
    </w:p>
    <w:p w:rsidR="00C542DE" w:rsidRPr="00200132" w:rsidRDefault="00C542DE" w:rsidP="0068301C">
      <w:pPr>
        <w:ind w:firstLine="709"/>
        <w:jc w:val="both"/>
      </w:pPr>
      <w:r w:rsidRPr="00200132">
        <w:t>РЕШИЛА:</w:t>
      </w:r>
    </w:p>
    <w:p w:rsidR="00C542DE" w:rsidRPr="00200132" w:rsidRDefault="00C542DE" w:rsidP="00050EE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Установить и ввести в действие </w:t>
      </w:r>
      <w:r>
        <w:t>с 1 января 2015</w:t>
      </w:r>
      <w:r w:rsidRPr="00200132">
        <w:t xml:space="preserve"> года на территории Хомутовского муниципального образования налог на имущество физических лиц.</w:t>
      </w:r>
    </w:p>
    <w:p w:rsidR="00C542DE" w:rsidRPr="00200132" w:rsidRDefault="00C542D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Утвердить Положение о налоге на имущество физических лиц на территории Хомутовского муниципального образования</w:t>
      </w:r>
      <w:r>
        <w:t xml:space="preserve"> </w:t>
      </w:r>
      <w:r w:rsidRPr="00200132">
        <w:t>(П</w:t>
      </w:r>
      <w:r>
        <w:t>риложение</w:t>
      </w:r>
      <w:r w:rsidRPr="00200132">
        <w:t>).</w:t>
      </w:r>
    </w:p>
    <w:p w:rsidR="00C542DE" w:rsidRPr="00200132" w:rsidRDefault="00C542D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Настоящее решение вступает в силу с </w:t>
      </w:r>
      <w:r>
        <w:t>1 января 2015</w:t>
      </w:r>
      <w:r w:rsidRPr="00200132">
        <w:t xml:space="preserve"> года, но не ранее чем по истечении одного месяца с момента официального опубликования.</w:t>
      </w:r>
    </w:p>
    <w:p w:rsidR="00C542DE" w:rsidRPr="00200132" w:rsidRDefault="00C542D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Решение Думы Хомутовского муниципального образовани</w:t>
      </w:r>
      <w:r>
        <w:t>я от 24.10.2013 года №15-72/дсп</w:t>
      </w:r>
      <w:r w:rsidRPr="00200132">
        <w:t xml:space="preserve"> «Об </w:t>
      </w:r>
      <w:r>
        <w:t>установлении и введении в действие налога на имущество физических лиц и о Положении</w:t>
      </w:r>
      <w:r w:rsidRPr="00200132">
        <w:t xml:space="preserve"> о налоге на имущество физических лиц на территории Хомутовского муниципального образования на 201</w:t>
      </w:r>
      <w:r>
        <w:t>4 год» признать утратившим силу с момента вступления в силу настоящего решения.</w:t>
      </w:r>
    </w:p>
    <w:p w:rsidR="00C542DE" w:rsidRPr="00200132" w:rsidRDefault="00C542D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Опубликовать настоящее решение в установленном законом порядке.</w:t>
      </w:r>
    </w:p>
    <w:p w:rsidR="00C542DE" w:rsidRPr="00200132" w:rsidRDefault="00C542D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Контроль по исполнению настоящего решения возложить на постоянную комиссию по бюджету, ценообразованию, социально-экономическому развитию и ресурсообеспечению Думы Хомутовского муниципального образования (Д.Б.Худаков).</w:t>
      </w:r>
    </w:p>
    <w:p w:rsidR="00C542DE" w:rsidRDefault="00C542DE" w:rsidP="00FF0824">
      <w:pPr>
        <w:jc w:val="both"/>
      </w:pPr>
    </w:p>
    <w:p w:rsidR="00C542DE" w:rsidRPr="00200132" w:rsidRDefault="00C542DE" w:rsidP="00FF0824">
      <w:pPr>
        <w:jc w:val="both"/>
      </w:pPr>
    </w:p>
    <w:p w:rsidR="00C542DE" w:rsidRPr="00200132" w:rsidRDefault="00C542DE" w:rsidP="00FF0824">
      <w:pPr>
        <w:jc w:val="both"/>
      </w:pPr>
      <w:r w:rsidRPr="00200132">
        <w:t>Глава Хомутовского</w:t>
      </w:r>
    </w:p>
    <w:p w:rsidR="00C542DE" w:rsidRPr="00200132" w:rsidRDefault="00C542DE" w:rsidP="008A1317">
      <w:pPr>
        <w:jc w:val="both"/>
      </w:pPr>
      <w:r w:rsidRPr="00200132">
        <w:t xml:space="preserve">муниципального образования                           </w:t>
      </w:r>
      <w:r>
        <w:t xml:space="preserve">     </w:t>
      </w:r>
      <w:r w:rsidRPr="00200132">
        <w:t xml:space="preserve">                      В.М. Колмаченко</w:t>
      </w:r>
    </w:p>
    <w:p w:rsidR="00C542DE" w:rsidRPr="00E725F3" w:rsidRDefault="00C542DE" w:rsidP="00FE3ED4">
      <w:pPr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C542DE" w:rsidRPr="00E725F3" w:rsidRDefault="00C542DE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 xml:space="preserve">к Решению Думы Хомутовского </w:t>
      </w:r>
    </w:p>
    <w:p w:rsidR="00C542DE" w:rsidRPr="00E725F3" w:rsidRDefault="00C542DE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 xml:space="preserve">муниципального образования </w:t>
      </w:r>
    </w:p>
    <w:p w:rsidR="00C542DE" w:rsidRPr="00E725F3" w:rsidRDefault="00C542DE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>от «__» _____________ №_______</w:t>
      </w:r>
    </w:p>
    <w:p w:rsidR="00C542DE" w:rsidRPr="00E725F3" w:rsidRDefault="00C542DE" w:rsidP="00FE3ED4">
      <w:pPr>
        <w:rPr>
          <w:sz w:val="27"/>
          <w:szCs w:val="27"/>
        </w:rPr>
      </w:pPr>
    </w:p>
    <w:p w:rsidR="00C542DE" w:rsidRPr="00E725F3" w:rsidRDefault="00C542DE" w:rsidP="00FE3ED4">
      <w:pPr>
        <w:rPr>
          <w:sz w:val="27"/>
          <w:szCs w:val="27"/>
        </w:rPr>
      </w:pPr>
    </w:p>
    <w:p w:rsidR="00C542DE" w:rsidRPr="00E725F3" w:rsidRDefault="00C542DE" w:rsidP="00FE3ED4">
      <w:pPr>
        <w:jc w:val="center"/>
        <w:rPr>
          <w:b/>
          <w:bCs/>
          <w:caps/>
          <w:sz w:val="27"/>
          <w:szCs w:val="27"/>
        </w:rPr>
      </w:pPr>
      <w:r w:rsidRPr="00E725F3">
        <w:rPr>
          <w:b/>
          <w:bCs/>
          <w:caps/>
          <w:sz w:val="27"/>
          <w:szCs w:val="27"/>
        </w:rPr>
        <w:t>Положение</w:t>
      </w:r>
    </w:p>
    <w:p w:rsidR="00C542DE" w:rsidRPr="00E725F3" w:rsidRDefault="00C542DE" w:rsidP="00FE3ED4">
      <w:pPr>
        <w:jc w:val="center"/>
        <w:rPr>
          <w:b/>
          <w:bCs/>
          <w:caps/>
          <w:sz w:val="27"/>
          <w:szCs w:val="27"/>
        </w:rPr>
      </w:pPr>
      <w:r w:rsidRPr="00E725F3">
        <w:rPr>
          <w:b/>
          <w:bCs/>
          <w:caps/>
          <w:sz w:val="27"/>
          <w:szCs w:val="27"/>
        </w:rPr>
        <w:t>о налоге на имущество физических лиц</w:t>
      </w:r>
    </w:p>
    <w:p w:rsidR="00C542DE" w:rsidRDefault="00C542DE" w:rsidP="00946AD5">
      <w:pPr>
        <w:jc w:val="center"/>
        <w:rPr>
          <w:b/>
          <w:bCs/>
          <w:caps/>
          <w:sz w:val="27"/>
          <w:szCs w:val="27"/>
        </w:rPr>
      </w:pPr>
      <w:r w:rsidRPr="00E725F3">
        <w:rPr>
          <w:b/>
          <w:bCs/>
          <w:caps/>
          <w:sz w:val="27"/>
          <w:szCs w:val="27"/>
        </w:rPr>
        <w:t>на территории Хомутовского муниципального образования</w:t>
      </w:r>
    </w:p>
    <w:p w:rsidR="00C542DE" w:rsidRPr="00946AD5" w:rsidRDefault="00C542DE" w:rsidP="00946AD5">
      <w:pPr>
        <w:jc w:val="center"/>
        <w:rPr>
          <w:b/>
          <w:bCs/>
          <w:caps/>
          <w:sz w:val="27"/>
          <w:szCs w:val="27"/>
        </w:rPr>
      </w:pPr>
    </w:p>
    <w:p w:rsidR="00C542DE" w:rsidRPr="00E725F3" w:rsidRDefault="00C542DE" w:rsidP="00FE3ED4">
      <w:pPr>
        <w:ind w:firstLine="709"/>
        <w:jc w:val="both"/>
        <w:rPr>
          <w:b/>
          <w:bCs/>
          <w:sz w:val="27"/>
          <w:szCs w:val="27"/>
        </w:rPr>
      </w:pPr>
      <w:r w:rsidRPr="00E725F3">
        <w:rPr>
          <w:b/>
          <w:bCs/>
          <w:sz w:val="27"/>
          <w:szCs w:val="27"/>
        </w:rPr>
        <w:t>1. Общие положения</w:t>
      </w:r>
    </w:p>
    <w:p w:rsidR="00C542DE" w:rsidRPr="00E725F3" w:rsidRDefault="00C542DE" w:rsidP="00946AD5">
      <w:pPr>
        <w:ind w:firstLine="709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1.1. Настоящее положение в соответствии с </w:t>
      </w:r>
      <w:r>
        <w:rPr>
          <w:sz w:val="27"/>
          <w:szCs w:val="27"/>
        </w:rPr>
        <w:t xml:space="preserve">Налоговым кодексом Российской Федерации </w:t>
      </w:r>
      <w:r w:rsidRPr="00E725F3">
        <w:rPr>
          <w:sz w:val="27"/>
          <w:szCs w:val="27"/>
        </w:rPr>
        <w:t xml:space="preserve">определяет на территории Хомутовского муниципального образования ставки налога на имущество физических лиц (далее – налог), налоговые льготы по налогу и основания для их использования налогоплательщиками.  </w:t>
      </w:r>
    </w:p>
    <w:p w:rsidR="00C542DE" w:rsidRPr="00E725F3" w:rsidRDefault="00C542DE" w:rsidP="00FE3ED4">
      <w:pPr>
        <w:ind w:firstLine="709"/>
        <w:jc w:val="both"/>
        <w:rPr>
          <w:b/>
          <w:bCs/>
          <w:sz w:val="27"/>
          <w:szCs w:val="27"/>
        </w:rPr>
      </w:pPr>
      <w:r w:rsidRPr="00E725F3">
        <w:rPr>
          <w:b/>
          <w:bCs/>
          <w:sz w:val="27"/>
          <w:szCs w:val="27"/>
        </w:rPr>
        <w:t xml:space="preserve">2. Налоговые ставки </w:t>
      </w:r>
    </w:p>
    <w:p w:rsidR="00C542DE" w:rsidRPr="00E725F3" w:rsidRDefault="00C542DE" w:rsidP="00FE3ED4">
      <w:pPr>
        <w:ind w:firstLine="709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2.1. Установить следующие ставки налога на </w:t>
      </w:r>
      <w:r w:rsidRPr="00A513FB">
        <w:rPr>
          <w:sz w:val="27"/>
          <w:szCs w:val="27"/>
        </w:rPr>
        <w:t xml:space="preserve">имущество физических лиц в зависимости от суммарной инвентаризационной стоимости </w:t>
      </w:r>
      <w:r w:rsidRPr="00A513FB">
        <w:rPr>
          <w:sz w:val="27"/>
          <w:szCs w:val="27"/>
          <w:lang w:eastAsia="ru-RU"/>
        </w:rPr>
        <w:t>объектов налогооблож</w:t>
      </w:r>
      <w:r>
        <w:rPr>
          <w:sz w:val="27"/>
          <w:szCs w:val="27"/>
          <w:lang w:eastAsia="ru-RU"/>
        </w:rPr>
        <w:t>ения, умноженной</w:t>
      </w:r>
      <w:r w:rsidRPr="00A513FB">
        <w:rPr>
          <w:sz w:val="27"/>
          <w:szCs w:val="27"/>
          <w:lang w:eastAsia="ru-RU"/>
        </w:rPr>
        <w:t xml:space="preserve"> на коэффициент-дефлятор (с учетом доли налогоплательщика в праве общей собственности на каждый из таких</w:t>
      </w:r>
      <w:r w:rsidRPr="00A513FB">
        <w:rPr>
          <w:sz w:val="26"/>
          <w:szCs w:val="26"/>
          <w:lang w:eastAsia="ru-RU"/>
        </w:rPr>
        <w:t xml:space="preserve"> объектов)</w:t>
      </w:r>
      <w:r w:rsidRPr="00E725F3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вида </w:t>
      </w:r>
      <w:r w:rsidRPr="00E725F3">
        <w:rPr>
          <w:sz w:val="27"/>
          <w:szCs w:val="27"/>
        </w:rPr>
        <w:t>объекта налогообложения: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410"/>
        <w:gridCol w:w="3260"/>
      </w:tblGrid>
      <w:tr w:rsidR="00C542DE" w:rsidRPr="00946AD5">
        <w:trPr>
          <w:trHeight w:val="286"/>
        </w:trPr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Налоговая ставка в %</w:t>
            </w:r>
          </w:p>
        </w:tc>
      </w:tr>
      <w:tr w:rsidR="00C542DE" w:rsidRPr="00946AD5">
        <w:trPr>
          <w:trHeight w:val="286"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DE" w:rsidRPr="00946AD5" w:rsidRDefault="00C542DE" w:rsidP="000C1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Жилой дом, жилое помещение (квартира, комната), гараж, машино-место, доля в праве общей собственности на перечисленное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DE" w:rsidRPr="00946AD5" w:rsidRDefault="00C542DE" w:rsidP="000C1EB8">
            <w:pPr>
              <w:autoSpaceDE w:val="0"/>
              <w:autoSpaceDN w:val="0"/>
              <w:adjustRightInd w:val="0"/>
              <w:ind w:left="175" w:hanging="175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Единый недвижимый комплекс, объект незавершенного строительства, иные здания, строения, сооружения, помещения, доля в праве общей собственности на перечисленное имущество</w:t>
            </w:r>
          </w:p>
        </w:tc>
      </w:tr>
      <w:tr w:rsidR="00C542DE" w:rsidRPr="00946AD5">
        <w:trPr>
          <w:trHeight w:val="5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До 300 000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0,1</w:t>
            </w:r>
          </w:p>
        </w:tc>
      </w:tr>
      <w:tr w:rsidR="00C542DE" w:rsidRPr="00946AD5">
        <w:trPr>
          <w:trHeight w:val="56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Свыше 300 000 рублей до 500 000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0,3</w:t>
            </w:r>
          </w:p>
        </w:tc>
      </w:tr>
      <w:tr w:rsidR="00C542DE" w:rsidRPr="00946AD5">
        <w:trPr>
          <w:trHeight w:val="59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Свыше 500 000 рублей до 1 000 000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0,5</w:t>
            </w:r>
          </w:p>
        </w:tc>
      </w:tr>
      <w:tr w:rsidR="00C542DE" w:rsidRPr="00946AD5">
        <w:trPr>
          <w:trHeight w:val="29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Свыше 1 000 000 рублей до 2 000 000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0,7</w:t>
            </w:r>
          </w:p>
        </w:tc>
      </w:tr>
      <w:tr w:rsidR="00C542DE" w:rsidRPr="00946AD5">
        <w:trPr>
          <w:trHeight w:val="29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Свыше 2 000 000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2DE" w:rsidRPr="00946AD5" w:rsidRDefault="00C542DE" w:rsidP="004E78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AD5">
              <w:rPr>
                <w:sz w:val="26"/>
                <w:szCs w:val="26"/>
              </w:rPr>
              <w:t>0,9</w:t>
            </w:r>
          </w:p>
        </w:tc>
      </w:tr>
    </w:tbl>
    <w:p w:rsidR="00C542DE" w:rsidRDefault="00C542DE" w:rsidP="00946AD5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542DE" w:rsidRDefault="00C542DE" w:rsidP="00946AD5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542DE" w:rsidRPr="00E725F3" w:rsidRDefault="00C542DE" w:rsidP="00FE3ED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E725F3">
        <w:rPr>
          <w:sz w:val="27"/>
          <w:szCs w:val="27"/>
        </w:rPr>
        <w:t xml:space="preserve"> Хомутовского</w:t>
      </w:r>
    </w:p>
    <w:p w:rsidR="00C542DE" w:rsidRDefault="00C542DE" w:rsidP="00946AD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E725F3">
        <w:rPr>
          <w:sz w:val="27"/>
          <w:szCs w:val="27"/>
        </w:rPr>
        <w:t xml:space="preserve">муниципального образования </w:t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</w:r>
      <w:r>
        <w:rPr>
          <w:sz w:val="27"/>
          <w:szCs w:val="27"/>
        </w:rPr>
        <w:t xml:space="preserve">            </w:t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  <w:t>В.М. Колмаченко</w:t>
      </w:r>
    </w:p>
    <w:sectPr w:rsidR="00C542DE" w:rsidSect="003D439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3407F7F"/>
    <w:multiLevelType w:val="multilevel"/>
    <w:tmpl w:val="35CE9F22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01A9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0EEE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1EB8"/>
    <w:rsid w:val="000C22E9"/>
    <w:rsid w:val="000C32F6"/>
    <w:rsid w:val="000C4C9A"/>
    <w:rsid w:val="000C525E"/>
    <w:rsid w:val="000C6DCC"/>
    <w:rsid w:val="000C7883"/>
    <w:rsid w:val="000D1301"/>
    <w:rsid w:val="000D2ADB"/>
    <w:rsid w:val="000D33A6"/>
    <w:rsid w:val="000D710C"/>
    <w:rsid w:val="000E0F80"/>
    <w:rsid w:val="000E24B9"/>
    <w:rsid w:val="000E38D8"/>
    <w:rsid w:val="000E3945"/>
    <w:rsid w:val="000E617D"/>
    <w:rsid w:val="000E740A"/>
    <w:rsid w:val="000F07F7"/>
    <w:rsid w:val="000F3745"/>
    <w:rsid w:val="000F5D21"/>
    <w:rsid w:val="000F65A0"/>
    <w:rsid w:val="000F6617"/>
    <w:rsid w:val="000F6A3D"/>
    <w:rsid w:val="00102A1C"/>
    <w:rsid w:val="00102E4B"/>
    <w:rsid w:val="001033F6"/>
    <w:rsid w:val="00105645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2043"/>
    <w:rsid w:val="00124BA8"/>
    <w:rsid w:val="00124BE4"/>
    <w:rsid w:val="00126EE5"/>
    <w:rsid w:val="00127B14"/>
    <w:rsid w:val="00131B44"/>
    <w:rsid w:val="00132B63"/>
    <w:rsid w:val="00132BF8"/>
    <w:rsid w:val="00133D88"/>
    <w:rsid w:val="00134AC9"/>
    <w:rsid w:val="00135148"/>
    <w:rsid w:val="00135D82"/>
    <w:rsid w:val="00136766"/>
    <w:rsid w:val="00136E7A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495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25B2"/>
    <w:rsid w:val="0017587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0132"/>
    <w:rsid w:val="002022EC"/>
    <w:rsid w:val="00206498"/>
    <w:rsid w:val="002069A6"/>
    <w:rsid w:val="00214AC7"/>
    <w:rsid w:val="00215323"/>
    <w:rsid w:val="00215B72"/>
    <w:rsid w:val="002212FE"/>
    <w:rsid w:val="00221EE3"/>
    <w:rsid w:val="00225AA8"/>
    <w:rsid w:val="002265AC"/>
    <w:rsid w:val="00226CDA"/>
    <w:rsid w:val="00226D38"/>
    <w:rsid w:val="00227EE6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4582"/>
    <w:rsid w:val="003052CF"/>
    <w:rsid w:val="00312D70"/>
    <w:rsid w:val="00314607"/>
    <w:rsid w:val="00316C80"/>
    <w:rsid w:val="00320144"/>
    <w:rsid w:val="003206DC"/>
    <w:rsid w:val="00323F88"/>
    <w:rsid w:val="00324698"/>
    <w:rsid w:val="003255C7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88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344B"/>
    <w:rsid w:val="00384409"/>
    <w:rsid w:val="00384D22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A577F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4399"/>
    <w:rsid w:val="003D72DD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270"/>
    <w:rsid w:val="00410C26"/>
    <w:rsid w:val="0041260B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05F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2662"/>
    <w:rsid w:val="004E495F"/>
    <w:rsid w:val="004E5FB2"/>
    <w:rsid w:val="004E78E9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15C5B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255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109E"/>
    <w:rsid w:val="005D3D93"/>
    <w:rsid w:val="005D627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3FFD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0D6C"/>
    <w:rsid w:val="00621CF8"/>
    <w:rsid w:val="00623E07"/>
    <w:rsid w:val="006255AC"/>
    <w:rsid w:val="00626215"/>
    <w:rsid w:val="00627498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444E"/>
    <w:rsid w:val="006676B0"/>
    <w:rsid w:val="006707F0"/>
    <w:rsid w:val="00670A58"/>
    <w:rsid w:val="00671334"/>
    <w:rsid w:val="00674577"/>
    <w:rsid w:val="00675B7A"/>
    <w:rsid w:val="006775BA"/>
    <w:rsid w:val="00677D36"/>
    <w:rsid w:val="0068301C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5A7E"/>
    <w:rsid w:val="007010F3"/>
    <w:rsid w:val="00701DC6"/>
    <w:rsid w:val="00702FE1"/>
    <w:rsid w:val="00704CEE"/>
    <w:rsid w:val="007062A6"/>
    <w:rsid w:val="0070642F"/>
    <w:rsid w:val="00707C45"/>
    <w:rsid w:val="007112DB"/>
    <w:rsid w:val="007137CA"/>
    <w:rsid w:val="007153DE"/>
    <w:rsid w:val="007169DD"/>
    <w:rsid w:val="007220C9"/>
    <w:rsid w:val="00724077"/>
    <w:rsid w:val="007308CC"/>
    <w:rsid w:val="007313D1"/>
    <w:rsid w:val="0073185F"/>
    <w:rsid w:val="00733D1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96BEC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450F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291A"/>
    <w:rsid w:val="008305DD"/>
    <w:rsid w:val="0083132F"/>
    <w:rsid w:val="00831D51"/>
    <w:rsid w:val="00832070"/>
    <w:rsid w:val="00833007"/>
    <w:rsid w:val="00835F0B"/>
    <w:rsid w:val="00843FB9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27FC"/>
    <w:rsid w:val="00862B4C"/>
    <w:rsid w:val="00863D26"/>
    <w:rsid w:val="0086482A"/>
    <w:rsid w:val="00864FD8"/>
    <w:rsid w:val="008661AD"/>
    <w:rsid w:val="00867FE2"/>
    <w:rsid w:val="0087268D"/>
    <w:rsid w:val="0087275A"/>
    <w:rsid w:val="008752D8"/>
    <w:rsid w:val="0087678E"/>
    <w:rsid w:val="00877F28"/>
    <w:rsid w:val="00880234"/>
    <w:rsid w:val="008844BB"/>
    <w:rsid w:val="00894411"/>
    <w:rsid w:val="0089487B"/>
    <w:rsid w:val="00896987"/>
    <w:rsid w:val="00896AB8"/>
    <w:rsid w:val="00896B48"/>
    <w:rsid w:val="00897567"/>
    <w:rsid w:val="008A008B"/>
    <w:rsid w:val="008A1317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B743D"/>
    <w:rsid w:val="008C2E9C"/>
    <w:rsid w:val="008C35EC"/>
    <w:rsid w:val="008C4104"/>
    <w:rsid w:val="008C7BAA"/>
    <w:rsid w:val="008D143C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403A"/>
    <w:rsid w:val="009159A0"/>
    <w:rsid w:val="00916B44"/>
    <w:rsid w:val="00916F32"/>
    <w:rsid w:val="009173F1"/>
    <w:rsid w:val="00917A8E"/>
    <w:rsid w:val="00917DBE"/>
    <w:rsid w:val="0092072B"/>
    <w:rsid w:val="009212A7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46AD5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026"/>
    <w:rsid w:val="00987880"/>
    <w:rsid w:val="00993FA3"/>
    <w:rsid w:val="00995FC4"/>
    <w:rsid w:val="00997B8B"/>
    <w:rsid w:val="009A0F0E"/>
    <w:rsid w:val="009A3C1F"/>
    <w:rsid w:val="009B006E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74D1"/>
    <w:rsid w:val="00A502E2"/>
    <w:rsid w:val="00A50FFC"/>
    <w:rsid w:val="00A513FB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4541"/>
    <w:rsid w:val="00A65F3D"/>
    <w:rsid w:val="00A74268"/>
    <w:rsid w:val="00A7428C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A5105"/>
    <w:rsid w:val="00AA5110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041B"/>
    <w:rsid w:val="00B32169"/>
    <w:rsid w:val="00B34B93"/>
    <w:rsid w:val="00B34C15"/>
    <w:rsid w:val="00B35CA0"/>
    <w:rsid w:val="00B41413"/>
    <w:rsid w:val="00B439A8"/>
    <w:rsid w:val="00B45905"/>
    <w:rsid w:val="00B46A4F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55E"/>
    <w:rsid w:val="00BA0770"/>
    <w:rsid w:val="00BA2245"/>
    <w:rsid w:val="00BA562E"/>
    <w:rsid w:val="00BB0A1C"/>
    <w:rsid w:val="00BB0AFB"/>
    <w:rsid w:val="00BB1803"/>
    <w:rsid w:val="00BB7969"/>
    <w:rsid w:val="00BC4EF9"/>
    <w:rsid w:val="00BC5111"/>
    <w:rsid w:val="00BC6583"/>
    <w:rsid w:val="00BC6DC3"/>
    <w:rsid w:val="00BC7846"/>
    <w:rsid w:val="00BC7B43"/>
    <w:rsid w:val="00BC7E8F"/>
    <w:rsid w:val="00BD0EEA"/>
    <w:rsid w:val="00BD2825"/>
    <w:rsid w:val="00BD5EC9"/>
    <w:rsid w:val="00BD6ED4"/>
    <w:rsid w:val="00BE09F1"/>
    <w:rsid w:val="00BE0C71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6B2A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3B49"/>
    <w:rsid w:val="00C542DE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3E5B"/>
    <w:rsid w:val="00CA52A5"/>
    <w:rsid w:val="00CA6672"/>
    <w:rsid w:val="00CA7187"/>
    <w:rsid w:val="00CB3127"/>
    <w:rsid w:val="00CB7EDD"/>
    <w:rsid w:val="00CC07C9"/>
    <w:rsid w:val="00CC1B24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4B49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2762"/>
    <w:rsid w:val="00D33953"/>
    <w:rsid w:val="00D415B3"/>
    <w:rsid w:val="00D434FC"/>
    <w:rsid w:val="00D4370B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3AB8"/>
    <w:rsid w:val="00DB506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2ECC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24EF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2CC0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29DA"/>
    <w:rsid w:val="00E64499"/>
    <w:rsid w:val="00E64F3B"/>
    <w:rsid w:val="00E70F71"/>
    <w:rsid w:val="00E722E9"/>
    <w:rsid w:val="00E724D1"/>
    <w:rsid w:val="00E725F3"/>
    <w:rsid w:val="00E73771"/>
    <w:rsid w:val="00E7579F"/>
    <w:rsid w:val="00E76D22"/>
    <w:rsid w:val="00E76F82"/>
    <w:rsid w:val="00E81FEA"/>
    <w:rsid w:val="00E822B8"/>
    <w:rsid w:val="00E8346F"/>
    <w:rsid w:val="00E842F5"/>
    <w:rsid w:val="00E8431A"/>
    <w:rsid w:val="00E846C7"/>
    <w:rsid w:val="00E84E52"/>
    <w:rsid w:val="00E84F2C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4FC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0EFE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730B"/>
    <w:rsid w:val="00F219C4"/>
    <w:rsid w:val="00F264D4"/>
    <w:rsid w:val="00F26DB8"/>
    <w:rsid w:val="00F27D5C"/>
    <w:rsid w:val="00F30916"/>
    <w:rsid w:val="00F32803"/>
    <w:rsid w:val="00F330C9"/>
    <w:rsid w:val="00F33EB3"/>
    <w:rsid w:val="00F33F6B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0CD5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4A"/>
    <w:rsid w:val="00F95884"/>
    <w:rsid w:val="00F95B62"/>
    <w:rsid w:val="00FA03A1"/>
    <w:rsid w:val="00FB72C7"/>
    <w:rsid w:val="00FC0B7C"/>
    <w:rsid w:val="00FC0C6A"/>
    <w:rsid w:val="00FC1F72"/>
    <w:rsid w:val="00FC274D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78AF"/>
    <w:rsid w:val="00FE1377"/>
    <w:rsid w:val="00FE3ED4"/>
    <w:rsid w:val="00FE5345"/>
    <w:rsid w:val="00FF0824"/>
    <w:rsid w:val="00FF1007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Normal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A1317"/>
    <w:pPr>
      <w:jc w:val="left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1317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2</Pages>
  <Words>537</Words>
  <Characters>3066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cp:lastPrinted>2014-11-02T02:00:00Z</cp:lastPrinted>
  <dcterms:created xsi:type="dcterms:W3CDTF">2012-12-17T23:31:00Z</dcterms:created>
  <dcterms:modified xsi:type="dcterms:W3CDTF">2014-11-02T02:34:00Z</dcterms:modified>
</cp:coreProperties>
</file>