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D0" w:rsidRDefault="00527FD0" w:rsidP="0097262D">
      <w:pPr>
        <w:jc w:val="center"/>
        <w:rPr>
          <w:sz w:val="32"/>
          <w:szCs w:val="32"/>
        </w:rPr>
      </w:pPr>
    </w:p>
    <w:p w:rsidR="00527FD0" w:rsidRDefault="00527FD0" w:rsidP="0097262D">
      <w:pPr>
        <w:jc w:val="center"/>
        <w:rPr>
          <w:sz w:val="32"/>
          <w:szCs w:val="32"/>
        </w:rPr>
      </w:pPr>
    </w:p>
    <w:p w:rsidR="00527FD0" w:rsidRPr="003D4399" w:rsidRDefault="00527FD0" w:rsidP="00F264D4">
      <w:pPr>
        <w:jc w:val="center"/>
        <w:rPr>
          <w:spacing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71.4pt;visibility:visible">
            <v:imagedata r:id="rId7" o:title=""/>
          </v:shape>
        </w:pict>
      </w:r>
      <w:r>
        <w:br w:type="textWrapping" w:clear="all"/>
      </w:r>
      <w:r w:rsidRPr="003D4399">
        <w:rPr>
          <w:spacing w:val="20"/>
        </w:rPr>
        <w:t>РОССИЙСКАЯ ФЕДЕРАЦИЯ</w:t>
      </w:r>
    </w:p>
    <w:p w:rsidR="00527FD0" w:rsidRPr="003D4399" w:rsidRDefault="00527FD0" w:rsidP="00F264D4">
      <w:pPr>
        <w:suppressAutoHyphens/>
        <w:jc w:val="center"/>
        <w:rPr>
          <w:spacing w:val="20"/>
        </w:rPr>
      </w:pPr>
      <w:r w:rsidRPr="003D4399">
        <w:rPr>
          <w:spacing w:val="20"/>
        </w:rPr>
        <w:t>ИРКУТСКАЯ ОБЛАСТЬ   ИРКУТСКИЙ РАЙОН</w:t>
      </w:r>
    </w:p>
    <w:p w:rsidR="00527FD0" w:rsidRPr="003D4399" w:rsidRDefault="00527FD0" w:rsidP="00F264D4">
      <w:pPr>
        <w:pStyle w:val="1"/>
        <w:suppressAutoHyphens/>
        <w:spacing w:line="240" w:lineRule="auto"/>
        <w:rPr>
          <w:caps w:val="0"/>
          <w:spacing w:val="50"/>
        </w:rPr>
      </w:pPr>
      <w:r w:rsidRPr="003D4399">
        <w:rPr>
          <w:caps w:val="0"/>
          <w:spacing w:val="50"/>
        </w:rPr>
        <w:t>ДУМА</w:t>
      </w:r>
    </w:p>
    <w:p w:rsidR="00527FD0" w:rsidRPr="003D4399" w:rsidRDefault="00527FD0" w:rsidP="00F264D4">
      <w:pPr>
        <w:pStyle w:val="1"/>
        <w:suppressAutoHyphens/>
        <w:spacing w:line="240" w:lineRule="auto"/>
        <w:rPr>
          <w:b w:val="0"/>
          <w:bCs w:val="0"/>
          <w:caps w:val="0"/>
          <w:spacing w:val="50"/>
        </w:rPr>
      </w:pPr>
      <w:r w:rsidRPr="003D4399">
        <w:rPr>
          <w:b w:val="0"/>
          <w:bCs w:val="0"/>
          <w:caps w:val="0"/>
          <w:spacing w:val="50"/>
        </w:rPr>
        <w:t>Хомутовского муниципального образования</w:t>
      </w:r>
    </w:p>
    <w:p w:rsidR="00527FD0" w:rsidRDefault="00527FD0" w:rsidP="00F264D4">
      <w:pPr>
        <w:pStyle w:val="1"/>
        <w:suppressAutoHyphens/>
        <w:spacing w:line="240" w:lineRule="auto"/>
        <w:rPr>
          <w:b w:val="0"/>
          <w:bCs w:val="0"/>
          <w:caps w:val="0"/>
          <w:spacing w:val="50"/>
        </w:rPr>
      </w:pPr>
      <w:r w:rsidRPr="003D4399">
        <w:rPr>
          <w:b w:val="0"/>
          <w:bCs w:val="0"/>
          <w:caps w:val="0"/>
          <w:spacing w:val="50"/>
        </w:rPr>
        <w:t>Третий созыв</w:t>
      </w:r>
    </w:p>
    <w:p w:rsidR="00527FD0" w:rsidRDefault="00527FD0" w:rsidP="009363DD">
      <w:pPr>
        <w:suppressAutoHyphens/>
        <w:jc w:val="center"/>
        <w:rPr>
          <w:b/>
          <w:bCs/>
          <w:sz w:val="44"/>
          <w:szCs w:val="44"/>
        </w:rPr>
      </w:pPr>
      <w:r w:rsidRPr="003D4399">
        <w:rPr>
          <w:b/>
          <w:bCs/>
          <w:sz w:val="44"/>
          <w:szCs w:val="44"/>
        </w:rPr>
        <w:t>Решение</w:t>
      </w:r>
    </w:p>
    <w:p w:rsidR="00527FD0" w:rsidRPr="00200FAF" w:rsidRDefault="00527FD0" w:rsidP="009363DD">
      <w:pPr>
        <w:suppressAutoHyphens/>
        <w:jc w:val="center"/>
        <w:rPr>
          <w:b/>
          <w:bCs/>
          <w:sz w:val="44"/>
          <w:szCs w:val="44"/>
        </w:rPr>
      </w:pPr>
    </w:p>
    <w:p w:rsidR="00527FD0" w:rsidRPr="005233E2" w:rsidRDefault="00527FD0" w:rsidP="00802E82">
      <w:pPr>
        <w:pStyle w:val="Caption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  <w:u w:val="single"/>
        </w:rPr>
      </w:pPr>
      <w:r w:rsidRPr="005233E2">
        <w:rPr>
          <w:sz w:val="28"/>
          <w:szCs w:val="28"/>
          <w:u w:val="single"/>
        </w:rPr>
        <w:t>От18.12.2014 г</w:t>
      </w:r>
      <w:r>
        <w:rPr>
          <w:sz w:val="28"/>
          <w:szCs w:val="28"/>
        </w:rPr>
        <w:t>.</w:t>
      </w:r>
      <w:r w:rsidRPr="00AA45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Pr="00AA45E7">
        <w:rPr>
          <w:sz w:val="28"/>
          <w:szCs w:val="28"/>
        </w:rPr>
        <w:tab/>
      </w:r>
      <w:r w:rsidRPr="00AA45E7">
        <w:rPr>
          <w:sz w:val="28"/>
          <w:szCs w:val="28"/>
        </w:rPr>
        <w:tab/>
      </w:r>
      <w:r w:rsidRPr="00AA45E7">
        <w:rPr>
          <w:sz w:val="28"/>
          <w:szCs w:val="28"/>
        </w:rPr>
        <w:tab/>
      </w:r>
      <w:r w:rsidRPr="00AA45E7">
        <w:rPr>
          <w:sz w:val="28"/>
          <w:szCs w:val="28"/>
        </w:rPr>
        <w:tab/>
        <w:t xml:space="preserve">       </w:t>
      </w:r>
      <w:r w:rsidRPr="005233E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5233E2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0-142</w:t>
      </w:r>
      <w:r w:rsidRPr="005233E2">
        <w:rPr>
          <w:sz w:val="28"/>
          <w:szCs w:val="28"/>
          <w:u w:val="single"/>
        </w:rPr>
        <w:t>/дсп</w:t>
      </w:r>
    </w:p>
    <w:p w:rsidR="00527FD0" w:rsidRPr="00AA45E7" w:rsidRDefault="00527FD0" w:rsidP="00802E82">
      <w:pPr>
        <w:jc w:val="both"/>
        <w:rPr>
          <w:sz w:val="20"/>
          <w:szCs w:val="20"/>
        </w:rPr>
      </w:pPr>
      <w:r w:rsidRPr="00AA45E7">
        <w:t xml:space="preserve">      </w:t>
      </w:r>
      <w:r w:rsidRPr="00AA45E7">
        <w:rPr>
          <w:sz w:val="20"/>
          <w:szCs w:val="20"/>
        </w:rPr>
        <w:t>с.Хомутово</w:t>
      </w:r>
    </w:p>
    <w:p w:rsidR="00527FD0" w:rsidRPr="00200FAF" w:rsidRDefault="00527FD0" w:rsidP="00F264D4">
      <w:pPr>
        <w:jc w:val="both"/>
      </w:pPr>
    </w:p>
    <w:p w:rsidR="00527FD0" w:rsidRPr="00BC3579" w:rsidRDefault="00527FD0" w:rsidP="00E76CB7">
      <w:pPr>
        <w:tabs>
          <w:tab w:val="left" w:pos="4962"/>
          <w:tab w:val="left" w:pos="9639"/>
        </w:tabs>
        <w:ind w:right="4959"/>
        <w:jc w:val="left"/>
      </w:pPr>
      <w:r>
        <w:t xml:space="preserve">О внесении изменений в приложение к Решению Думы Хомутовского муниципального образования от 31.10.2014г. №28-131/дсп </w:t>
      </w:r>
    </w:p>
    <w:p w:rsidR="00527FD0" w:rsidRPr="00BC3579" w:rsidRDefault="00527FD0" w:rsidP="00FF0824">
      <w:pPr>
        <w:jc w:val="both"/>
      </w:pPr>
    </w:p>
    <w:p w:rsidR="00527FD0" w:rsidRPr="00BC3579" w:rsidRDefault="00527FD0" w:rsidP="00BA055E">
      <w:pPr>
        <w:jc w:val="both"/>
      </w:pPr>
      <w:r w:rsidRPr="00BC3579">
        <w:t xml:space="preserve">         Руководствуясь ст. ст. 14, 35  Федерального закона от 06.10.2003 г. №131-ФЗ «Об общих принципах организации местного самоуправления в Российской Федерации», главой 31 Налогового кодекса,</w:t>
      </w:r>
      <w:r>
        <w:t xml:space="preserve"> ст.2 Федерального закона от 04.11.2014 г. №347-ФЗ «О внесении изменений в часть первую и вторую Налогового кодекса Российской Федерации»,</w:t>
      </w:r>
      <w:r w:rsidRPr="00BC3579">
        <w:t xml:space="preserve"> Уставом Хомутовского муниципального образования,  Дума Хомутовского муниципального образования</w:t>
      </w:r>
    </w:p>
    <w:p w:rsidR="00527FD0" w:rsidRPr="00BC3579" w:rsidRDefault="00527FD0" w:rsidP="00FF0824">
      <w:pPr>
        <w:jc w:val="both"/>
      </w:pPr>
    </w:p>
    <w:p w:rsidR="00527FD0" w:rsidRPr="00BC3579" w:rsidRDefault="00527FD0" w:rsidP="000E38D8">
      <w:pPr>
        <w:ind w:firstLine="709"/>
        <w:jc w:val="both"/>
      </w:pPr>
      <w:r w:rsidRPr="00BC3579">
        <w:t>РЕШИЛА:</w:t>
      </w:r>
    </w:p>
    <w:p w:rsidR="00527FD0" w:rsidRPr="00C538FE" w:rsidRDefault="00527FD0" w:rsidP="00050EE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В приложение к Решению Думы Хомутовского муниципального образования от 31.10.2014 г. №28-131/дсп «Об установлении и введении в действие земельного налога и о положении о земельном налоге на территории </w:t>
      </w:r>
      <w:r w:rsidRPr="00C538FE">
        <w:t>Хомутовского муниципального образования» (далее – Положение) внести следующие изменения:</w:t>
      </w:r>
    </w:p>
    <w:p w:rsidR="00527FD0" w:rsidRDefault="00527FD0" w:rsidP="001B39CC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hanging="579"/>
        <w:jc w:val="both"/>
      </w:pPr>
      <w:r>
        <w:t>статью</w:t>
      </w:r>
      <w:r w:rsidRPr="00C538FE">
        <w:t xml:space="preserve"> 3 Положения изменить и изложить в следующе</w:t>
      </w:r>
      <w:r>
        <w:t>й редакции:</w:t>
      </w:r>
    </w:p>
    <w:p w:rsidR="00527FD0" w:rsidRPr="00C538FE" w:rsidRDefault="00527FD0" w:rsidP="001B39CC">
      <w:pPr>
        <w:autoSpaceDE w:val="0"/>
        <w:autoSpaceDN w:val="0"/>
        <w:adjustRightInd w:val="0"/>
        <w:ind w:firstLine="709"/>
        <w:jc w:val="both"/>
      </w:pPr>
      <w:r w:rsidRPr="00C538FE">
        <w:t>«</w:t>
      </w:r>
      <w:r>
        <w:t>3.1.</w:t>
      </w:r>
      <w:r w:rsidRPr="00C538FE">
        <w:t>Налог, подлежащий уплате по истечении налогового периода, уплачивается налогоплательщиками:</w:t>
      </w:r>
    </w:p>
    <w:p w:rsidR="00527FD0" w:rsidRPr="00C538FE" w:rsidRDefault="00527FD0" w:rsidP="00C538FE">
      <w:pPr>
        <w:autoSpaceDE w:val="0"/>
        <w:autoSpaceDN w:val="0"/>
        <w:adjustRightInd w:val="0"/>
        <w:ind w:firstLine="720"/>
        <w:jc w:val="both"/>
      </w:pPr>
      <w:r w:rsidRPr="00C538FE">
        <w:t>- организациями не позднее 10 февраля года, следующего за истекшим налоговым периодом;</w:t>
      </w:r>
    </w:p>
    <w:p w:rsidR="00527FD0" w:rsidRDefault="00527FD0" w:rsidP="001B39CC">
      <w:pPr>
        <w:autoSpaceDE w:val="0"/>
        <w:autoSpaceDN w:val="0"/>
        <w:adjustRightInd w:val="0"/>
        <w:ind w:firstLine="720"/>
        <w:jc w:val="both"/>
      </w:pPr>
      <w:r w:rsidRPr="00C538FE">
        <w:t>- физическими лицами не позднее 1 октября года, следующего за истекшим налоговым периодом.</w:t>
      </w:r>
    </w:p>
    <w:p w:rsidR="00527FD0" w:rsidRDefault="00527FD0" w:rsidP="001B39CC">
      <w:pPr>
        <w:autoSpaceDE w:val="0"/>
        <w:autoSpaceDN w:val="0"/>
        <w:adjustRightInd w:val="0"/>
        <w:ind w:firstLine="720"/>
        <w:jc w:val="both"/>
      </w:pPr>
      <w:r>
        <w:t xml:space="preserve">3.2. </w:t>
      </w:r>
      <w:r w:rsidRPr="00522709">
        <w:t>Отчетными периодами для нал</w:t>
      </w:r>
      <w:r>
        <w:t xml:space="preserve">огоплательщиков-организаций </w:t>
      </w:r>
      <w:r w:rsidRPr="00522709">
        <w:t>признаются первый квартал, второй квартал и тре</w:t>
      </w:r>
      <w:r>
        <w:t>тий квартал календарного года.</w:t>
      </w:r>
    </w:p>
    <w:p w:rsidR="00527FD0" w:rsidRPr="001F2855" w:rsidRDefault="00527FD0" w:rsidP="001F2855">
      <w:pPr>
        <w:autoSpaceDE w:val="0"/>
        <w:autoSpaceDN w:val="0"/>
        <w:adjustRightInd w:val="0"/>
        <w:ind w:firstLine="720"/>
        <w:jc w:val="both"/>
      </w:pPr>
      <w:r>
        <w:t>3.3. Налогоплательщики-</w:t>
      </w:r>
      <w:r w:rsidRPr="001F2855">
        <w:t xml:space="preserve">организации уплачивают авансовые платежи по налогу на землю не позднее последнего числа месяца, следующего за истекшим отчетным периодом, т.е. не позднее 30 апреля, 31 июля, 31 октября, в размере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Сумма налога, подлежащая уплате в бюджет по итогам налогового периода, определяется как разница между суммой налога, исчисленной в соответствии с </w:t>
      </w:r>
      <w:hyperlink w:anchor="sub_39601" w:history="1">
        <w:r w:rsidRPr="001F2855">
          <w:t>пунктом 1</w:t>
        </w:r>
      </w:hyperlink>
      <w:r w:rsidRPr="001F2855">
        <w:t xml:space="preserve"> ст. 396 Налогового кодекса Российской Федерации, и суммой, уплаченных в течении налогового периода авансовых платежей по налогу.</w:t>
      </w:r>
      <w:r>
        <w:t>»</w:t>
      </w:r>
    </w:p>
    <w:p w:rsidR="00527FD0" w:rsidRPr="00200FAF" w:rsidRDefault="00527FD0" w:rsidP="000101A9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00FAF">
        <w:t>Опубликовать настоящее решение в установленном законом порядке.</w:t>
      </w:r>
    </w:p>
    <w:p w:rsidR="00527FD0" w:rsidRPr="00200FAF" w:rsidRDefault="00527FD0" w:rsidP="000101A9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00FAF">
        <w:t>Контроль по исполнению настоящего решения возложить на постоянную комиссию по бюджету, ценообразованию, социально-экономическому развитию и ресурсообеспечению Думы Хомутовского муниципального образования (Д.Б.Худаков).</w:t>
      </w:r>
    </w:p>
    <w:p w:rsidR="00527FD0" w:rsidRDefault="00527FD0" w:rsidP="00FF0824">
      <w:pPr>
        <w:jc w:val="both"/>
      </w:pPr>
    </w:p>
    <w:p w:rsidR="00527FD0" w:rsidRPr="00200132" w:rsidRDefault="00527FD0" w:rsidP="00FF0824">
      <w:pPr>
        <w:jc w:val="both"/>
      </w:pPr>
    </w:p>
    <w:p w:rsidR="00527FD0" w:rsidRPr="00200132" w:rsidRDefault="00527FD0" w:rsidP="00FF0824">
      <w:pPr>
        <w:jc w:val="both"/>
      </w:pPr>
      <w:r w:rsidRPr="00200132">
        <w:t>Глава Хомутовского</w:t>
      </w:r>
    </w:p>
    <w:p w:rsidR="00527FD0" w:rsidRDefault="00527FD0" w:rsidP="008A1317">
      <w:pPr>
        <w:jc w:val="both"/>
      </w:pPr>
      <w:r w:rsidRPr="00200132">
        <w:t>муниципального образования                                                 В.М. Колмаченко</w:t>
      </w: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p w:rsidR="00527FD0" w:rsidRDefault="00527FD0" w:rsidP="008A1317">
      <w:pPr>
        <w:pStyle w:val="BodyText"/>
        <w:rPr>
          <w:sz w:val="24"/>
          <w:szCs w:val="24"/>
        </w:rPr>
      </w:pPr>
    </w:p>
    <w:sectPr w:rsidR="00527FD0" w:rsidSect="00F01F4C">
      <w:pgSz w:w="11906" w:h="16838"/>
      <w:pgMar w:top="851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FD0" w:rsidRDefault="00527FD0" w:rsidP="001953B1">
      <w:r>
        <w:separator/>
      </w:r>
    </w:p>
  </w:endnote>
  <w:endnote w:type="continuationSeparator" w:id="1">
    <w:p w:rsidR="00527FD0" w:rsidRDefault="00527FD0" w:rsidP="00195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FD0" w:rsidRDefault="00527FD0" w:rsidP="001953B1">
      <w:r>
        <w:separator/>
      </w:r>
    </w:p>
  </w:footnote>
  <w:footnote w:type="continuationSeparator" w:id="1">
    <w:p w:rsidR="00527FD0" w:rsidRDefault="00527FD0" w:rsidP="00195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31C8"/>
    <w:multiLevelType w:val="multilevel"/>
    <w:tmpl w:val="299216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53407F7F"/>
    <w:multiLevelType w:val="multilevel"/>
    <w:tmpl w:val="35CE9F22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885"/>
    <w:rsid w:val="00002AA1"/>
    <w:rsid w:val="00003A28"/>
    <w:rsid w:val="00005615"/>
    <w:rsid w:val="000101A9"/>
    <w:rsid w:val="00011F2A"/>
    <w:rsid w:val="00012532"/>
    <w:rsid w:val="00014D09"/>
    <w:rsid w:val="00016B5F"/>
    <w:rsid w:val="000178E8"/>
    <w:rsid w:val="0001794C"/>
    <w:rsid w:val="00017970"/>
    <w:rsid w:val="00022512"/>
    <w:rsid w:val="00023566"/>
    <w:rsid w:val="00027526"/>
    <w:rsid w:val="00031440"/>
    <w:rsid w:val="00031768"/>
    <w:rsid w:val="00033540"/>
    <w:rsid w:val="000338E8"/>
    <w:rsid w:val="00034EC3"/>
    <w:rsid w:val="00036E69"/>
    <w:rsid w:val="000379DC"/>
    <w:rsid w:val="000410E2"/>
    <w:rsid w:val="00043313"/>
    <w:rsid w:val="0004619E"/>
    <w:rsid w:val="00046AEE"/>
    <w:rsid w:val="00050712"/>
    <w:rsid w:val="00050EEE"/>
    <w:rsid w:val="0005215E"/>
    <w:rsid w:val="00052822"/>
    <w:rsid w:val="00054090"/>
    <w:rsid w:val="00055E79"/>
    <w:rsid w:val="00062C02"/>
    <w:rsid w:val="00063A2F"/>
    <w:rsid w:val="0006473A"/>
    <w:rsid w:val="00065BDB"/>
    <w:rsid w:val="0006731B"/>
    <w:rsid w:val="000675FA"/>
    <w:rsid w:val="0007183C"/>
    <w:rsid w:val="000730F2"/>
    <w:rsid w:val="00075563"/>
    <w:rsid w:val="00075D10"/>
    <w:rsid w:val="000778B0"/>
    <w:rsid w:val="00080A83"/>
    <w:rsid w:val="0008111F"/>
    <w:rsid w:val="00081BEC"/>
    <w:rsid w:val="0008235C"/>
    <w:rsid w:val="00082DDF"/>
    <w:rsid w:val="000836B5"/>
    <w:rsid w:val="00084DED"/>
    <w:rsid w:val="00090FEA"/>
    <w:rsid w:val="000912DF"/>
    <w:rsid w:val="00091F35"/>
    <w:rsid w:val="00094583"/>
    <w:rsid w:val="000945A3"/>
    <w:rsid w:val="000A3ECF"/>
    <w:rsid w:val="000A5075"/>
    <w:rsid w:val="000B000A"/>
    <w:rsid w:val="000B048C"/>
    <w:rsid w:val="000B17E3"/>
    <w:rsid w:val="000B5A54"/>
    <w:rsid w:val="000B7BAA"/>
    <w:rsid w:val="000C0007"/>
    <w:rsid w:val="000C0164"/>
    <w:rsid w:val="000C05AD"/>
    <w:rsid w:val="000C22E9"/>
    <w:rsid w:val="000C32F6"/>
    <w:rsid w:val="000C4C9A"/>
    <w:rsid w:val="000C525E"/>
    <w:rsid w:val="000C6DCC"/>
    <w:rsid w:val="000C7883"/>
    <w:rsid w:val="000D1301"/>
    <w:rsid w:val="000D33A6"/>
    <w:rsid w:val="000D710C"/>
    <w:rsid w:val="000E0F80"/>
    <w:rsid w:val="000E24B9"/>
    <w:rsid w:val="000E38D8"/>
    <w:rsid w:val="000E3945"/>
    <w:rsid w:val="000E617D"/>
    <w:rsid w:val="000E740A"/>
    <w:rsid w:val="000F07F7"/>
    <w:rsid w:val="000F5D21"/>
    <w:rsid w:val="000F5E1C"/>
    <w:rsid w:val="000F65A0"/>
    <w:rsid w:val="000F6617"/>
    <w:rsid w:val="000F6A3D"/>
    <w:rsid w:val="00102A1C"/>
    <w:rsid w:val="00102E4B"/>
    <w:rsid w:val="001033F6"/>
    <w:rsid w:val="00105645"/>
    <w:rsid w:val="0010567E"/>
    <w:rsid w:val="00107360"/>
    <w:rsid w:val="00110ADE"/>
    <w:rsid w:val="00111E85"/>
    <w:rsid w:val="001137F5"/>
    <w:rsid w:val="00113A53"/>
    <w:rsid w:val="00114EBC"/>
    <w:rsid w:val="001156C8"/>
    <w:rsid w:val="00117066"/>
    <w:rsid w:val="00117978"/>
    <w:rsid w:val="001203D9"/>
    <w:rsid w:val="00122043"/>
    <w:rsid w:val="00124BA8"/>
    <w:rsid w:val="00124BE4"/>
    <w:rsid w:val="00126EE5"/>
    <w:rsid w:val="00127B14"/>
    <w:rsid w:val="00131B44"/>
    <w:rsid w:val="00132B63"/>
    <w:rsid w:val="00132BF8"/>
    <w:rsid w:val="001331D4"/>
    <w:rsid w:val="00133D88"/>
    <w:rsid w:val="00134AC9"/>
    <w:rsid w:val="00135148"/>
    <w:rsid w:val="00135D82"/>
    <w:rsid w:val="00136766"/>
    <w:rsid w:val="00136E7A"/>
    <w:rsid w:val="00137E1F"/>
    <w:rsid w:val="00137E23"/>
    <w:rsid w:val="00141A8B"/>
    <w:rsid w:val="00142102"/>
    <w:rsid w:val="00142BEB"/>
    <w:rsid w:val="00143637"/>
    <w:rsid w:val="0014447C"/>
    <w:rsid w:val="00146767"/>
    <w:rsid w:val="001468CD"/>
    <w:rsid w:val="00150B0F"/>
    <w:rsid w:val="001517EE"/>
    <w:rsid w:val="00152A08"/>
    <w:rsid w:val="00154D2A"/>
    <w:rsid w:val="00155942"/>
    <w:rsid w:val="001563D5"/>
    <w:rsid w:val="00156E7F"/>
    <w:rsid w:val="00157009"/>
    <w:rsid w:val="0016060A"/>
    <w:rsid w:val="0016447E"/>
    <w:rsid w:val="00164D7C"/>
    <w:rsid w:val="00165FEA"/>
    <w:rsid w:val="001705D9"/>
    <w:rsid w:val="00170D8A"/>
    <w:rsid w:val="00176052"/>
    <w:rsid w:val="001769AB"/>
    <w:rsid w:val="001846B5"/>
    <w:rsid w:val="00185020"/>
    <w:rsid w:val="0019075F"/>
    <w:rsid w:val="001907B2"/>
    <w:rsid w:val="00190B3B"/>
    <w:rsid w:val="00192411"/>
    <w:rsid w:val="00194C63"/>
    <w:rsid w:val="001953B1"/>
    <w:rsid w:val="00195504"/>
    <w:rsid w:val="001A1046"/>
    <w:rsid w:val="001B092D"/>
    <w:rsid w:val="001B0F70"/>
    <w:rsid w:val="001B267E"/>
    <w:rsid w:val="001B32E5"/>
    <w:rsid w:val="001B39CC"/>
    <w:rsid w:val="001B413D"/>
    <w:rsid w:val="001B442D"/>
    <w:rsid w:val="001B49FF"/>
    <w:rsid w:val="001B555C"/>
    <w:rsid w:val="001B68E0"/>
    <w:rsid w:val="001C05CB"/>
    <w:rsid w:val="001C0734"/>
    <w:rsid w:val="001C0787"/>
    <w:rsid w:val="001C22F2"/>
    <w:rsid w:val="001C3408"/>
    <w:rsid w:val="001C3D55"/>
    <w:rsid w:val="001C64F1"/>
    <w:rsid w:val="001C742A"/>
    <w:rsid w:val="001C7C31"/>
    <w:rsid w:val="001D13F4"/>
    <w:rsid w:val="001D2A0E"/>
    <w:rsid w:val="001D5640"/>
    <w:rsid w:val="001D5DDE"/>
    <w:rsid w:val="001D7358"/>
    <w:rsid w:val="001E6660"/>
    <w:rsid w:val="001E6723"/>
    <w:rsid w:val="001F2855"/>
    <w:rsid w:val="001F388D"/>
    <w:rsid w:val="001F47E1"/>
    <w:rsid w:val="001F7691"/>
    <w:rsid w:val="00200132"/>
    <w:rsid w:val="00200FAF"/>
    <w:rsid w:val="002022EC"/>
    <w:rsid w:val="00206498"/>
    <w:rsid w:val="002069A6"/>
    <w:rsid w:val="00213E81"/>
    <w:rsid w:val="00214AC7"/>
    <w:rsid w:val="00215323"/>
    <w:rsid w:val="00215B72"/>
    <w:rsid w:val="002212FE"/>
    <w:rsid w:val="00221EE3"/>
    <w:rsid w:val="002265AC"/>
    <w:rsid w:val="00226CDA"/>
    <w:rsid w:val="00226D38"/>
    <w:rsid w:val="00227EE6"/>
    <w:rsid w:val="00230B3A"/>
    <w:rsid w:val="00230B95"/>
    <w:rsid w:val="002316D1"/>
    <w:rsid w:val="00231783"/>
    <w:rsid w:val="00231E28"/>
    <w:rsid w:val="0023273F"/>
    <w:rsid w:val="002332F4"/>
    <w:rsid w:val="00234E65"/>
    <w:rsid w:val="00240440"/>
    <w:rsid w:val="0024241B"/>
    <w:rsid w:val="00243408"/>
    <w:rsid w:val="002521DA"/>
    <w:rsid w:val="002525CB"/>
    <w:rsid w:val="002537A2"/>
    <w:rsid w:val="00256FAB"/>
    <w:rsid w:val="002571A7"/>
    <w:rsid w:val="00257733"/>
    <w:rsid w:val="00257983"/>
    <w:rsid w:val="00261840"/>
    <w:rsid w:val="00262FC7"/>
    <w:rsid w:val="00266416"/>
    <w:rsid w:val="0027051F"/>
    <w:rsid w:val="00270E7A"/>
    <w:rsid w:val="0027274E"/>
    <w:rsid w:val="002729EA"/>
    <w:rsid w:val="00273C2D"/>
    <w:rsid w:val="00273DEF"/>
    <w:rsid w:val="00273EF8"/>
    <w:rsid w:val="00274F62"/>
    <w:rsid w:val="00275271"/>
    <w:rsid w:val="0027575C"/>
    <w:rsid w:val="00277352"/>
    <w:rsid w:val="002809E2"/>
    <w:rsid w:val="002822AE"/>
    <w:rsid w:val="00282A99"/>
    <w:rsid w:val="0028550C"/>
    <w:rsid w:val="00291C73"/>
    <w:rsid w:val="002926C6"/>
    <w:rsid w:val="00294F6F"/>
    <w:rsid w:val="002962DB"/>
    <w:rsid w:val="002A01A6"/>
    <w:rsid w:val="002A0CEB"/>
    <w:rsid w:val="002A121B"/>
    <w:rsid w:val="002A1225"/>
    <w:rsid w:val="002A1619"/>
    <w:rsid w:val="002A203A"/>
    <w:rsid w:val="002A4A70"/>
    <w:rsid w:val="002A59BF"/>
    <w:rsid w:val="002A5DF7"/>
    <w:rsid w:val="002A7FE4"/>
    <w:rsid w:val="002B1D2A"/>
    <w:rsid w:val="002B25A1"/>
    <w:rsid w:val="002B3B32"/>
    <w:rsid w:val="002B643B"/>
    <w:rsid w:val="002B6CBB"/>
    <w:rsid w:val="002B7481"/>
    <w:rsid w:val="002C1011"/>
    <w:rsid w:val="002C15ED"/>
    <w:rsid w:val="002C3979"/>
    <w:rsid w:val="002C414D"/>
    <w:rsid w:val="002C428F"/>
    <w:rsid w:val="002C693C"/>
    <w:rsid w:val="002C703B"/>
    <w:rsid w:val="002D197C"/>
    <w:rsid w:val="002D37D9"/>
    <w:rsid w:val="002D4535"/>
    <w:rsid w:val="002D4CF3"/>
    <w:rsid w:val="002D4F8D"/>
    <w:rsid w:val="002D65B6"/>
    <w:rsid w:val="002E2A20"/>
    <w:rsid w:val="002E3DCA"/>
    <w:rsid w:val="002E4518"/>
    <w:rsid w:val="002E536E"/>
    <w:rsid w:val="002F1EB6"/>
    <w:rsid w:val="002F1F0B"/>
    <w:rsid w:val="002F2DBC"/>
    <w:rsid w:val="002F3319"/>
    <w:rsid w:val="002F4410"/>
    <w:rsid w:val="002F46B5"/>
    <w:rsid w:val="002F494A"/>
    <w:rsid w:val="002F4F4D"/>
    <w:rsid w:val="002F75FF"/>
    <w:rsid w:val="00302B5B"/>
    <w:rsid w:val="00304582"/>
    <w:rsid w:val="003052CF"/>
    <w:rsid w:val="00312D70"/>
    <w:rsid w:val="00314607"/>
    <w:rsid w:val="00316C80"/>
    <w:rsid w:val="00320144"/>
    <w:rsid w:val="003206DC"/>
    <w:rsid w:val="00323F88"/>
    <w:rsid w:val="00324698"/>
    <w:rsid w:val="003255C7"/>
    <w:rsid w:val="00325B81"/>
    <w:rsid w:val="00325D98"/>
    <w:rsid w:val="00325F6A"/>
    <w:rsid w:val="00326885"/>
    <w:rsid w:val="00327494"/>
    <w:rsid w:val="003315D9"/>
    <w:rsid w:val="00334776"/>
    <w:rsid w:val="00334A04"/>
    <w:rsid w:val="00335846"/>
    <w:rsid w:val="003414CA"/>
    <w:rsid w:val="00342966"/>
    <w:rsid w:val="0035059C"/>
    <w:rsid w:val="00350E1F"/>
    <w:rsid w:val="003546BC"/>
    <w:rsid w:val="00355B7A"/>
    <w:rsid w:val="00355C88"/>
    <w:rsid w:val="00355CAD"/>
    <w:rsid w:val="00355D5D"/>
    <w:rsid w:val="003605C2"/>
    <w:rsid w:val="00360760"/>
    <w:rsid w:val="003609D7"/>
    <w:rsid w:val="00362A4B"/>
    <w:rsid w:val="00363FB9"/>
    <w:rsid w:val="00364516"/>
    <w:rsid w:val="00364A21"/>
    <w:rsid w:val="00365EB2"/>
    <w:rsid w:val="00371733"/>
    <w:rsid w:val="003814C0"/>
    <w:rsid w:val="0038201E"/>
    <w:rsid w:val="0038344B"/>
    <w:rsid w:val="00384409"/>
    <w:rsid w:val="00384D22"/>
    <w:rsid w:val="00385FF8"/>
    <w:rsid w:val="003922C4"/>
    <w:rsid w:val="00395B52"/>
    <w:rsid w:val="0039609B"/>
    <w:rsid w:val="003A00C3"/>
    <w:rsid w:val="003A0CE6"/>
    <w:rsid w:val="003A1904"/>
    <w:rsid w:val="003A37B8"/>
    <w:rsid w:val="003A4081"/>
    <w:rsid w:val="003A526E"/>
    <w:rsid w:val="003B0F65"/>
    <w:rsid w:val="003B1675"/>
    <w:rsid w:val="003B3F29"/>
    <w:rsid w:val="003B4F1E"/>
    <w:rsid w:val="003B6B1A"/>
    <w:rsid w:val="003B7F69"/>
    <w:rsid w:val="003C15BF"/>
    <w:rsid w:val="003C2561"/>
    <w:rsid w:val="003C27B7"/>
    <w:rsid w:val="003C3691"/>
    <w:rsid w:val="003C3E7A"/>
    <w:rsid w:val="003C651E"/>
    <w:rsid w:val="003C7183"/>
    <w:rsid w:val="003D15EC"/>
    <w:rsid w:val="003D2A6E"/>
    <w:rsid w:val="003D4393"/>
    <w:rsid w:val="003D4399"/>
    <w:rsid w:val="003D72DD"/>
    <w:rsid w:val="003E1238"/>
    <w:rsid w:val="003E4F75"/>
    <w:rsid w:val="003E5094"/>
    <w:rsid w:val="003E585E"/>
    <w:rsid w:val="003E661B"/>
    <w:rsid w:val="003E6731"/>
    <w:rsid w:val="003F0D63"/>
    <w:rsid w:val="003F4995"/>
    <w:rsid w:val="003F5B00"/>
    <w:rsid w:val="003F61C2"/>
    <w:rsid w:val="003F7244"/>
    <w:rsid w:val="00400233"/>
    <w:rsid w:val="004013B9"/>
    <w:rsid w:val="00401A25"/>
    <w:rsid w:val="00402792"/>
    <w:rsid w:val="00403270"/>
    <w:rsid w:val="00410C26"/>
    <w:rsid w:val="0041260B"/>
    <w:rsid w:val="004131C5"/>
    <w:rsid w:val="00413479"/>
    <w:rsid w:val="0041370A"/>
    <w:rsid w:val="00416F58"/>
    <w:rsid w:val="00416F78"/>
    <w:rsid w:val="004174F2"/>
    <w:rsid w:val="00422106"/>
    <w:rsid w:val="00423D11"/>
    <w:rsid w:val="00423D46"/>
    <w:rsid w:val="00425C99"/>
    <w:rsid w:val="0043251C"/>
    <w:rsid w:val="00433F89"/>
    <w:rsid w:val="00435CCC"/>
    <w:rsid w:val="00436584"/>
    <w:rsid w:val="004368C8"/>
    <w:rsid w:val="004379D2"/>
    <w:rsid w:val="004405F5"/>
    <w:rsid w:val="0044149F"/>
    <w:rsid w:val="00441C3C"/>
    <w:rsid w:val="00441C51"/>
    <w:rsid w:val="00443428"/>
    <w:rsid w:val="00443C3E"/>
    <w:rsid w:val="00444047"/>
    <w:rsid w:val="00446CE7"/>
    <w:rsid w:val="004524DB"/>
    <w:rsid w:val="00452EBA"/>
    <w:rsid w:val="004541FF"/>
    <w:rsid w:val="00454267"/>
    <w:rsid w:val="0045583F"/>
    <w:rsid w:val="00456768"/>
    <w:rsid w:val="004574E2"/>
    <w:rsid w:val="00463A73"/>
    <w:rsid w:val="0046405F"/>
    <w:rsid w:val="004641CC"/>
    <w:rsid w:val="00466757"/>
    <w:rsid w:val="00471AF1"/>
    <w:rsid w:val="00473C69"/>
    <w:rsid w:val="00473CBC"/>
    <w:rsid w:val="00474248"/>
    <w:rsid w:val="00474FDD"/>
    <w:rsid w:val="0047518B"/>
    <w:rsid w:val="00476427"/>
    <w:rsid w:val="00484359"/>
    <w:rsid w:val="004857FD"/>
    <w:rsid w:val="004857FF"/>
    <w:rsid w:val="0048588E"/>
    <w:rsid w:val="00493EB5"/>
    <w:rsid w:val="0049513C"/>
    <w:rsid w:val="0049593E"/>
    <w:rsid w:val="00495AEA"/>
    <w:rsid w:val="004A1BCA"/>
    <w:rsid w:val="004A1CC5"/>
    <w:rsid w:val="004A26D7"/>
    <w:rsid w:val="004A458D"/>
    <w:rsid w:val="004A48A7"/>
    <w:rsid w:val="004A7AC4"/>
    <w:rsid w:val="004B3A4E"/>
    <w:rsid w:val="004B4028"/>
    <w:rsid w:val="004B594D"/>
    <w:rsid w:val="004B5A4E"/>
    <w:rsid w:val="004B5BB4"/>
    <w:rsid w:val="004B7664"/>
    <w:rsid w:val="004C1376"/>
    <w:rsid w:val="004C26FD"/>
    <w:rsid w:val="004C2835"/>
    <w:rsid w:val="004C30A6"/>
    <w:rsid w:val="004D41BF"/>
    <w:rsid w:val="004E0607"/>
    <w:rsid w:val="004E2662"/>
    <w:rsid w:val="004E495F"/>
    <w:rsid w:val="004E5FB2"/>
    <w:rsid w:val="004F1523"/>
    <w:rsid w:val="004F4DFF"/>
    <w:rsid w:val="004F6F1C"/>
    <w:rsid w:val="00503ABE"/>
    <w:rsid w:val="00506DEC"/>
    <w:rsid w:val="00507FFC"/>
    <w:rsid w:val="005115AA"/>
    <w:rsid w:val="00511B4F"/>
    <w:rsid w:val="005129E3"/>
    <w:rsid w:val="00513524"/>
    <w:rsid w:val="00514F53"/>
    <w:rsid w:val="00520840"/>
    <w:rsid w:val="00522709"/>
    <w:rsid w:val="005233E2"/>
    <w:rsid w:val="00524043"/>
    <w:rsid w:val="00525647"/>
    <w:rsid w:val="00525FD5"/>
    <w:rsid w:val="00527FD0"/>
    <w:rsid w:val="00530211"/>
    <w:rsid w:val="00530BE7"/>
    <w:rsid w:val="00534E7C"/>
    <w:rsid w:val="0053568B"/>
    <w:rsid w:val="00536773"/>
    <w:rsid w:val="00537024"/>
    <w:rsid w:val="00540810"/>
    <w:rsid w:val="005408DB"/>
    <w:rsid w:val="00541896"/>
    <w:rsid w:val="0054300A"/>
    <w:rsid w:val="00543853"/>
    <w:rsid w:val="0054683C"/>
    <w:rsid w:val="00547260"/>
    <w:rsid w:val="00550255"/>
    <w:rsid w:val="005505EC"/>
    <w:rsid w:val="00553676"/>
    <w:rsid w:val="00554D22"/>
    <w:rsid w:val="00555011"/>
    <w:rsid w:val="00555745"/>
    <w:rsid w:val="00555ACC"/>
    <w:rsid w:val="00561EB4"/>
    <w:rsid w:val="00562FA6"/>
    <w:rsid w:val="005656E3"/>
    <w:rsid w:val="00565FF2"/>
    <w:rsid w:val="005707C8"/>
    <w:rsid w:val="00575795"/>
    <w:rsid w:val="005769A5"/>
    <w:rsid w:val="00577AE3"/>
    <w:rsid w:val="00580A8A"/>
    <w:rsid w:val="00581F4E"/>
    <w:rsid w:val="0058331E"/>
    <w:rsid w:val="00586874"/>
    <w:rsid w:val="0058742A"/>
    <w:rsid w:val="005902EF"/>
    <w:rsid w:val="00591295"/>
    <w:rsid w:val="00592F22"/>
    <w:rsid w:val="0059486F"/>
    <w:rsid w:val="00596704"/>
    <w:rsid w:val="005A1F7D"/>
    <w:rsid w:val="005A28A3"/>
    <w:rsid w:val="005A2E04"/>
    <w:rsid w:val="005A41B6"/>
    <w:rsid w:val="005A7CBD"/>
    <w:rsid w:val="005B13FB"/>
    <w:rsid w:val="005B197E"/>
    <w:rsid w:val="005B488D"/>
    <w:rsid w:val="005C059A"/>
    <w:rsid w:val="005C085A"/>
    <w:rsid w:val="005C1B5D"/>
    <w:rsid w:val="005C252D"/>
    <w:rsid w:val="005C25DC"/>
    <w:rsid w:val="005C2825"/>
    <w:rsid w:val="005C7CE6"/>
    <w:rsid w:val="005D3D93"/>
    <w:rsid w:val="005E0BE2"/>
    <w:rsid w:val="005E1686"/>
    <w:rsid w:val="005E1BCB"/>
    <w:rsid w:val="005E277E"/>
    <w:rsid w:val="005E27D7"/>
    <w:rsid w:val="005E397A"/>
    <w:rsid w:val="005E3AAD"/>
    <w:rsid w:val="005E3F18"/>
    <w:rsid w:val="005E42EE"/>
    <w:rsid w:val="005E57C5"/>
    <w:rsid w:val="005E7030"/>
    <w:rsid w:val="005F2BE1"/>
    <w:rsid w:val="005F345C"/>
    <w:rsid w:val="005F3FFD"/>
    <w:rsid w:val="005F4F6A"/>
    <w:rsid w:val="005F4F89"/>
    <w:rsid w:val="005F54F5"/>
    <w:rsid w:val="005F627D"/>
    <w:rsid w:val="00600565"/>
    <w:rsid w:val="006008BE"/>
    <w:rsid w:val="00601344"/>
    <w:rsid w:val="00601482"/>
    <w:rsid w:val="006020F1"/>
    <w:rsid w:val="0060256B"/>
    <w:rsid w:val="00603AAF"/>
    <w:rsid w:val="00603E32"/>
    <w:rsid w:val="006121DC"/>
    <w:rsid w:val="00613CD5"/>
    <w:rsid w:val="0061410E"/>
    <w:rsid w:val="00614545"/>
    <w:rsid w:val="006151E2"/>
    <w:rsid w:val="0061536D"/>
    <w:rsid w:val="00616584"/>
    <w:rsid w:val="006208C3"/>
    <w:rsid w:val="00621CF8"/>
    <w:rsid w:val="00623E07"/>
    <w:rsid w:val="006255AC"/>
    <w:rsid w:val="00626215"/>
    <w:rsid w:val="00627627"/>
    <w:rsid w:val="00631986"/>
    <w:rsid w:val="00634864"/>
    <w:rsid w:val="00636E44"/>
    <w:rsid w:val="006408D0"/>
    <w:rsid w:val="00643E37"/>
    <w:rsid w:val="00645A98"/>
    <w:rsid w:val="00646A71"/>
    <w:rsid w:val="00650D57"/>
    <w:rsid w:val="0065388F"/>
    <w:rsid w:val="00656A0B"/>
    <w:rsid w:val="00661B3A"/>
    <w:rsid w:val="00663309"/>
    <w:rsid w:val="0066444E"/>
    <w:rsid w:val="006676B0"/>
    <w:rsid w:val="006707F0"/>
    <w:rsid w:val="00670A58"/>
    <w:rsid w:val="00671334"/>
    <w:rsid w:val="00674577"/>
    <w:rsid w:val="00675B7A"/>
    <w:rsid w:val="006775BA"/>
    <w:rsid w:val="00677D36"/>
    <w:rsid w:val="006832EB"/>
    <w:rsid w:val="00683EC6"/>
    <w:rsid w:val="00690E60"/>
    <w:rsid w:val="0069183F"/>
    <w:rsid w:val="00694FC7"/>
    <w:rsid w:val="006A12F9"/>
    <w:rsid w:val="006A275F"/>
    <w:rsid w:val="006A3053"/>
    <w:rsid w:val="006A465A"/>
    <w:rsid w:val="006B02E0"/>
    <w:rsid w:val="006B15FE"/>
    <w:rsid w:val="006B5972"/>
    <w:rsid w:val="006C48D9"/>
    <w:rsid w:val="006C74DD"/>
    <w:rsid w:val="006D1EBA"/>
    <w:rsid w:val="006D2BDA"/>
    <w:rsid w:val="006D4255"/>
    <w:rsid w:val="006D5DB8"/>
    <w:rsid w:val="006D60FC"/>
    <w:rsid w:val="006D62AC"/>
    <w:rsid w:val="006E3BDE"/>
    <w:rsid w:val="006E3FDF"/>
    <w:rsid w:val="006E426A"/>
    <w:rsid w:val="006E4B17"/>
    <w:rsid w:val="006E52C1"/>
    <w:rsid w:val="006E6BB4"/>
    <w:rsid w:val="006F209D"/>
    <w:rsid w:val="006F2EAA"/>
    <w:rsid w:val="006F35FA"/>
    <w:rsid w:val="006F3FD5"/>
    <w:rsid w:val="006F5A7E"/>
    <w:rsid w:val="007010F3"/>
    <w:rsid w:val="00701DC6"/>
    <w:rsid w:val="00702FE1"/>
    <w:rsid w:val="00704CEE"/>
    <w:rsid w:val="0070642F"/>
    <w:rsid w:val="00707C45"/>
    <w:rsid w:val="007112DB"/>
    <w:rsid w:val="007137CA"/>
    <w:rsid w:val="007153DE"/>
    <w:rsid w:val="007169DD"/>
    <w:rsid w:val="00721F4B"/>
    <w:rsid w:val="007220C9"/>
    <w:rsid w:val="007308CC"/>
    <w:rsid w:val="007313D1"/>
    <w:rsid w:val="0073185F"/>
    <w:rsid w:val="00733D1F"/>
    <w:rsid w:val="00734BF8"/>
    <w:rsid w:val="00734EE7"/>
    <w:rsid w:val="007402AD"/>
    <w:rsid w:val="00740A5E"/>
    <w:rsid w:val="00740D6A"/>
    <w:rsid w:val="00740F72"/>
    <w:rsid w:val="00740FE1"/>
    <w:rsid w:val="00746E9A"/>
    <w:rsid w:val="00746F1F"/>
    <w:rsid w:val="007508E4"/>
    <w:rsid w:val="00750F80"/>
    <w:rsid w:val="0075141F"/>
    <w:rsid w:val="007541D2"/>
    <w:rsid w:val="00756B9C"/>
    <w:rsid w:val="00756FA0"/>
    <w:rsid w:val="00757C41"/>
    <w:rsid w:val="00757DB5"/>
    <w:rsid w:val="007624C1"/>
    <w:rsid w:val="00762F36"/>
    <w:rsid w:val="007631A0"/>
    <w:rsid w:val="007705D8"/>
    <w:rsid w:val="00772800"/>
    <w:rsid w:val="00773073"/>
    <w:rsid w:val="00774AE4"/>
    <w:rsid w:val="00780B44"/>
    <w:rsid w:val="00781042"/>
    <w:rsid w:val="007818EB"/>
    <w:rsid w:val="0078267F"/>
    <w:rsid w:val="00782D3D"/>
    <w:rsid w:val="0078794E"/>
    <w:rsid w:val="0079207A"/>
    <w:rsid w:val="007932DA"/>
    <w:rsid w:val="00794118"/>
    <w:rsid w:val="00794CAE"/>
    <w:rsid w:val="00796437"/>
    <w:rsid w:val="007A14B9"/>
    <w:rsid w:val="007A319F"/>
    <w:rsid w:val="007A3E1D"/>
    <w:rsid w:val="007A5E72"/>
    <w:rsid w:val="007A7A24"/>
    <w:rsid w:val="007A7ED4"/>
    <w:rsid w:val="007B199F"/>
    <w:rsid w:val="007B2C5D"/>
    <w:rsid w:val="007B38C8"/>
    <w:rsid w:val="007B4067"/>
    <w:rsid w:val="007B4689"/>
    <w:rsid w:val="007B49D8"/>
    <w:rsid w:val="007B5614"/>
    <w:rsid w:val="007B61EC"/>
    <w:rsid w:val="007C003E"/>
    <w:rsid w:val="007C0C86"/>
    <w:rsid w:val="007C0CC1"/>
    <w:rsid w:val="007C1CAD"/>
    <w:rsid w:val="007C3085"/>
    <w:rsid w:val="007C450F"/>
    <w:rsid w:val="007C5976"/>
    <w:rsid w:val="007D2318"/>
    <w:rsid w:val="007D4746"/>
    <w:rsid w:val="007D4FAC"/>
    <w:rsid w:val="007E000D"/>
    <w:rsid w:val="007E0752"/>
    <w:rsid w:val="007E07A4"/>
    <w:rsid w:val="007E093A"/>
    <w:rsid w:val="007E0A4D"/>
    <w:rsid w:val="007E25E8"/>
    <w:rsid w:val="007E3407"/>
    <w:rsid w:val="007E44D8"/>
    <w:rsid w:val="007E5A5E"/>
    <w:rsid w:val="007E711D"/>
    <w:rsid w:val="007F047B"/>
    <w:rsid w:val="007F223F"/>
    <w:rsid w:val="007F57C2"/>
    <w:rsid w:val="007F58E5"/>
    <w:rsid w:val="007F6B6A"/>
    <w:rsid w:val="007F734F"/>
    <w:rsid w:val="007F7604"/>
    <w:rsid w:val="007F7B7B"/>
    <w:rsid w:val="007F7F30"/>
    <w:rsid w:val="0080220B"/>
    <w:rsid w:val="00802234"/>
    <w:rsid w:val="00802B05"/>
    <w:rsid w:val="00802E82"/>
    <w:rsid w:val="00805269"/>
    <w:rsid w:val="008069D1"/>
    <w:rsid w:val="00806F05"/>
    <w:rsid w:val="00810E0F"/>
    <w:rsid w:val="00814743"/>
    <w:rsid w:val="00817C50"/>
    <w:rsid w:val="0082291A"/>
    <w:rsid w:val="008305DD"/>
    <w:rsid w:val="0083132F"/>
    <w:rsid w:val="00831D51"/>
    <w:rsid w:val="00832070"/>
    <w:rsid w:val="00833007"/>
    <w:rsid w:val="00835F0B"/>
    <w:rsid w:val="00843FB9"/>
    <w:rsid w:val="00845529"/>
    <w:rsid w:val="00847DA2"/>
    <w:rsid w:val="00850C04"/>
    <w:rsid w:val="00850CDD"/>
    <w:rsid w:val="008525AA"/>
    <w:rsid w:val="008527EA"/>
    <w:rsid w:val="00855AAA"/>
    <w:rsid w:val="00856EBD"/>
    <w:rsid w:val="00861D92"/>
    <w:rsid w:val="008627FC"/>
    <w:rsid w:val="00862B4C"/>
    <w:rsid w:val="00863D26"/>
    <w:rsid w:val="0086482A"/>
    <w:rsid w:val="00864FD8"/>
    <w:rsid w:val="008661AD"/>
    <w:rsid w:val="00867FE2"/>
    <w:rsid w:val="0087275A"/>
    <w:rsid w:val="008752D8"/>
    <w:rsid w:val="0087678E"/>
    <w:rsid w:val="00877F28"/>
    <w:rsid w:val="008844BB"/>
    <w:rsid w:val="00894411"/>
    <w:rsid w:val="0089487B"/>
    <w:rsid w:val="00896987"/>
    <w:rsid w:val="00896AB8"/>
    <w:rsid w:val="00896B48"/>
    <w:rsid w:val="00897567"/>
    <w:rsid w:val="008A008B"/>
    <w:rsid w:val="008A1317"/>
    <w:rsid w:val="008A321C"/>
    <w:rsid w:val="008A3734"/>
    <w:rsid w:val="008A60F1"/>
    <w:rsid w:val="008A6D45"/>
    <w:rsid w:val="008B0B1D"/>
    <w:rsid w:val="008B14DE"/>
    <w:rsid w:val="008B19C5"/>
    <w:rsid w:val="008B3530"/>
    <w:rsid w:val="008B54B9"/>
    <w:rsid w:val="008B71C5"/>
    <w:rsid w:val="008C2E9C"/>
    <w:rsid w:val="008C35EC"/>
    <w:rsid w:val="008C4104"/>
    <w:rsid w:val="008C7BAA"/>
    <w:rsid w:val="008D143C"/>
    <w:rsid w:val="008D3817"/>
    <w:rsid w:val="008D3B5F"/>
    <w:rsid w:val="008D5A46"/>
    <w:rsid w:val="008D60DE"/>
    <w:rsid w:val="008E18A1"/>
    <w:rsid w:val="008E4E76"/>
    <w:rsid w:val="008F069A"/>
    <w:rsid w:val="008F0C37"/>
    <w:rsid w:val="008F2DD9"/>
    <w:rsid w:val="008F49AA"/>
    <w:rsid w:val="008F6551"/>
    <w:rsid w:val="008F68AE"/>
    <w:rsid w:val="008F7254"/>
    <w:rsid w:val="009009E5"/>
    <w:rsid w:val="00903274"/>
    <w:rsid w:val="0090718B"/>
    <w:rsid w:val="00907583"/>
    <w:rsid w:val="00907CDB"/>
    <w:rsid w:val="0091403A"/>
    <w:rsid w:val="009159A0"/>
    <w:rsid w:val="00916B44"/>
    <w:rsid w:val="00916F32"/>
    <w:rsid w:val="009173F1"/>
    <w:rsid w:val="00917A8E"/>
    <w:rsid w:val="0092072B"/>
    <w:rsid w:val="009212A7"/>
    <w:rsid w:val="00923C1C"/>
    <w:rsid w:val="00925CA7"/>
    <w:rsid w:val="00930224"/>
    <w:rsid w:val="00930746"/>
    <w:rsid w:val="009330EE"/>
    <w:rsid w:val="00934341"/>
    <w:rsid w:val="00934B39"/>
    <w:rsid w:val="009355D7"/>
    <w:rsid w:val="00935A42"/>
    <w:rsid w:val="009363DD"/>
    <w:rsid w:val="00937871"/>
    <w:rsid w:val="00940037"/>
    <w:rsid w:val="00940563"/>
    <w:rsid w:val="00940D67"/>
    <w:rsid w:val="00940FA2"/>
    <w:rsid w:val="009446A7"/>
    <w:rsid w:val="0094477B"/>
    <w:rsid w:val="00945939"/>
    <w:rsid w:val="00953D64"/>
    <w:rsid w:val="00954BBD"/>
    <w:rsid w:val="0096068E"/>
    <w:rsid w:val="0096243D"/>
    <w:rsid w:val="00962B26"/>
    <w:rsid w:val="00964617"/>
    <w:rsid w:val="00965274"/>
    <w:rsid w:val="009657D0"/>
    <w:rsid w:val="0096600C"/>
    <w:rsid w:val="009701C9"/>
    <w:rsid w:val="009706EE"/>
    <w:rsid w:val="0097262D"/>
    <w:rsid w:val="0097340F"/>
    <w:rsid w:val="00974250"/>
    <w:rsid w:val="0097427A"/>
    <w:rsid w:val="00974704"/>
    <w:rsid w:val="0097604D"/>
    <w:rsid w:val="00980932"/>
    <w:rsid w:val="0098340B"/>
    <w:rsid w:val="0098626D"/>
    <w:rsid w:val="00987026"/>
    <w:rsid w:val="00987880"/>
    <w:rsid w:val="00990DC2"/>
    <w:rsid w:val="00995CE6"/>
    <w:rsid w:val="00995FC4"/>
    <w:rsid w:val="00997B8B"/>
    <w:rsid w:val="009A0F0E"/>
    <w:rsid w:val="009A3C1F"/>
    <w:rsid w:val="009A61AE"/>
    <w:rsid w:val="009B0822"/>
    <w:rsid w:val="009B0E53"/>
    <w:rsid w:val="009B115C"/>
    <w:rsid w:val="009B577D"/>
    <w:rsid w:val="009C0018"/>
    <w:rsid w:val="009C0C09"/>
    <w:rsid w:val="009C1876"/>
    <w:rsid w:val="009C2F8C"/>
    <w:rsid w:val="009C3722"/>
    <w:rsid w:val="009C427E"/>
    <w:rsid w:val="009C5BB5"/>
    <w:rsid w:val="009C6F61"/>
    <w:rsid w:val="009D3249"/>
    <w:rsid w:val="009E0367"/>
    <w:rsid w:val="009E07C8"/>
    <w:rsid w:val="009E10C5"/>
    <w:rsid w:val="009E1428"/>
    <w:rsid w:val="009E2A92"/>
    <w:rsid w:val="009E49C3"/>
    <w:rsid w:val="009F0E15"/>
    <w:rsid w:val="009F13CE"/>
    <w:rsid w:val="009F1462"/>
    <w:rsid w:val="009F15BE"/>
    <w:rsid w:val="009F1DD5"/>
    <w:rsid w:val="009F35F9"/>
    <w:rsid w:val="009F3E9D"/>
    <w:rsid w:val="009F4196"/>
    <w:rsid w:val="009F535B"/>
    <w:rsid w:val="00A047AC"/>
    <w:rsid w:val="00A05F7A"/>
    <w:rsid w:val="00A06D86"/>
    <w:rsid w:val="00A07ED5"/>
    <w:rsid w:val="00A115D4"/>
    <w:rsid w:val="00A139DE"/>
    <w:rsid w:val="00A219CD"/>
    <w:rsid w:val="00A225E3"/>
    <w:rsid w:val="00A23C8F"/>
    <w:rsid w:val="00A24B1E"/>
    <w:rsid w:val="00A329D8"/>
    <w:rsid w:val="00A36D73"/>
    <w:rsid w:val="00A37D07"/>
    <w:rsid w:val="00A474D1"/>
    <w:rsid w:val="00A502E2"/>
    <w:rsid w:val="00A50FFC"/>
    <w:rsid w:val="00A5234F"/>
    <w:rsid w:val="00A524A0"/>
    <w:rsid w:val="00A542D2"/>
    <w:rsid w:val="00A54767"/>
    <w:rsid w:val="00A56276"/>
    <w:rsid w:val="00A56C55"/>
    <w:rsid w:val="00A6330A"/>
    <w:rsid w:val="00A63B41"/>
    <w:rsid w:val="00A63D83"/>
    <w:rsid w:val="00A642F4"/>
    <w:rsid w:val="00A65F3D"/>
    <w:rsid w:val="00A74268"/>
    <w:rsid w:val="00A7428C"/>
    <w:rsid w:val="00A76F67"/>
    <w:rsid w:val="00A77EDC"/>
    <w:rsid w:val="00A813B9"/>
    <w:rsid w:val="00A817E6"/>
    <w:rsid w:val="00A828AA"/>
    <w:rsid w:val="00A83D0A"/>
    <w:rsid w:val="00A845B4"/>
    <w:rsid w:val="00A86444"/>
    <w:rsid w:val="00A9164D"/>
    <w:rsid w:val="00A938B2"/>
    <w:rsid w:val="00A94655"/>
    <w:rsid w:val="00A94F6B"/>
    <w:rsid w:val="00AA0334"/>
    <w:rsid w:val="00AA12B3"/>
    <w:rsid w:val="00AA1CE9"/>
    <w:rsid w:val="00AA3577"/>
    <w:rsid w:val="00AA45E7"/>
    <w:rsid w:val="00AA490A"/>
    <w:rsid w:val="00AA4BC4"/>
    <w:rsid w:val="00AA5105"/>
    <w:rsid w:val="00AA5110"/>
    <w:rsid w:val="00AA74BB"/>
    <w:rsid w:val="00AB204D"/>
    <w:rsid w:val="00AB26E2"/>
    <w:rsid w:val="00AB2DD7"/>
    <w:rsid w:val="00AB570B"/>
    <w:rsid w:val="00AB59D5"/>
    <w:rsid w:val="00AB5C3E"/>
    <w:rsid w:val="00AB60B6"/>
    <w:rsid w:val="00AC021E"/>
    <w:rsid w:val="00AC2CC4"/>
    <w:rsid w:val="00AC478E"/>
    <w:rsid w:val="00AD103C"/>
    <w:rsid w:val="00AD14D9"/>
    <w:rsid w:val="00AD23AC"/>
    <w:rsid w:val="00AD573C"/>
    <w:rsid w:val="00AD63EA"/>
    <w:rsid w:val="00AD7C3D"/>
    <w:rsid w:val="00AE0227"/>
    <w:rsid w:val="00AE07F4"/>
    <w:rsid w:val="00AE092F"/>
    <w:rsid w:val="00AE1450"/>
    <w:rsid w:val="00AE702D"/>
    <w:rsid w:val="00AE71DC"/>
    <w:rsid w:val="00AE725A"/>
    <w:rsid w:val="00AF0DF5"/>
    <w:rsid w:val="00AF11C4"/>
    <w:rsid w:val="00AF22D7"/>
    <w:rsid w:val="00AF39A1"/>
    <w:rsid w:val="00AF3C01"/>
    <w:rsid w:val="00AF5D8D"/>
    <w:rsid w:val="00B015C0"/>
    <w:rsid w:val="00B0338B"/>
    <w:rsid w:val="00B03B0F"/>
    <w:rsid w:val="00B04A65"/>
    <w:rsid w:val="00B062FB"/>
    <w:rsid w:val="00B10559"/>
    <w:rsid w:val="00B10E88"/>
    <w:rsid w:val="00B10EE6"/>
    <w:rsid w:val="00B1267A"/>
    <w:rsid w:val="00B128B5"/>
    <w:rsid w:val="00B13EFD"/>
    <w:rsid w:val="00B14FE9"/>
    <w:rsid w:val="00B15605"/>
    <w:rsid w:val="00B16639"/>
    <w:rsid w:val="00B206FC"/>
    <w:rsid w:val="00B20F54"/>
    <w:rsid w:val="00B22186"/>
    <w:rsid w:val="00B2249B"/>
    <w:rsid w:val="00B22CF7"/>
    <w:rsid w:val="00B24400"/>
    <w:rsid w:val="00B2491C"/>
    <w:rsid w:val="00B24B16"/>
    <w:rsid w:val="00B24B66"/>
    <w:rsid w:val="00B24D51"/>
    <w:rsid w:val="00B24D95"/>
    <w:rsid w:val="00B24EAA"/>
    <w:rsid w:val="00B25ACB"/>
    <w:rsid w:val="00B25E24"/>
    <w:rsid w:val="00B27CEE"/>
    <w:rsid w:val="00B32169"/>
    <w:rsid w:val="00B34B93"/>
    <w:rsid w:val="00B34C15"/>
    <w:rsid w:val="00B35CA0"/>
    <w:rsid w:val="00B4138F"/>
    <w:rsid w:val="00B41413"/>
    <w:rsid w:val="00B439A8"/>
    <w:rsid w:val="00B45905"/>
    <w:rsid w:val="00B46A4F"/>
    <w:rsid w:val="00B47912"/>
    <w:rsid w:val="00B52824"/>
    <w:rsid w:val="00B532FF"/>
    <w:rsid w:val="00B53A79"/>
    <w:rsid w:val="00B53D9D"/>
    <w:rsid w:val="00B54DE8"/>
    <w:rsid w:val="00B54E54"/>
    <w:rsid w:val="00B60CEE"/>
    <w:rsid w:val="00B6150F"/>
    <w:rsid w:val="00B615DB"/>
    <w:rsid w:val="00B6461D"/>
    <w:rsid w:val="00B6479C"/>
    <w:rsid w:val="00B657AF"/>
    <w:rsid w:val="00B67561"/>
    <w:rsid w:val="00B67673"/>
    <w:rsid w:val="00B70EA0"/>
    <w:rsid w:val="00B72448"/>
    <w:rsid w:val="00B724A4"/>
    <w:rsid w:val="00B73BED"/>
    <w:rsid w:val="00B76623"/>
    <w:rsid w:val="00B77959"/>
    <w:rsid w:val="00B80870"/>
    <w:rsid w:val="00B80BA0"/>
    <w:rsid w:val="00B8108C"/>
    <w:rsid w:val="00B83185"/>
    <w:rsid w:val="00B84930"/>
    <w:rsid w:val="00B8564D"/>
    <w:rsid w:val="00B86A71"/>
    <w:rsid w:val="00B92583"/>
    <w:rsid w:val="00B9271F"/>
    <w:rsid w:val="00B938FF"/>
    <w:rsid w:val="00B95E38"/>
    <w:rsid w:val="00B96B98"/>
    <w:rsid w:val="00BA055E"/>
    <w:rsid w:val="00BA0770"/>
    <w:rsid w:val="00BA2245"/>
    <w:rsid w:val="00BA562E"/>
    <w:rsid w:val="00BB0A1C"/>
    <w:rsid w:val="00BB0AFB"/>
    <w:rsid w:val="00BB1803"/>
    <w:rsid w:val="00BB7969"/>
    <w:rsid w:val="00BC3579"/>
    <w:rsid w:val="00BC4EF9"/>
    <w:rsid w:val="00BC6583"/>
    <w:rsid w:val="00BC6DC3"/>
    <w:rsid w:val="00BC7846"/>
    <w:rsid w:val="00BC7B43"/>
    <w:rsid w:val="00BC7E8F"/>
    <w:rsid w:val="00BD2825"/>
    <w:rsid w:val="00BD5EC9"/>
    <w:rsid w:val="00BD6ED4"/>
    <w:rsid w:val="00BE09F1"/>
    <w:rsid w:val="00BE1DDB"/>
    <w:rsid w:val="00BE4D80"/>
    <w:rsid w:val="00BE5F1D"/>
    <w:rsid w:val="00BE7C98"/>
    <w:rsid w:val="00BF1432"/>
    <w:rsid w:val="00BF2425"/>
    <w:rsid w:val="00BF2AE2"/>
    <w:rsid w:val="00BF77EE"/>
    <w:rsid w:val="00BF7AB5"/>
    <w:rsid w:val="00C00346"/>
    <w:rsid w:val="00C03024"/>
    <w:rsid w:val="00C03A60"/>
    <w:rsid w:val="00C04BAB"/>
    <w:rsid w:val="00C04F38"/>
    <w:rsid w:val="00C07A70"/>
    <w:rsid w:val="00C07E44"/>
    <w:rsid w:val="00C151F6"/>
    <w:rsid w:val="00C15587"/>
    <w:rsid w:val="00C22664"/>
    <w:rsid w:val="00C23372"/>
    <w:rsid w:val="00C25B24"/>
    <w:rsid w:val="00C25B6E"/>
    <w:rsid w:val="00C2701A"/>
    <w:rsid w:val="00C30618"/>
    <w:rsid w:val="00C30B8E"/>
    <w:rsid w:val="00C3100D"/>
    <w:rsid w:val="00C33E6E"/>
    <w:rsid w:val="00C34FFB"/>
    <w:rsid w:val="00C36E0A"/>
    <w:rsid w:val="00C3758B"/>
    <w:rsid w:val="00C40681"/>
    <w:rsid w:val="00C4367E"/>
    <w:rsid w:val="00C440A0"/>
    <w:rsid w:val="00C450D5"/>
    <w:rsid w:val="00C4515B"/>
    <w:rsid w:val="00C453ED"/>
    <w:rsid w:val="00C475BF"/>
    <w:rsid w:val="00C504FA"/>
    <w:rsid w:val="00C508D6"/>
    <w:rsid w:val="00C5229D"/>
    <w:rsid w:val="00C538FE"/>
    <w:rsid w:val="00C544CA"/>
    <w:rsid w:val="00C55D7B"/>
    <w:rsid w:val="00C55F9B"/>
    <w:rsid w:val="00C5663D"/>
    <w:rsid w:val="00C57BE6"/>
    <w:rsid w:val="00C62C47"/>
    <w:rsid w:val="00C713E8"/>
    <w:rsid w:val="00C732D6"/>
    <w:rsid w:val="00C73860"/>
    <w:rsid w:val="00C74F13"/>
    <w:rsid w:val="00C75F67"/>
    <w:rsid w:val="00C811AB"/>
    <w:rsid w:val="00C8204E"/>
    <w:rsid w:val="00C8287D"/>
    <w:rsid w:val="00C83654"/>
    <w:rsid w:val="00C83D97"/>
    <w:rsid w:val="00C83E28"/>
    <w:rsid w:val="00C846E6"/>
    <w:rsid w:val="00C84F4A"/>
    <w:rsid w:val="00C853AA"/>
    <w:rsid w:val="00C85D6E"/>
    <w:rsid w:val="00C87288"/>
    <w:rsid w:val="00C87C52"/>
    <w:rsid w:val="00C92ADE"/>
    <w:rsid w:val="00C95276"/>
    <w:rsid w:val="00C95AD2"/>
    <w:rsid w:val="00C97354"/>
    <w:rsid w:val="00CA085C"/>
    <w:rsid w:val="00CA1314"/>
    <w:rsid w:val="00CA255A"/>
    <w:rsid w:val="00CA3B66"/>
    <w:rsid w:val="00CA3E5B"/>
    <w:rsid w:val="00CA52A5"/>
    <w:rsid w:val="00CA6672"/>
    <w:rsid w:val="00CA7187"/>
    <w:rsid w:val="00CB2A65"/>
    <w:rsid w:val="00CB3127"/>
    <w:rsid w:val="00CB7EDD"/>
    <w:rsid w:val="00CC07C9"/>
    <w:rsid w:val="00CC1B24"/>
    <w:rsid w:val="00CC1DE7"/>
    <w:rsid w:val="00CC49D2"/>
    <w:rsid w:val="00CC62FC"/>
    <w:rsid w:val="00CC6B25"/>
    <w:rsid w:val="00CC6D39"/>
    <w:rsid w:val="00CD0056"/>
    <w:rsid w:val="00CD0C6D"/>
    <w:rsid w:val="00CD36C5"/>
    <w:rsid w:val="00CD3EE5"/>
    <w:rsid w:val="00CD4617"/>
    <w:rsid w:val="00CD6B16"/>
    <w:rsid w:val="00CE08F6"/>
    <w:rsid w:val="00CE0942"/>
    <w:rsid w:val="00CE1173"/>
    <w:rsid w:val="00CE6FF0"/>
    <w:rsid w:val="00CF01CB"/>
    <w:rsid w:val="00CF3234"/>
    <w:rsid w:val="00CF4032"/>
    <w:rsid w:val="00CF565F"/>
    <w:rsid w:val="00CF5C00"/>
    <w:rsid w:val="00D027D0"/>
    <w:rsid w:val="00D02980"/>
    <w:rsid w:val="00D033F6"/>
    <w:rsid w:val="00D03809"/>
    <w:rsid w:val="00D05F1E"/>
    <w:rsid w:val="00D068C9"/>
    <w:rsid w:val="00D216B6"/>
    <w:rsid w:val="00D21B55"/>
    <w:rsid w:val="00D22B37"/>
    <w:rsid w:val="00D244AD"/>
    <w:rsid w:val="00D24907"/>
    <w:rsid w:val="00D25464"/>
    <w:rsid w:val="00D254A4"/>
    <w:rsid w:val="00D27158"/>
    <w:rsid w:val="00D27D6A"/>
    <w:rsid w:val="00D30DBF"/>
    <w:rsid w:val="00D33953"/>
    <w:rsid w:val="00D415B3"/>
    <w:rsid w:val="00D434FC"/>
    <w:rsid w:val="00D4370B"/>
    <w:rsid w:val="00D4431E"/>
    <w:rsid w:val="00D454DD"/>
    <w:rsid w:val="00D460FE"/>
    <w:rsid w:val="00D465ED"/>
    <w:rsid w:val="00D46C4F"/>
    <w:rsid w:val="00D47529"/>
    <w:rsid w:val="00D500A7"/>
    <w:rsid w:val="00D501AE"/>
    <w:rsid w:val="00D503B6"/>
    <w:rsid w:val="00D50524"/>
    <w:rsid w:val="00D5242B"/>
    <w:rsid w:val="00D5386E"/>
    <w:rsid w:val="00D53D6D"/>
    <w:rsid w:val="00D55F7C"/>
    <w:rsid w:val="00D55FC4"/>
    <w:rsid w:val="00D564F8"/>
    <w:rsid w:val="00D5681A"/>
    <w:rsid w:val="00D575A7"/>
    <w:rsid w:val="00D60A9F"/>
    <w:rsid w:val="00D62DE0"/>
    <w:rsid w:val="00D63E23"/>
    <w:rsid w:val="00D66699"/>
    <w:rsid w:val="00D7218D"/>
    <w:rsid w:val="00D7234B"/>
    <w:rsid w:val="00D7235E"/>
    <w:rsid w:val="00D7282E"/>
    <w:rsid w:val="00D73A68"/>
    <w:rsid w:val="00D75C14"/>
    <w:rsid w:val="00D76C28"/>
    <w:rsid w:val="00D818D2"/>
    <w:rsid w:val="00D8236E"/>
    <w:rsid w:val="00D823AA"/>
    <w:rsid w:val="00D832DE"/>
    <w:rsid w:val="00D84C61"/>
    <w:rsid w:val="00D8645F"/>
    <w:rsid w:val="00D90F09"/>
    <w:rsid w:val="00D9364D"/>
    <w:rsid w:val="00D940EB"/>
    <w:rsid w:val="00D961E1"/>
    <w:rsid w:val="00D97038"/>
    <w:rsid w:val="00DA196E"/>
    <w:rsid w:val="00DA369C"/>
    <w:rsid w:val="00DA40FA"/>
    <w:rsid w:val="00DA7776"/>
    <w:rsid w:val="00DB02FA"/>
    <w:rsid w:val="00DB0F8E"/>
    <w:rsid w:val="00DB2577"/>
    <w:rsid w:val="00DB3A5C"/>
    <w:rsid w:val="00DB3AB8"/>
    <w:rsid w:val="00DB506B"/>
    <w:rsid w:val="00DC0822"/>
    <w:rsid w:val="00DC0E00"/>
    <w:rsid w:val="00DC1E7B"/>
    <w:rsid w:val="00DC4009"/>
    <w:rsid w:val="00DC65E5"/>
    <w:rsid w:val="00DC6F6A"/>
    <w:rsid w:val="00DD0509"/>
    <w:rsid w:val="00DD1B9A"/>
    <w:rsid w:val="00DD1F4E"/>
    <w:rsid w:val="00DD23D6"/>
    <w:rsid w:val="00DD2ECC"/>
    <w:rsid w:val="00DD45A1"/>
    <w:rsid w:val="00DD6F5F"/>
    <w:rsid w:val="00DE153A"/>
    <w:rsid w:val="00DE2A0C"/>
    <w:rsid w:val="00DE389D"/>
    <w:rsid w:val="00DE4196"/>
    <w:rsid w:val="00DE4DFB"/>
    <w:rsid w:val="00DE4EC5"/>
    <w:rsid w:val="00DE5F5C"/>
    <w:rsid w:val="00DE67B4"/>
    <w:rsid w:val="00DE6AEE"/>
    <w:rsid w:val="00DE6C67"/>
    <w:rsid w:val="00DE7B4B"/>
    <w:rsid w:val="00DF0013"/>
    <w:rsid w:val="00DF1519"/>
    <w:rsid w:val="00DF2EF6"/>
    <w:rsid w:val="00DF455E"/>
    <w:rsid w:val="00DF6497"/>
    <w:rsid w:val="00E02F72"/>
    <w:rsid w:val="00E05748"/>
    <w:rsid w:val="00E10699"/>
    <w:rsid w:val="00E13D61"/>
    <w:rsid w:val="00E1444F"/>
    <w:rsid w:val="00E172DD"/>
    <w:rsid w:val="00E17B3C"/>
    <w:rsid w:val="00E21873"/>
    <w:rsid w:val="00E244C4"/>
    <w:rsid w:val="00E24D69"/>
    <w:rsid w:val="00E26C75"/>
    <w:rsid w:val="00E3186E"/>
    <w:rsid w:val="00E32806"/>
    <w:rsid w:val="00E3293E"/>
    <w:rsid w:val="00E3389E"/>
    <w:rsid w:val="00E34C54"/>
    <w:rsid w:val="00E4005C"/>
    <w:rsid w:val="00E42CDF"/>
    <w:rsid w:val="00E43510"/>
    <w:rsid w:val="00E43722"/>
    <w:rsid w:val="00E4423F"/>
    <w:rsid w:val="00E44EB5"/>
    <w:rsid w:val="00E45AC9"/>
    <w:rsid w:val="00E516BB"/>
    <w:rsid w:val="00E51F28"/>
    <w:rsid w:val="00E544EE"/>
    <w:rsid w:val="00E55235"/>
    <w:rsid w:val="00E60EB0"/>
    <w:rsid w:val="00E62036"/>
    <w:rsid w:val="00E64499"/>
    <w:rsid w:val="00E64F3B"/>
    <w:rsid w:val="00E70F71"/>
    <w:rsid w:val="00E722E9"/>
    <w:rsid w:val="00E724D1"/>
    <w:rsid w:val="00E73771"/>
    <w:rsid w:val="00E7579F"/>
    <w:rsid w:val="00E76CB7"/>
    <w:rsid w:val="00E76D22"/>
    <w:rsid w:val="00E76F82"/>
    <w:rsid w:val="00E81FEA"/>
    <w:rsid w:val="00E822B8"/>
    <w:rsid w:val="00E8346F"/>
    <w:rsid w:val="00E842F5"/>
    <w:rsid w:val="00E8431A"/>
    <w:rsid w:val="00E846C7"/>
    <w:rsid w:val="00E84E52"/>
    <w:rsid w:val="00E84F2C"/>
    <w:rsid w:val="00E86C52"/>
    <w:rsid w:val="00E86E58"/>
    <w:rsid w:val="00E90249"/>
    <w:rsid w:val="00E92706"/>
    <w:rsid w:val="00E9315E"/>
    <w:rsid w:val="00EA1346"/>
    <w:rsid w:val="00EA20A1"/>
    <w:rsid w:val="00EA4544"/>
    <w:rsid w:val="00EA4F8A"/>
    <w:rsid w:val="00EA6934"/>
    <w:rsid w:val="00EA6F5E"/>
    <w:rsid w:val="00EA78A0"/>
    <w:rsid w:val="00EB212B"/>
    <w:rsid w:val="00EB25C3"/>
    <w:rsid w:val="00EB2ADA"/>
    <w:rsid w:val="00EB7A07"/>
    <w:rsid w:val="00EC26D8"/>
    <w:rsid w:val="00EC32FE"/>
    <w:rsid w:val="00EC4679"/>
    <w:rsid w:val="00EC4FC9"/>
    <w:rsid w:val="00EC745E"/>
    <w:rsid w:val="00EC7B2E"/>
    <w:rsid w:val="00EC7DE2"/>
    <w:rsid w:val="00ED0264"/>
    <w:rsid w:val="00ED10E8"/>
    <w:rsid w:val="00ED4F29"/>
    <w:rsid w:val="00ED619D"/>
    <w:rsid w:val="00ED6B87"/>
    <w:rsid w:val="00ED79D1"/>
    <w:rsid w:val="00ED7B08"/>
    <w:rsid w:val="00EE07A5"/>
    <w:rsid w:val="00EE0EFE"/>
    <w:rsid w:val="00EE1C0E"/>
    <w:rsid w:val="00EE1E09"/>
    <w:rsid w:val="00EE2053"/>
    <w:rsid w:val="00EE4F3C"/>
    <w:rsid w:val="00EE56F3"/>
    <w:rsid w:val="00EE6100"/>
    <w:rsid w:val="00EF0113"/>
    <w:rsid w:val="00EF104D"/>
    <w:rsid w:val="00EF2FA8"/>
    <w:rsid w:val="00EF655B"/>
    <w:rsid w:val="00F0073C"/>
    <w:rsid w:val="00F01BE2"/>
    <w:rsid w:val="00F01F4C"/>
    <w:rsid w:val="00F01F5F"/>
    <w:rsid w:val="00F029C1"/>
    <w:rsid w:val="00F07588"/>
    <w:rsid w:val="00F1040E"/>
    <w:rsid w:val="00F10F87"/>
    <w:rsid w:val="00F1129F"/>
    <w:rsid w:val="00F1730B"/>
    <w:rsid w:val="00F219C4"/>
    <w:rsid w:val="00F264D4"/>
    <w:rsid w:val="00F26DB8"/>
    <w:rsid w:val="00F27D5C"/>
    <w:rsid w:val="00F30916"/>
    <w:rsid w:val="00F32803"/>
    <w:rsid w:val="00F330C9"/>
    <w:rsid w:val="00F33EB3"/>
    <w:rsid w:val="00F34B75"/>
    <w:rsid w:val="00F353A8"/>
    <w:rsid w:val="00F35949"/>
    <w:rsid w:val="00F36393"/>
    <w:rsid w:val="00F369CB"/>
    <w:rsid w:val="00F36D34"/>
    <w:rsid w:val="00F41685"/>
    <w:rsid w:val="00F41853"/>
    <w:rsid w:val="00F426F5"/>
    <w:rsid w:val="00F42C64"/>
    <w:rsid w:val="00F46F5B"/>
    <w:rsid w:val="00F51842"/>
    <w:rsid w:val="00F54DCB"/>
    <w:rsid w:val="00F56A15"/>
    <w:rsid w:val="00F60CD5"/>
    <w:rsid w:val="00F62EEA"/>
    <w:rsid w:val="00F664BC"/>
    <w:rsid w:val="00F77298"/>
    <w:rsid w:val="00F804B6"/>
    <w:rsid w:val="00F8120C"/>
    <w:rsid w:val="00F8187C"/>
    <w:rsid w:val="00F81FF0"/>
    <w:rsid w:val="00F83C48"/>
    <w:rsid w:val="00F85943"/>
    <w:rsid w:val="00F85F5B"/>
    <w:rsid w:val="00F86C11"/>
    <w:rsid w:val="00F87E79"/>
    <w:rsid w:val="00F904D8"/>
    <w:rsid w:val="00F90701"/>
    <w:rsid w:val="00F9318C"/>
    <w:rsid w:val="00F94EAE"/>
    <w:rsid w:val="00F9584A"/>
    <w:rsid w:val="00F95884"/>
    <w:rsid w:val="00F95B62"/>
    <w:rsid w:val="00FA03A1"/>
    <w:rsid w:val="00FB72C7"/>
    <w:rsid w:val="00FC0B7C"/>
    <w:rsid w:val="00FC0C6A"/>
    <w:rsid w:val="00FC1F72"/>
    <w:rsid w:val="00FC274D"/>
    <w:rsid w:val="00FC4056"/>
    <w:rsid w:val="00FC4875"/>
    <w:rsid w:val="00FC5B16"/>
    <w:rsid w:val="00FD0037"/>
    <w:rsid w:val="00FD289A"/>
    <w:rsid w:val="00FD3696"/>
    <w:rsid w:val="00FD3DDB"/>
    <w:rsid w:val="00FD4844"/>
    <w:rsid w:val="00FD4F37"/>
    <w:rsid w:val="00FD5D62"/>
    <w:rsid w:val="00FD78AF"/>
    <w:rsid w:val="00FE1377"/>
    <w:rsid w:val="00FE5345"/>
    <w:rsid w:val="00FF0824"/>
    <w:rsid w:val="00FF1007"/>
    <w:rsid w:val="00FF27D9"/>
    <w:rsid w:val="00FF7D75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7C"/>
    <w:pPr>
      <w:jc w:val="right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262D"/>
    <w:pPr>
      <w:keepNext/>
      <w:jc w:val="center"/>
      <w:outlineLvl w:val="0"/>
    </w:pPr>
    <w:rPr>
      <w:rFonts w:eastAsia="Times New Roman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262D"/>
    <w:pPr>
      <w:keepNext/>
      <w:jc w:val="center"/>
      <w:outlineLvl w:val="1"/>
    </w:pPr>
    <w:rPr>
      <w:rFonts w:eastAsia="Times New Roman"/>
      <w:b/>
      <w:bC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262D"/>
    <w:rPr>
      <w:rFonts w:eastAsia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262D"/>
    <w:rPr>
      <w:rFonts w:eastAsia="Times New Roman"/>
      <w:b/>
      <w:bCs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2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88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3568B"/>
    <w:pPr>
      <w:framePr w:w="5776" w:h="1261" w:hSpace="141" w:wrap="auto" w:vAnchor="text" w:hAnchor="page" w:x="1720" w:y="491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Стиль1"/>
    <w:basedOn w:val="Normal"/>
    <w:uiPriority w:val="99"/>
    <w:rsid w:val="0053568B"/>
    <w:pPr>
      <w:spacing w:line="360" w:lineRule="auto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8A1317"/>
    <w:pPr>
      <w:jc w:val="left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1317"/>
    <w:rPr>
      <w:rFonts w:eastAsia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1953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53B1"/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953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53B1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C538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399</Words>
  <Characters>2275</Characters>
  <Application>Microsoft Office Outlook</Application>
  <DocSecurity>0</DocSecurity>
  <Lines>0</Lines>
  <Paragraphs>0</Paragraphs>
  <ScaleCrop>false</ScaleCrop>
  <Company>Anonymous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3</cp:revision>
  <cp:lastPrinted>2014-12-15T02:24:00Z</cp:lastPrinted>
  <dcterms:created xsi:type="dcterms:W3CDTF">2014-12-22T07:47:00Z</dcterms:created>
  <dcterms:modified xsi:type="dcterms:W3CDTF">2014-12-22T11:08:00Z</dcterms:modified>
</cp:coreProperties>
</file>