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D" w:rsidRDefault="00E72B8D" w:rsidP="0097262D">
      <w:pPr>
        <w:jc w:val="center"/>
        <w:rPr>
          <w:sz w:val="32"/>
          <w:szCs w:val="32"/>
        </w:rPr>
      </w:pPr>
    </w:p>
    <w:p w:rsidR="00E72B8D" w:rsidRPr="003D4399" w:rsidRDefault="00E72B8D" w:rsidP="00F264D4">
      <w:pPr>
        <w:jc w:val="center"/>
        <w:rPr>
          <w:spacing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71.25pt;visibility:visible">
            <v:imagedata r:id="rId5" o:title=""/>
          </v:shape>
        </w:pict>
      </w:r>
      <w:r>
        <w:br w:type="textWrapping" w:clear="all"/>
      </w:r>
      <w:r w:rsidRPr="003D4399">
        <w:rPr>
          <w:spacing w:val="20"/>
        </w:rPr>
        <w:t>РОССИЙСКАЯ ФЕДЕРАЦИЯ</w:t>
      </w:r>
    </w:p>
    <w:p w:rsidR="00E72B8D" w:rsidRPr="003D4399" w:rsidRDefault="00E72B8D" w:rsidP="00F264D4">
      <w:pPr>
        <w:suppressAutoHyphens/>
        <w:jc w:val="center"/>
        <w:rPr>
          <w:spacing w:val="20"/>
        </w:rPr>
      </w:pPr>
      <w:r w:rsidRPr="003D4399">
        <w:rPr>
          <w:spacing w:val="20"/>
        </w:rPr>
        <w:t>ИРКУТСКАЯ ОБЛАСТЬ   ИРКУТСКИЙ РАЙОН</w:t>
      </w:r>
    </w:p>
    <w:p w:rsidR="00E72B8D" w:rsidRPr="003D4399" w:rsidRDefault="00E72B8D" w:rsidP="00F264D4">
      <w:pPr>
        <w:pStyle w:val="1"/>
        <w:suppressAutoHyphens/>
        <w:spacing w:line="240" w:lineRule="auto"/>
        <w:rPr>
          <w:caps w:val="0"/>
          <w:spacing w:val="50"/>
        </w:rPr>
      </w:pPr>
      <w:r w:rsidRPr="003D4399">
        <w:rPr>
          <w:caps w:val="0"/>
          <w:spacing w:val="50"/>
        </w:rPr>
        <w:t>ДУМА</w:t>
      </w:r>
    </w:p>
    <w:p w:rsidR="00E72B8D" w:rsidRPr="003D4399" w:rsidRDefault="00E72B8D" w:rsidP="00F264D4">
      <w:pPr>
        <w:pStyle w:val="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3D4399">
        <w:rPr>
          <w:b w:val="0"/>
          <w:bCs w:val="0"/>
          <w:caps w:val="0"/>
          <w:spacing w:val="50"/>
        </w:rPr>
        <w:t>Хомутовского муниципального образования</w:t>
      </w:r>
    </w:p>
    <w:p w:rsidR="00E72B8D" w:rsidRPr="003D4399" w:rsidRDefault="00E72B8D" w:rsidP="00F264D4">
      <w:pPr>
        <w:pStyle w:val="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3D4399">
        <w:rPr>
          <w:b w:val="0"/>
          <w:bCs w:val="0"/>
          <w:caps w:val="0"/>
          <w:spacing w:val="50"/>
        </w:rPr>
        <w:t>Третий созыв</w:t>
      </w:r>
    </w:p>
    <w:p w:rsidR="00E72B8D" w:rsidRPr="00BA055E" w:rsidRDefault="00E72B8D" w:rsidP="00F264D4">
      <w:pPr>
        <w:suppressAutoHyphens/>
        <w:jc w:val="center"/>
        <w:rPr>
          <w:b/>
          <w:bCs/>
          <w:sz w:val="44"/>
          <w:szCs w:val="44"/>
        </w:rPr>
      </w:pPr>
      <w:r w:rsidRPr="003D4399">
        <w:rPr>
          <w:b/>
          <w:bCs/>
          <w:sz w:val="44"/>
          <w:szCs w:val="44"/>
        </w:rPr>
        <w:t>Решение</w:t>
      </w:r>
    </w:p>
    <w:p w:rsidR="00E72B8D" w:rsidRDefault="00E72B8D" w:rsidP="00F264D4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</w:p>
    <w:p w:rsidR="00E72B8D" w:rsidRPr="0053568B" w:rsidRDefault="00E72B8D" w:rsidP="00F264D4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>
        <w:rPr>
          <w:sz w:val="28"/>
          <w:szCs w:val="28"/>
        </w:rPr>
        <w:t>От 20.09.2013 г.                                                                                № 14-67/дсп.</w:t>
      </w:r>
    </w:p>
    <w:p w:rsidR="00E72B8D" w:rsidRPr="00325B81" w:rsidRDefault="00E72B8D" w:rsidP="00F264D4">
      <w:pPr>
        <w:jc w:val="both"/>
        <w:rPr>
          <w:sz w:val="20"/>
          <w:szCs w:val="20"/>
        </w:rPr>
      </w:pPr>
      <w:r>
        <w:t xml:space="preserve">      </w:t>
      </w:r>
      <w:r w:rsidRPr="00325B81">
        <w:rPr>
          <w:sz w:val="20"/>
          <w:szCs w:val="20"/>
        </w:rPr>
        <w:t>с.Хомутово</w:t>
      </w:r>
    </w:p>
    <w:p w:rsidR="00E72B8D" w:rsidRDefault="00E72B8D" w:rsidP="00F264D4">
      <w:pPr>
        <w:jc w:val="both"/>
      </w:pPr>
    </w:p>
    <w:p w:rsidR="00E72B8D" w:rsidRPr="00AA5110" w:rsidRDefault="00E72B8D" w:rsidP="00355C88">
      <w:pPr>
        <w:tabs>
          <w:tab w:val="left" w:pos="4820"/>
        </w:tabs>
        <w:ind w:right="4675"/>
        <w:jc w:val="both"/>
        <w:rPr>
          <w:sz w:val="27"/>
          <w:szCs w:val="27"/>
        </w:rPr>
      </w:pPr>
      <w:r w:rsidRPr="00AA5110">
        <w:rPr>
          <w:sz w:val="27"/>
          <w:szCs w:val="27"/>
        </w:rPr>
        <w:t xml:space="preserve">О внесении изменений в Решение </w:t>
      </w:r>
    </w:p>
    <w:p w:rsidR="00E72B8D" w:rsidRPr="00AA5110" w:rsidRDefault="00E72B8D" w:rsidP="00355C88">
      <w:pPr>
        <w:tabs>
          <w:tab w:val="left" w:pos="4820"/>
        </w:tabs>
        <w:ind w:right="4675"/>
        <w:jc w:val="both"/>
        <w:rPr>
          <w:sz w:val="27"/>
          <w:szCs w:val="27"/>
        </w:rPr>
      </w:pPr>
      <w:r w:rsidRPr="00AA5110">
        <w:rPr>
          <w:sz w:val="27"/>
          <w:szCs w:val="27"/>
        </w:rPr>
        <w:t>Думы Хомутовского муниципального</w:t>
      </w:r>
    </w:p>
    <w:p w:rsidR="00E72B8D" w:rsidRPr="00AA5110" w:rsidRDefault="00E72B8D" w:rsidP="00355C88">
      <w:pPr>
        <w:tabs>
          <w:tab w:val="left" w:pos="4820"/>
        </w:tabs>
        <w:ind w:right="4675"/>
        <w:jc w:val="both"/>
        <w:rPr>
          <w:sz w:val="27"/>
          <w:szCs w:val="27"/>
        </w:rPr>
      </w:pPr>
      <w:r w:rsidRPr="00AA5110">
        <w:rPr>
          <w:sz w:val="27"/>
          <w:szCs w:val="27"/>
        </w:rPr>
        <w:t>образования от 30.11.2012 №03-12/дсп</w:t>
      </w:r>
    </w:p>
    <w:p w:rsidR="00E72B8D" w:rsidRPr="00AA5110" w:rsidRDefault="00E72B8D" w:rsidP="00FF0824">
      <w:pPr>
        <w:jc w:val="both"/>
        <w:rPr>
          <w:sz w:val="27"/>
          <w:szCs w:val="27"/>
        </w:rPr>
      </w:pPr>
    </w:p>
    <w:p w:rsidR="00E72B8D" w:rsidRPr="00AA5110" w:rsidRDefault="00E72B8D" w:rsidP="00BA055E">
      <w:pPr>
        <w:jc w:val="both"/>
        <w:rPr>
          <w:sz w:val="27"/>
          <w:szCs w:val="27"/>
        </w:rPr>
      </w:pPr>
      <w:r w:rsidRPr="00AA5110">
        <w:rPr>
          <w:sz w:val="27"/>
          <w:szCs w:val="27"/>
        </w:rPr>
        <w:t xml:space="preserve">         В соответствии с пунктом 4 части 1 статьи 14 Федерального закона от 06.10.2003 г. №131-ФЗ «Об общих принципах организации местного самоуправления в Российской Федерации», п.1 ст.397 Налогового кодекса Российской Федерации, руководствуясь Уставом Хомутовского муниципального образования, рассмотрев протест Прокуратуры Иркутской области от 22.07.2013 г. №7-19/13, Дума Хомутовского муниципального образования</w:t>
      </w:r>
    </w:p>
    <w:p w:rsidR="00E72B8D" w:rsidRPr="00AA5110" w:rsidRDefault="00E72B8D" w:rsidP="00FF0824">
      <w:pPr>
        <w:jc w:val="both"/>
        <w:rPr>
          <w:sz w:val="27"/>
          <w:szCs w:val="27"/>
        </w:rPr>
      </w:pPr>
    </w:p>
    <w:p w:rsidR="00E72B8D" w:rsidRPr="00AA5110" w:rsidRDefault="00E72B8D" w:rsidP="00AA5110">
      <w:pPr>
        <w:ind w:firstLine="709"/>
        <w:jc w:val="both"/>
        <w:rPr>
          <w:sz w:val="27"/>
          <w:szCs w:val="27"/>
        </w:rPr>
      </w:pPr>
      <w:r w:rsidRPr="00AA5110">
        <w:rPr>
          <w:sz w:val="27"/>
          <w:szCs w:val="27"/>
        </w:rPr>
        <w:t>РЕШИЛА:</w:t>
      </w:r>
    </w:p>
    <w:p w:rsidR="00E72B8D" w:rsidRPr="00AA5110" w:rsidRDefault="00E72B8D" w:rsidP="00050EE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AA5110">
        <w:rPr>
          <w:sz w:val="27"/>
          <w:szCs w:val="27"/>
        </w:rPr>
        <w:t>В Приложение №1 к Решению Думы Хомутовского муниципального образования от 30.11.2012 №03-12/дсп «Об утверждении Положения о земельном налоге на территории Хомутовского муниципального образования на 2013 год» (далее – Положение), внести следующие изменения:</w:t>
      </w:r>
    </w:p>
    <w:p w:rsidR="00E72B8D" w:rsidRDefault="00E72B8D" w:rsidP="00355C88">
      <w:pPr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п.4.2. статьи</w:t>
      </w:r>
      <w:r w:rsidRPr="00AA5110">
        <w:rPr>
          <w:sz w:val="27"/>
          <w:szCs w:val="27"/>
        </w:rPr>
        <w:t xml:space="preserve"> 4</w:t>
      </w:r>
      <w:r w:rsidRPr="008E065F">
        <w:rPr>
          <w:sz w:val="27"/>
          <w:szCs w:val="27"/>
        </w:rPr>
        <w:t xml:space="preserve"> </w:t>
      </w:r>
      <w:r>
        <w:rPr>
          <w:sz w:val="27"/>
          <w:szCs w:val="27"/>
        </w:rPr>
        <w:t>Положения</w:t>
      </w:r>
      <w:r w:rsidRPr="00AA5110">
        <w:rPr>
          <w:sz w:val="27"/>
          <w:szCs w:val="27"/>
        </w:rPr>
        <w:t xml:space="preserve"> </w:t>
      </w:r>
      <w:r w:rsidRPr="00355C88">
        <w:rPr>
          <w:sz w:val="27"/>
          <w:szCs w:val="27"/>
        </w:rPr>
        <w:t>изменить и изложить в следующей редакции: «</w:t>
      </w:r>
      <w:r>
        <w:rPr>
          <w:sz w:val="27"/>
          <w:szCs w:val="27"/>
        </w:rPr>
        <w:t>Налогоплательщики -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предназначенных для использования) в  предпринимательской деятельности, по истечении налогового периода представляют в налоговой орган по месту нахождения земельного участка налоговую декларацию по налогу  не позднее 1 февраля  года, следующего за истекшим  налоговым периодом.</w:t>
      </w:r>
    </w:p>
    <w:p w:rsidR="00E72B8D" w:rsidRDefault="00E72B8D" w:rsidP="00135D82">
      <w:pPr>
        <w:jc w:val="both"/>
        <w:rPr>
          <w:sz w:val="27"/>
          <w:szCs w:val="27"/>
        </w:rPr>
      </w:pPr>
      <w:r w:rsidRPr="008E065F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Налогоплательщики - организации или физические лица, являющиеся индивидуальными предпринимателями уплачивают налог в срок не позднее   10 </w:t>
      </w:r>
      <w:r w:rsidRPr="00355C88">
        <w:rPr>
          <w:sz w:val="27"/>
          <w:szCs w:val="27"/>
        </w:rPr>
        <w:t>февраля года, следующего за истекшим налоговым периодом.</w:t>
      </w:r>
    </w:p>
    <w:p w:rsidR="00E72B8D" w:rsidRDefault="00E72B8D" w:rsidP="00135D82">
      <w:pPr>
        <w:jc w:val="both"/>
        <w:rPr>
          <w:sz w:val="27"/>
          <w:szCs w:val="27"/>
        </w:rPr>
      </w:pPr>
      <w:r>
        <w:rPr>
          <w:sz w:val="27"/>
          <w:szCs w:val="27"/>
        </w:rPr>
        <w:t>Авансовые платежи по налогу  вносятся в течение налогового периода не позднее 30 апреля, 31 июля, 31 октября.»</w:t>
      </w:r>
    </w:p>
    <w:p w:rsidR="00E72B8D" w:rsidRPr="00355C88" w:rsidRDefault="00E72B8D" w:rsidP="00135D82">
      <w:pPr>
        <w:jc w:val="both"/>
        <w:rPr>
          <w:sz w:val="27"/>
          <w:szCs w:val="27"/>
        </w:rPr>
      </w:pPr>
      <w:r w:rsidRPr="00355C88">
        <w:rPr>
          <w:sz w:val="27"/>
          <w:szCs w:val="27"/>
        </w:rPr>
        <w:t xml:space="preserve"> </w:t>
      </w:r>
    </w:p>
    <w:p w:rsidR="00E72B8D" w:rsidRPr="00AA5110" w:rsidRDefault="00E72B8D" w:rsidP="00050EEE">
      <w:pPr>
        <w:ind w:left="709"/>
        <w:jc w:val="both"/>
        <w:rPr>
          <w:sz w:val="27"/>
          <w:szCs w:val="27"/>
        </w:rPr>
      </w:pPr>
      <w:r w:rsidRPr="00AA5110">
        <w:rPr>
          <w:sz w:val="27"/>
          <w:szCs w:val="27"/>
        </w:rPr>
        <w:t>2. Опубликовать настоящее решение в установленном законом порядке.</w:t>
      </w:r>
    </w:p>
    <w:p w:rsidR="00E72B8D" w:rsidRPr="00AA5110" w:rsidRDefault="00E72B8D" w:rsidP="009173F1">
      <w:pPr>
        <w:ind w:firstLine="709"/>
        <w:jc w:val="both"/>
        <w:rPr>
          <w:sz w:val="27"/>
          <w:szCs w:val="27"/>
        </w:rPr>
      </w:pPr>
      <w:r w:rsidRPr="00AA5110">
        <w:rPr>
          <w:sz w:val="27"/>
          <w:szCs w:val="27"/>
        </w:rPr>
        <w:t xml:space="preserve">3. Контроль по исполнению настоящего решения возложить на постоянную комиссию по </w:t>
      </w:r>
      <w:r>
        <w:rPr>
          <w:sz w:val="27"/>
          <w:szCs w:val="27"/>
        </w:rPr>
        <w:t>бюджету, ценообразованию</w:t>
      </w:r>
      <w:r w:rsidRPr="00AA5110">
        <w:rPr>
          <w:sz w:val="27"/>
          <w:szCs w:val="27"/>
        </w:rPr>
        <w:t>, социально-экономическому развитию и ресурсообеспечению Думы Хомутовского муниципального образования (Д.Б.Худаков).</w:t>
      </w:r>
    </w:p>
    <w:p w:rsidR="00E72B8D" w:rsidRDefault="00E72B8D" w:rsidP="00FF0824">
      <w:pPr>
        <w:jc w:val="both"/>
        <w:rPr>
          <w:sz w:val="27"/>
          <w:szCs w:val="27"/>
        </w:rPr>
      </w:pPr>
    </w:p>
    <w:p w:rsidR="00E72B8D" w:rsidRPr="00AA5110" w:rsidRDefault="00E72B8D" w:rsidP="00FF0824">
      <w:pPr>
        <w:jc w:val="both"/>
        <w:rPr>
          <w:sz w:val="27"/>
          <w:szCs w:val="27"/>
        </w:rPr>
      </w:pPr>
    </w:p>
    <w:p w:rsidR="00E72B8D" w:rsidRPr="00AA5110" w:rsidRDefault="00E72B8D" w:rsidP="00FF0824">
      <w:pPr>
        <w:jc w:val="both"/>
        <w:rPr>
          <w:sz w:val="27"/>
          <w:szCs w:val="27"/>
        </w:rPr>
      </w:pPr>
      <w:r w:rsidRPr="00AA5110">
        <w:rPr>
          <w:sz w:val="27"/>
          <w:szCs w:val="27"/>
        </w:rPr>
        <w:t>Глава Хомутовского</w:t>
      </w:r>
    </w:p>
    <w:p w:rsidR="00E72B8D" w:rsidRPr="008A1317" w:rsidRDefault="00E72B8D" w:rsidP="008A1317">
      <w:pPr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AA5110">
        <w:rPr>
          <w:sz w:val="27"/>
          <w:szCs w:val="27"/>
        </w:rPr>
        <w:t xml:space="preserve">униципального образования                                       </w:t>
      </w:r>
      <w:r>
        <w:rPr>
          <w:sz w:val="27"/>
          <w:szCs w:val="27"/>
        </w:rPr>
        <w:t xml:space="preserve">      </w:t>
      </w:r>
      <w:r w:rsidRPr="00AA5110">
        <w:rPr>
          <w:sz w:val="27"/>
          <w:szCs w:val="27"/>
        </w:rPr>
        <w:t xml:space="preserve">    В.М. Колмаченко</w:t>
      </w:r>
    </w:p>
    <w:p w:rsidR="00E72B8D" w:rsidRPr="00D4370B" w:rsidRDefault="00E72B8D" w:rsidP="008A1317">
      <w:pPr>
        <w:pStyle w:val="BodyText"/>
        <w:pageBreakBefore/>
        <w:rPr>
          <w:sz w:val="24"/>
          <w:szCs w:val="24"/>
        </w:rPr>
      </w:pPr>
      <w:r w:rsidRPr="00D4370B">
        <w:rPr>
          <w:sz w:val="24"/>
          <w:szCs w:val="24"/>
        </w:rPr>
        <w:t>Исполнил:</w:t>
      </w:r>
    </w:p>
    <w:p w:rsidR="00E72B8D" w:rsidRPr="00D4370B" w:rsidRDefault="00E72B8D" w:rsidP="008A13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 w:rsidRPr="00D4370B">
        <w:rPr>
          <w:sz w:val="24"/>
          <w:szCs w:val="24"/>
        </w:rPr>
        <w:t xml:space="preserve">экономического отдела </w:t>
      </w:r>
    </w:p>
    <w:p w:rsidR="00E72B8D" w:rsidRDefault="00E72B8D" w:rsidP="008A1317">
      <w:pPr>
        <w:pStyle w:val="BodyText"/>
        <w:rPr>
          <w:sz w:val="24"/>
          <w:szCs w:val="24"/>
        </w:rPr>
      </w:pPr>
      <w:r w:rsidRPr="00D4370B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В.В. Максимова</w:t>
      </w:r>
    </w:p>
    <w:p w:rsidR="00E72B8D" w:rsidRPr="00D4370B" w:rsidRDefault="00E72B8D" w:rsidP="008A1317">
      <w:pPr>
        <w:pStyle w:val="BodyText"/>
        <w:rPr>
          <w:sz w:val="24"/>
          <w:szCs w:val="24"/>
        </w:rPr>
      </w:pPr>
      <w:r w:rsidRPr="00D4370B">
        <w:rPr>
          <w:sz w:val="24"/>
          <w:szCs w:val="24"/>
        </w:rPr>
        <w:t xml:space="preserve">«__» ____________ </w:t>
      </w:r>
      <w:smartTag w:uri="urn:schemas-microsoft-com:office:smarttags" w:element="metricconverter">
        <w:smartTagPr>
          <w:attr w:name="ProductID" w:val="2013 г"/>
        </w:smartTagPr>
        <w:r w:rsidRPr="00D4370B">
          <w:rPr>
            <w:sz w:val="24"/>
            <w:szCs w:val="24"/>
          </w:rPr>
          <w:t>201</w:t>
        </w:r>
        <w:r>
          <w:rPr>
            <w:sz w:val="24"/>
            <w:szCs w:val="24"/>
          </w:rPr>
          <w:t>3</w:t>
        </w:r>
        <w:r w:rsidRPr="00D4370B">
          <w:rPr>
            <w:sz w:val="24"/>
            <w:szCs w:val="24"/>
          </w:rPr>
          <w:t xml:space="preserve"> г</w:t>
        </w:r>
      </w:smartTag>
      <w:r w:rsidRPr="00D4370B">
        <w:rPr>
          <w:sz w:val="24"/>
          <w:szCs w:val="24"/>
        </w:rPr>
        <w:t>.</w:t>
      </w:r>
    </w:p>
    <w:p w:rsidR="00E72B8D" w:rsidRPr="00D4370B" w:rsidRDefault="00E72B8D" w:rsidP="008A1317">
      <w:pPr>
        <w:pStyle w:val="BodyText"/>
        <w:rPr>
          <w:sz w:val="24"/>
          <w:szCs w:val="24"/>
        </w:rPr>
      </w:pPr>
    </w:p>
    <w:p w:rsidR="00E72B8D" w:rsidRPr="00D4370B" w:rsidRDefault="00E72B8D" w:rsidP="008A1317">
      <w:pPr>
        <w:pStyle w:val="BodyText"/>
        <w:rPr>
          <w:sz w:val="24"/>
          <w:szCs w:val="24"/>
        </w:rPr>
      </w:pPr>
    </w:p>
    <w:p w:rsidR="00E72B8D" w:rsidRPr="00D4370B" w:rsidRDefault="00E72B8D" w:rsidP="008A1317">
      <w:pPr>
        <w:pStyle w:val="BodyText"/>
        <w:rPr>
          <w:sz w:val="24"/>
          <w:szCs w:val="24"/>
        </w:rPr>
      </w:pPr>
      <w:r w:rsidRPr="00D4370B">
        <w:rPr>
          <w:sz w:val="24"/>
          <w:szCs w:val="24"/>
        </w:rPr>
        <w:t>СОГЛАСОВАНО:</w:t>
      </w:r>
    </w:p>
    <w:p w:rsidR="00E72B8D" w:rsidRPr="00D4370B" w:rsidRDefault="00E72B8D" w:rsidP="008A1317">
      <w:pPr>
        <w:pStyle w:val="BodyText"/>
        <w:rPr>
          <w:sz w:val="24"/>
          <w:szCs w:val="24"/>
        </w:rPr>
      </w:pPr>
    </w:p>
    <w:p w:rsidR="00E72B8D" w:rsidRPr="00D4370B" w:rsidRDefault="00E72B8D" w:rsidP="008A1317">
      <w:pPr>
        <w:pStyle w:val="BodyText"/>
        <w:rPr>
          <w:sz w:val="24"/>
          <w:szCs w:val="24"/>
        </w:rPr>
      </w:pPr>
      <w:r w:rsidRPr="00D4370B">
        <w:rPr>
          <w:sz w:val="24"/>
          <w:szCs w:val="24"/>
        </w:rPr>
        <w:t>Начальник юридического отдела</w:t>
      </w:r>
    </w:p>
    <w:p w:rsidR="00E72B8D" w:rsidRPr="00D4370B" w:rsidRDefault="00E72B8D" w:rsidP="008A1317">
      <w:pPr>
        <w:pStyle w:val="BodyText"/>
        <w:rPr>
          <w:sz w:val="24"/>
          <w:szCs w:val="24"/>
        </w:rPr>
      </w:pPr>
      <w:r w:rsidRPr="00D4370B">
        <w:rPr>
          <w:sz w:val="24"/>
          <w:szCs w:val="24"/>
        </w:rPr>
        <w:t>______________ Е.Ю. Адамия</w:t>
      </w:r>
    </w:p>
    <w:p w:rsidR="00E72B8D" w:rsidRDefault="00E72B8D" w:rsidP="008A1317">
      <w:pPr>
        <w:pStyle w:val="BodyText"/>
        <w:rPr>
          <w:sz w:val="24"/>
          <w:szCs w:val="24"/>
        </w:rPr>
      </w:pPr>
      <w:r w:rsidRPr="00D4370B">
        <w:rPr>
          <w:sz w:val="24"/>
          <w:szCs w:val="24"/>
        </w:rPr>
        <w:t xml:space="preserve">«__» _____________ </w:t>
      </w:r>
      <w:smartTag w:uri="urn:schemas-microsoft-com:office:smarttags" w:element="metricconverter">
        <w:smartTagPr>
          <w:attr w:name="ProductID" w:val="2013 г"/>
        </w:smartTagPr>
        <w:r w:rsidRPr="00D4370B">
          <w:rPr>
            <w:sz w:val="24"/>
            <w:szCs w:val="24"/>
          </w:rPr>
          <w:t>201</w:t>
        </w:r>
        <w:r>
          <w:rPr>
            <w:sz w:val="24"/>
            <w:szCs w:val="24"/>
          </w:rPr>
          <w:t>3</w:t>
        </w:r>
        <w:r w:rsidRPr="00D4370B">
          <w:rPr>
            <w:sz w:val="24"/>
            <w:szCs w:val="24"/>
          </w:rPr>
          <w:t xml:space="preserve"> г</w:t>
        </w:r>
      </w:smartTag>
      <w:r w:rsidRPr="00D4370B">
        <w:rPr>
          <w:sz w:val="24"/>
          <w:szCs w:val="24"/>
        </w:rPr>
        <w:t>.</w:t>
      </w:r>
    </w:p>
    <w:p w:rsidR="00E72B8D" w:rsidRDefault="00E72B8D" w:rsidP="008A1317">
      <w:pPr>
        <w:pStyle w:val="BodyText"/>
        <w:rPr>
          <w:sz w:val="24"/>
          <w:szCs w:val="24"/>
        </w:rPr>
      </w:pPr>
    </w:p>
    <w:p w:rsidR="00E72B8D" w:rsidRDefault="00E72B8D" w:rsidP="008A1317">
      <w:pPr>
        <w:pStyle w:val="BodyText"/>
        <w:rPr>
          <w:sz w:val="24"/>
          <w:szCs w:val="24"/>
        </w:rPr>
      </w:pPr>
    </w:p>
    <w:p w:rsidR="00E72B8D" w:rsidRDefault="00E72B8D" w:rsidP="008A1317"/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F264D4">
      <w:pPr>
        <w:jc w:val="both"/>
        <w:rPr>
          <w:sz w:val="32"/>
          <w:szCs w:val="32"/>
        </w:rPr>
      </w:pPr>
    </w:p>
    <w:p w:rsidR="00E72B8D" w:rsidRDefault="00E72B8D" w:rsidP="00F264D4">
      <w:pPr>
        <w:jc w:val="both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97262D">
      <w:pPr>
        <w:jc w:val="center"/>
        <w:rPr>
          <w:sz w:val="32"/>
          <w:szCs w:val="32"/>
        </w:rPr>
      </w:pPr>
    </w:p>
    <w:p w:rsidR="00E72B8D" w:rsidRDefault="00E72B8D" w:rsidP="008A1317">
      <w:pPr>
        <w:jc w:val="both"/>
        <w:rPr>
          <w:sz w:val="32"/>
          <w:szCs w:val="32"/>
        </w:rPr>
      </w:pPr>
    </w:p>
    <w:sectPr w:rsidR="00E72B8D" w:rsidSect="003D4399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1C8"/>
    <w:multiLevelType w:val="multilevel"/>
    <w:tmpl w:val="299216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">
    <w:nsid w:val="53407F7F"/>
    <w:multiLevelType w:val="multilevel"/>
    <w:tmpl w:val="35CE9F22"/>
    <w:lvl w:ilvl="0">
      <w:start w:val="1"/>
      <w:numFmt w:val="decimal"/>
      <w:lvlText w:val="%1."/>
      <w:lvlJc w:val="left"/>
      <w:pPr>
        <w:ind w:left="764" w:hanging="4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885"/>
    <w:rsid w:val="00002AA1"/>
    <w:rsid w:val="00003A28"/>
    <w:rsid w:val="00005615"/>
    <w:rsid w:val="00011F2A"/>
    <w:rsid w:val="00012532"/>
    <w:rsid w:val="00014D09"/>
    <w:rsid w:val="00016B5F"/>
    <w:rsid w:val="000178E8"/>
    <w:rsid w:val="0001794C"/>
    <w:rsid w:val="00017970"/>
    <w:rsid w:val="00022512"/>
    <w:rsid w:val="00023566"/>
    <w:rsid w:val="00027526"/>
    <w:rsid w:val="00031440"/>
    <w:rsid w:val="00031768"/>
    <w:rsid w:val="000338E8"/>
    <w:rsid w:val="00034EC3"/>
    <w:rsid w:val="00036E69"/>
    <w:rsid w:val="000379DC"/>
    <w:rsid w:val="000410E2"/>
    <w:rsid w:val="0004619E"/>
    <w:rsid w:val="00046AEE"/>
    <w:rsid w:val="00050712"/>
    <w:rsid w:val="00050EEE"/>
    <w:rsid w:val="0005215E"/>
    <w:rsid w:val="00052822"/>
    <w:rsid w:val="00054090"/>
    <w:rsid w:val="00055E79"/>
    <w:rsid w:val="00062C02"/>
    <w:rsid w:val="00063A2F"/>
    <w:rsid w:val="0006473A"/>
    <w:rsid w:val="00065BDB"/>
    <w:rsid w:val="0006731B"/>
    <w:rsid w:val="0007183C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90FEA"/>
    <w:rsid w:val="000912DF"/>
    <w:rsid w:val="00091F35"/>
    <w:rsid w:val="00094583"/>
    <w:rsid w:val="000945A3"/>
    <w:rsid w:val="000A3ECF"/>
    <w:rsid w:val="000A5075"/>
    <w:rsid w:val="000B000A"/>
    <w:rsid w:val="000B048C"/>
    <w:rsid w:val="000B17E3"/>
    <w:rsid w:val="000B5A54"/>
    <w:rsid w:val="000B7BAA"/>
    <w:rsid w:val="000C0007"/>
    <w:rsid w:val="000C0164"/>
    <w:rsid w:val="000C05AD"/>
    <w:rsid w:val="000C22E9"/>
    <w:rsid w:val="000C4C9A"/>
    <w:rsid w:val="000C525E"/>
    <w:rsid w:val="000C6DCC"/>
    <w:rsid w:val="000C7883"/>
    <w:rsid w:val="000D1301"/>
    <w:rsid w:val="000D33A6"/>
    <w:rsid w:val="000D710C"/>
    <w:rsid w:val="000E0F80"/>
    <w:rsid w:val="000E24B9"/>
    <w:rsid w:val="000E3945"/>
    <w:rsid w:val="000E617D"/>
    <w:rsid w:val="000E740A"/>
    <w:rsid w:val="000F07F7"/>
    <w:rsid w:val="000F5D21"/>
    <w:rsid w:val="000F65A0"/>
    <w:rsid w:val="000F6617"/>
    <w:rsid w:val="000F6A3D"/>
    <w:rsid w:val="00102A1C"/>
    <w:rsid w:val="00102E4B"/>
    <w:rsid w:val="001033F6"/>
    <w:rsid w:val="00105645"/>
    <w:rsid w:val="0010567E"/>
    <w:rsid w:val="00107360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2043"/>
    <w:rsid w:val="00124BA8"/>
    <w:rsid w:val="00124BE4"/>
    <w:rsid w:val="00126EE5"/>
    <w:rsid w:val="00127B14"/>
    <w:rsid w:val="00131B44"/>
    <w:rsid w:val="00132B63"/>
    <w:rsid w:val="00132BF8"/>
    <w:rsid w:val="00133D88"/>
    <w:rsid w:val="00134AC9"/>
    <w:rsid w:val="00135148"/>
    <w:rsid w:val="00135D82"/>
    <w:rsid w:val="00136766"/>
    <w:rsid w:val="00136E7A"/>
    <w:rsid w:val="00137E1F"/>
    <w:rsid w:val="00137E23"/>
    <w:rsid w:val="00141A8B"/>
    <w:rsid w:val="00142102"/>
    <w:rsid w:val="00142BEB"/>
    <w:rsid w:val="00143637"/>
    <w:rsid w:val="0014447C"/>
    <w:rsid w:val="00146767"/>
    <w:rsid w:val="001468CD"/>
    <w:rsid w:val="00150B0F"/>
    <w:rsid w:val="001517EE"/>
    <w:rsid w:val="00152A08"/>
    <w:rsid w:val="00154D2A"/>
    <w:rsid w:val="00155942"/>
    <w:rsid w:val="001563D5"/>
    <w:rsid w:val="00156E7F"/>
    <w:rsid w:val="00157009"/>
    <w:rsid w:val="0016060A"/>
    <w:rsid w:val="0016447E"/>
    <w:rsid w:val="00164D7C"/>
    <w:rsid w:val="00165FEA"/>
    <w:rsid w:val="001705D9"/>
    <w:rsid w:val="00170D8A"/>
    <w:rsid w:val="00176052"/>
    <w:rsid w:val="001769AB"/>
    <w:rsid w:val="001846B5"/>
    <w:rsid w:val="00185020"/>
    <w:rsid w:val="0019075F"/>
    <w:rsid w:val="001907B2"/>
    <w:rsid w:val="00190B3B"/>
    <w:rsid w:val="00194C63"/>
    <w:rsid w:val="00195504"/>
    <w:rsid w:val="00197CA6"/>
    <w:rsid w:val="001A1046"/>
    <w:rsid w:val="001B092D"/>
    <w:rsid w:val="001B0F70"/>
    <w:rsid w:val="001B267E"/>
    <w:rsid w:val="001B32E5"/>
    <w:rsid w:val="001B413D"/>
    <w:rsid w:val="001B442D"/>
    <w:rsid w:val="001B49FF"/>
    <w:rsid w:val="001B555C"/>
    <w:rsid w:val="001B68E0"/>
    <w:rsid w:val="001C05CB"/>
    <w:rsid w:val="001C0734"/>
    <w:rsid w:val="001C0787"/>
    <w:rsid w:val="001C22F2"/>
    <w:rsid w:val="001C3408"/>
    <w:rsid w:val="001C3D55"/>
    <w:rsid w:val="001C64F1"/>
    <w:rsid w:val="001C742A"/>
    <w:rsid w:val="001C7C31"/>
    <w:rsid w:val="001D13F4"/>
    <w:rsid w:val="001D2A0E"/>
    <w:rsid w:val="001D5640"/>
    <w:rsid w:val="001D5DDE"/>
    <w:rsid w:val="001D7358"/>
    <w:rsid w:val="001E6660"/>
    <w:rsid w:val="001E6723"/>
    <w:rsid w:val="001F388D"/>
    <w:rsid w:val="001F47E1"/>
    <w:rsid w:val="001F7691"/>
    <w:rsid w:val="002022EC"/>
    <w:rsid w:val="00206498"/>
    <w:rsid w:val="002069A6"/>
    <w:rsid w:val="00214AC7"/>
    <w:rsid w:val="00215323"/>
    <w:rsid w:val="00215B72"/>
    <w:rsid w:val="002212FE"/>
    <w:rsid w:val="00221EE3"/>
    <w:rsid w:val="002265AC"/>
    <w:rsid w:val="00226CDA"/>
    <w:rsid w:val="00226D38"/>
    <w:rsid w:val="00230B3A"/>
    <w:rsid w:val="00230B95"/>
    <w:rsid w:val="002316D1"/>
    <w:rsid w:val="00231783"/>
    <w:rsid w:val="00231E28"/>
    <w:rsid w:val="0023273F"/>
    <w:rsid w:val="002332F4"/>
    <w:rsid w:val="00234E65"/>
    <w:rsid w:val="00240440"/>
    <w:rsid w:val="0024241B"/>
    <w:rsid w:val="00243408"/>
    <w:rsid w:val="002521DA"/>
    <w:rsid w:val="002525CB"/>
    <w:rsid w:val="002537A2"/>
    <w:rsid w:val="00256FAB"/>
    <w:rsid w:val="002571A7"/>
    <w:rsid w:val="00257733"/>
    <w:rsid w:val="00257983"/>
    <w:rsid w:val="00261840"/>
    <w:rsid w:val="00262FC7"/>
    <w:rsid w:val="00266416"/>
    <w:rsid w:val="0027051F"/>
    <w:rsid w:val="00270E7A"/>
    <w:rsid w:val="0027274E"/>
    <w:rsid w:val="002729EA"/>
    <w:rsid w:val="00273C2D"/>
    <w:rsid w:val="00273DEF"/>
    <w:rsid w:val="00273EF8"/>
    <w:rsid w:val="00274F62"/>
    <w:rsid w:val="00275271"/>
    <w:rsid w:val="0027575C"/>
    <w:rsid w:val="00277352"/>
    <w:rsid w:val="002809E2"/>
    <w:rsid w:val="002822AE"/>
    <w:rsid w:val="00282A99"/>
    <w:rsid w:val="0028550C"/>
    <w:rsid w:val="00291C73"/>
    <w:rsid w:val="002926C6"/>
    <w:rsid w:val="00294F6F"/>
    <w:rsid w:val="002962DB"/>
    <w:rsid w:val="002A01A6"/>
    <w:rsid w:val="002A0CEB"/>
    <w:rsid w:val="002A121B"/>
    <w:rsid w:val="002A1225"/>
    <w:rsid w:val="002A1619"/>
    <w:rsid w:val="002A203A"/>
    <w:rsid w:val="002A4A70"/>
    <w:rsid w:val="002A59BF"/>
    <w:rsid w:val="002A7FE4"/>
    <w:rsid w:val="002B1D2A"/>
    <w:rsid w:val="002B25A1"/>
    <w:rsid w:val="002B3B32"/>
    <w:rsid w:val="002B643B"/>
    <w:rsid w:val="002B6CBB"/>
    <w:rsid w:val="002B7481"/>
    <w:rsid w:val="002C1011"/>
    <w:rsid w:val="002C15ED"/>
    <w:rsid w:val="002C3979"/>
    <w:rsid w:val="002C414D"/>
    <w:rsid w:val="002C428F"/>
    <w:rsid w:val="002C693C"/>
    <w:rsid w:val="002C703B"/>
    <w:rsid w:val="002D197C"/>
    <w:rsid w:val="002D37D9"/>
    <w:rsid w:val="002D4535"/>
    <w:rsid w:val="002D4CF3"/>
    <w:rsid w:val="002D4F8D"/>
    <w:rsid w:val="002D65B6"/>
    <w:rsid w:val="002E2A20"/>
    <w:rsid w:val="002E3DCA"/>
    <w:rsid w:val="002E4518"/>
    <w:rsid w:val="002E536E"/>
    <w:rsid w:val="002F1EB6"/>
    <w:rsid w:val="002F1F0B"/>
    <w:rsid w:val="002F2DBC"/>
    <w:rsid w:val="002F3319"/>
    <w:rsid w:val="002F4410"/>
    <w:rsid w:val="002F46B5"/>
    <w:rsid w:val="002F494A"/>
    <w:rsid w:val="002F4F4D"/>
    <w:rsid w:val="002F75FF"/>
    <w:rsid w:val="00302B5B"/>
    <w:rsid w:val="003052CF"/>
    <w:rsid w:val="00312D70"/>
    <w:rsid w:val="00314607"/>
    <w:rsid w:val="00316C80"/>
    <w:rsid w:val="00320144"/>
    <w:rsid w:val="003206DC"/>
    <w:rsid w:val="00323F88"/>
    <w:rsid w:val="00324698"/>
    <w:rsid w:val="003255C7"/>
    <w:rsid w:val="00325B81"/>
    <w:rsid w:val="00325D98"/>
    <w:rsid w:val="00325F6A"/>
    <w:rsid w:val="00326885"/>
    <w:rsid w:val="00327494"/>
    <w:rsid w:val="00334776"/>
    <w:rsid w:val="00334A04"/>
    <w:rsid w:val="00335846"/>
    <w:rsid w:val="003414CA"/>
    <w:rsid w:val="00342966"/>
    <w:rsid w:val="0035059C"/>
    <w:rsid w:val="00350E1F"/>
    <w:rsid w:val="003546BC"/>
    <w:rsid w:val="00355B7A"/>
    <w:rsid w:val="00355C88"/>
    <w:rsid w:val="00355CAD"/>
    <w:rsid w:val="00355D5D"/>
    <w:rsid w:val="003605C2"/>
    <w:rsid w:val="00360760"/>
    <w:rsid w:val="003609D7"/>
    <w:rsid w:val="00362A4B"/>
    <w:rsid w:val="00363FB9"/>
    <w:rsid w:val="00364516"/>
    <w:rsid w:val="00364A21"/>
    <w:rsid w:val="00365EB2"/>
    <w:rsid w:val="00371733"/>
    <w:rsid w:val="003814C0"/>
    <w:rsid w:val="0038201E"/>
    <w:rsid w:val="0038344B"/>
    <w:rsid w:val="00384409"/>
    <w:rsid w:val="00384D22"/>
    <w:rsid w:val="00385FF8"/>
    <w:rsid w:val="003922C4"/>
    <w:rsid w:val="00395B52"/>
    <w:rsid w:val="0039609B"/>
    <w:rsid w:val="003A00C3"/>
    <w:rsid w:val="003A0CE6"/>
    <w:rsid w:val="003A1904"/>
    <w:rsid w:val="003A37B8"/>
    <w:rsid w:val="003A4081"/>
    <w:rsid w:val="003A526E"/>
    <w:rsid w:val="003B0F65"/>
    <w:rsid w:val="003B1675"/>
    <w:rsid w:val="003B3F29"/>
    <w:rsid w:val="003B4F1E"/>
    <w:rsid w:val="003B6B1A"/>
    <w:rsid w:val="003B7F69"/>
    <w:rsid w:val="003C15BF"/>
    <w:rsid w:val="003C2561"/>
    <w:rsid w:val="003C27B7"/>
    <w:rsid w:val="003C3691"/>
    <w:rsid w:val="003C3E7A"/>
    <w:rsid w:val="003C651E"/>
    <w:rsid w:val="003D15EC"/>
    <w:rsid w:val="003D2A6E"/>
    <w:rsid w:val="003D4393"/>
    <w:rsid w:val="003D4399"/>
    <w:rsid w:val="003E1238"/>
    <w:rsid w:val="003E4F75"/>
    <w:rsid w:val="003E5094"/>
    <w:rsid w:val="003E585E"/>
    <w:rsid w:val="003E661B"/>
    <w:rsid w:val="003E6731"/>
    <w:rsid w:val="003F0D63"/>
    <w:rsid w:val="003F4995"/>
    <w:rsid w:val="003F5B00"/>
    <w:rsid w:val="003F61C2"/>
    <w:rsid w:val="003F7244"/>
    <w:rsid w:val="00400233"/>
    <w:rsid w:val="004013B9"/>
    <w:rsid w:val="00401A25"/>
    <w:rsid w:val="00402792"/>
    <w:rsid w:val="00403270"/>
    <w:rsid w:val="00410C26"/>
    <w:rsid w:val="0041260B"/>
    <w:rsid w:val="004131C5"/>
    <w:rsid w:val="00413479"/>
    <w:rsid w:val="0041370A"/>
    <w:rsid w:val="00416F58"/>
    <w:rsid w:val="00416F78"/>
    <w:rsid w:val="004174F2"/>
    <w:rsid w:val="00422106"/>
    <w:rsid w:val="00423D11"/>
    <w:rsid w:val="00423D46"/>
    <w:rsid w:val="00425C99"/>
    <w:rsid w:val="0043251C"/>
    <w:rsid w:val="00433F89"/>
    <w:rsid w:val="00435CCC"/>
    <w:rsid w:val="00436584"/>
    <w:rsid w:val="004368C8"/>
    <w:rsid w:val="004379D2"/>
    <w:rsid w:val="004405F5"/>
    <w:rsid w:val="0044149F"/>
    <w:rsid w:val="00441C3C"/>
    <w:rsid w:val="00441C51"/>
    <w:rsid w:val="00443428"/>
    <w:rsid w:val="00443C3E"/>
    <w:rsid w:val="00444047"/>
    <w:rsid w:val="00446CE7"/>
    <w:rsid w:val="004524DB"/>
    <w:rsid w:val="00452EBA"/>
    <w:rsid w:val="004541FF"/>
    <w:rsid w:val="0045583F"/>
    <w:rsid w:val="00456768"/>
    <w:rsid w:val="004574E2"/>
    <w:rsid w:val="00463A73"/>
    <w:rsid w:val="0046405F"/>
    <w:rsid w:val="004641CC"/>
    <w:rsid w:val="00471AF1"/>
    <w:rsid w:val="00473C69"/>
    <w:rsid w:val="00473CBC"/>
    <w:rsid w:val="00474248"/>
    <w:rsid w:val="00474FDD"/>
    <w:rsid w:val="0047518B"/>
    <w:rsid w:val="00476427"/>
    <w:rsid w:val="00484359"/>
    <w:rsid w:val="004857FD"/>
    <w:rsid w:val="004857FF"/>
    <w:rsid w:val="0048588E"/>
    <w:rsid w:val="00493EB5"/>
    <w:rsid w:val="0049513C"/>
    <w:rsid w:val="00495AEA"/>
    <w:rsid w:val="004A1BCA"/>
    <w:rsid w:val="004A1CC5"/>
    <w:rsid w:val="004A26D7"/>
    <w:rsid w:val="004A458D"/>
    <w:rsid w:val="004A48A7"/>
    <w:rsid w:val="004B3A4E"/>
    <w:rsid w:val="004B4028"/>
    <w:rsid w:val="004B594D"/>
    <w:rsid w:val="004B5A4E"/>
    <w:rsid w:val="004B5BB4"/>
    <w:rsid w:val="004B7664"/>
    <w:rsid w:val="004C1376"/>
    <w:rsid w:val="004C26FD"/>
    <w:rsid w:val="004C2835"/>
    <w:rsid w:val="004C30A6"/>
    <w:rsid w:val="004D41BF"/>
    <w:rsid w:val="004E0607"/>
    <w:rsid w:val="004E2662"/>
    <w:rsid w:val="004E495F"/>
    <w:rsid w:val="004E5FB2"/>
    <w:rsid w:val="004F1523"/>
    <w:rsid w:val="004F4DFF"/>
    <w:rsid w:val="004F6F1C"/>
    <w:rsid w:val="00503ABE"/>
    <w:rsid w:val="00506DEC"/>
    <w:rsid w:val="00507FFC"/>
    <w:rsid w:val="005115AA"/>
    <w:rsid w:val="00511B4F"/>
    <w:rsid w:val="005129E3"/>
    <w:rsid w:val="00513524"/>
    <w:rsid w:val="00514F53"/>
    <w:rsid w:val="00520840"/>
    <w:rsid w:val="00524043"/>
    <w:rsid w:val="00525647"/>
    <w:rsid w:val="00525FD5"/>
    <w:rsid w:val="00530211"/>
    <w:rsid w:val="00530BE7"/>
    <w:rsid w:val="0053568B"/>
    <w:rsid w:val="00536773"/>
    <w:rsid w:val="00537024"/>
    <w:rsid w:val="00540810"/>
    <w:rsid w:val="005408DB"/>
    <w:rsid w:val="00541896"/>
    <w:rsid w:val="0054300A"/>
    <w:rsid w:val="00543853"/>
    <w:rsid w:val="0054683C"/>
    <w:rsid w:val="00550255"/>
    <w:rsid w:val="005505EC"/>
    <w:rsid w:val="00553676"/>
    <w:rsid w:val="00554D22"/>
    <w:rsid w:val="00555011"/>
    <w:rsid w:val="00555745"/>
    <w:rsid w:val="00555ACC"/>
    <w:rsid w:val="00561EB4"/>
    <w:rsid w:val="00562FA6"/>
    <w:rsid w:val="005656E3"/>
    <w:rsid w:val="00565FF2"/>
    <w:rsid w:val="005707C8"/>
    <w:rsid w:val="00575795"/>
    <w:rsid w:val="005769A5"/>
    <w:rsid w:val="00577AE3"/>
    <w:rsid w:val="00580A8A"/>
    <w:rsid w:val="00581F4E"/>
    <w:rsid w:val="0058331E"/>
    <w:rsid w:val="00586874"/>
    <w:rsid w:val="0058742A"/>
    <w:rsid w:val="005902EF"/>
    <w:rsid w:val="00591295"/>
    <w:rsid w:val="00596704"/>
    <w:rsid w:val="005A1F7D"/>
    <w:rsid w:val="005A28A3"/>
    <w:rsid w:val="005A2E04"/>
    <w:rsid w:val="005A41B6"/>
    <w:rsid w:val="005B13FB"/>
    <w:rsid w:val="005B197E"/>
    <w:rsid w:val="005B488D"/>
    <w:rsid w:val="005C059A"/>
    <w:rsid w:val="005C085A"/>
    <w:rsid w:val="005C1B5D"/>
    <w:rsid w:val="005C252D"/>
    <w:rsid w:val="005C25DC"/>
    <w:rsid w:val="005C2825"/>
    <w:rsid w:val="005C7CE6"/>
    <w:rsid w:val="005D3D93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57C5"/>
    <w:rsid w:val="005E7030"/>
    <w:rsid w:val="005F2BE1"/>
    <w:rsid w:val="005F345C"/>
    <w:rsid w:val="005F3FFD"/>
    <w:rsid w:val="005F4F6A"/>
    <w:rsid w:val="005F4F89"/>
    <w:rsid w:val="005F54F5"/>
    <w:rsid w:val="005F627D"/>
    <w:rsid w:val="00600565"/>
    <w:rsid w:val="006008BE"/>
    <w:rsid w:val="00601344"/>
    <w:rsid w:val="00601482"/>
    <w:rsid w:val="006020F1"/>
    <w:rsid w:val="0060256B"/>
    <w:rsid w:val="00603AAF"/>
    <w:rsid w:val="00603E32"/>
    <w:rsid w:val="006121DC"/>
    <w:rsid w:val="0061410E"/>
    <w:rsid w:val="00614545"/>
    <w:rsid w:val="006151E2"/>
    <w:rsid w:val="0061536D"/>
    <w:rsid w:val="00616584"/>
    <w:rsid w:val="006208C3"/>
    <w:rsid w:val="00621CF8"/>
    <w:rsid w:val="00623E07"/>
    <w:rsid w:val="006255AC"/>
    <w:rsid w:val="00626215"/>
    <w:rsid w:val="00627627"/>
    <w:rsid w:val="00631986"/>
    <w:rsid w:val="00634864"/>
    <w:rsid w:val="00636E44"/>
    <w:rsid w:val="006408D0"/>
    <w:rsid w:val="00643E37"/>
    <w:rsid w:val="00645A98"/>
    <w:rsid w:val="00646A71"/>
    <w:rsid w:val="00650D57"/>
    <w:rsid w:val="0065388F"/>
    <w:rsid w:val="00656A0B"/>
    <w:rsid w:val="00661B3A"/>
    <w:rsid w:val="00663309"/>
    <w:rsid w:val="0066444E"/>
    <w:rsid w:val="006676B0"/>
    <w:rsid w:val="006707F0"/>
    <w:rsid w:val="00670A58"/>
    <w:rsid w:val="00671334"/>
    <w:rsid w:val="00674577"/>
    <w:rsid w:val="00675B7A"/>
    <w:rsid w:val="006775BA"/>
    <w:rsid w:val="00677D36"/>
    <w:rsid w:val="006832EB"/>
    <w:rsid w:val="00683EC6"/>
    <w:rsid w:val="00690E60"/>
    <w:rsid w:val="0069183F"/>
    <w:rsid w:val="00694FC7"/>
    <w:rsid w:val="006A12F9"/>
    <w:rsid w:val="006A275F"/>
    <w:rsid w:val="006A3053"/>
    <w:rsid w:val="006A465A"/>
    <w:rsid w:val="006B02E0"/>
    <w:rsid w:val="006B15FE"/>
    <w:rsid w:val="006B5972"/>
    <w:rsid w:val="006C48D9"/>
    <w:rsid w:val="006C74DD"/>
    <w:rsid w:val="006D1EBA"/>
    <w:rsid w:val="006D2BDA"/>
    <w:rsid w:val="006D4255"/>
    <w:rsid w:val="006D60FC"/>
    <w:rsid w:val="006D62AC"/>
    <w:rsid w:val="006E3BDE"/>
    <w:rsid w:val="006E3FDF"/>
    <w:rsid w:val="006E426A"/>
    <w:rsid w:val="006E4B17"/>
    <w:rsid w:val="006E52C1"/>
    <w:rsid w:val="006E6BB4"/>
    <w:rsid w:val="006F209D"/>
    <w:rsid w:val="006F2EAA"/>
    <w:rsid w:val="006F35FA"/>
    <w:rsid w:val="006F5A7E"/>
    <w:rsid w:val="007010F3"/>
    <w:rsid w:val="00701DC6"/>
    <w:rsid w:val="00702FE1"/>
    <w:rsid w:val="00704CEE"/>
    <w:rsid w:val="0070642F"/>
    <w:rsid w:val="00707C45"/>
    <w:rsid w:val="007112DB"/>
    <w:rsid w:val="007137CA"/>
    <w:rsid w:val="007153DE"/>
    <w:rsid w:val="007169DD"/>
    <w:rsid w:val="007220C9"/>
    <w:rsid w:val="007308CC"/>
    <w:rsid w:val="007313D1"/>
    <w:rsid w:val="0073185F"/>
    <w:rsid w:val="00733D1F"/>
    <w:rsid w:val="00734BF8"/>
    <w:rsid w:val="00734EE7"/>
    <w:rsid w:val="007402AD"/>
    <w:rsid w:val="00740A5E"/>
    <w:rsid w:val="00740D6A"/>
    <w:rsid w:val="00740F72"/>
    <w:rsid w:val="00740FE1"/>
    <w:rsid w:val="00746E9A"/>
    <w:rsid w:val="00746F1F"/>
    <w:rsid w:val="007508E4"/>
    <w:rsid w:val="00750F80"/>
    <w:rsid w:val="0075141F"/>
    <w:rsid w:val="007541D2"/>
    <w:rsid w:val="00756B9C"/>
    <w:rsid w:val="00757C41"/>
    <w:rsid w:val="00757DB5"/>
    <w:rsid w:val="007624C1"/>
    <w:rsid w:val="00762F36"/>
    <w:rsid w:val="007631A0"/>
    <w:rsid w:val="007705D8"/>
    <w:rsid w:val="00772800"/>
    <w:rsid w:val="00773073"/>
    <w:rsid w:val="00774AE4"/>
    <w:rsid w:val="00780B44"/>
    <w:rsid w:val="00781042"/>
    <w:rsid w:val="007818EB"/>
    <w:rsid w:val="0078267F"/>
    <w:rsid w:val="00782D3D"/>
    <w:rsid w:val="0078794E"/>
    <w:rsid w:val="0079207A"/>
    <w:rsid w:val="007932DA"/>
    <w:rsid w:val="00794118"/>
    <w:rsid w:val="00794CAE"/>
    <w:rsid w:val="00796437"/>
    <w:rsid w:val="007A14B9"/>
    <w:rsid w:val="007A319F"/>
    <w:rsid w:val="007A3E1D"/>
    <w:rsid w:val="007A5E72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5976"/>
    <w:rsid w:val="007D2318"/>
    <w:rsid w:val="007D4746"/>
    <w:rsid w:val="007E000D"/>
    <w:rsid w:val="007E0752"/>
    <w:rsid w:val="007E07A4"/>
    <w:rsid w:val="007E093A"/>
    <w:rsid w:val="007E0A4D"/>
    <w:rsid w:val="007E25E8"/>
    <w:rsid w:val="007E3407"/>
    <w:rsid w:val="007E44D8"/>
    <w:rsid w:val="007E5A5E"/>
    <w:rsid w:val="007E711D"/>
    <w:rsid w:val="007F047B"/>
    <w:rsid w:val="007F223F"/>
    <w:rsid w:val="007F57C2"/>
    <w:rsid w:val="007F58E5"/>
    <w:rsid w:val="007F6B6A"/>
    <w:rsid w:val="007F7604"/>
    <w:rsid w:val="007F7B7B"/>
    <w:rsid w:val="007F7F30"/>
    <w:rsid w:val="0080220B"/>
    <w:rsid w:val="00802234"/>
    <w:rsid w:val="00802B05"/>
    <w:rsid w:val="00805269"/>
    <w:rsid w:val="008069D1"/>
    <w:rsid w:val="00806F05"/>
    <w:rsid w:val="00810E0F"/>
    <w:rsid w:val="00814743"/>
    <w:rsid w:val="0082291A"/>
    <w:rsid w:val="008305DD"/>
    <w:rsid w:val="0083132F"/>
    <w:rsid w:val="00831D51"/>
    <w:rsid w:val="00832070"/>
    <w:rsid w:val="00833007"/>
    <w:rsid w:val="00835F0B"/>
    <w:rsid w:val="00843FB9"/>
    <w:rsid w:val="00845529"/>
    <w:rsid w:val="00847DA2"/>
    <w:rsid w:val="00850C04"/>
    <w:rsid w:val="00850CDD"/>
    <w:rsid w:val="008525AA"/>
    <w:rsid w:val="008527EA"/>
    <w:rsid w:val="00855AAA"/>
    <w:rsid w:val="00856EBD"/>
    <w:rsid w:val="00861D92"/>
    <w:rsid w:val="008627FC"/>
    <w:rsid w:val="00862B4C"/>
    <w:rsid w:val="00863D26"/>
    <w:rsid w:val="0086482A"/>
    <w:rsid w:val="00864FD8"/>
    <w:rsid w:val="008661AD"/>
    <w:rsid w:val="00867FE2"/>
    <w:rsid w:val="0087275A"/>
    <w:rsid w:val="008752D8"/>
    <w:rsid w:val="0087678E"/>
    <w:rsid w:val="00877F28"/>
    <w:rsid w:val="008844BB"/>
    <w:rsid w:val="00894411"/>
    <w:rsid w:val="0089487B"/>
    <w:rsid w:val="00896987"/>
    <w:rsid w:val="00896AB8"/>
    <w:rsid w:val="00896B48"/>
    <w:rsid w:val="00897567"/>
    <w:rsid w:val="008A008B"/>
    <w:rsid w:val="008A1317"/>
    <w:rsid w:val="008A321C"/>
    <w:rsid w:val="008A3734"/>
    <w:rsid w:val="008A60F1"/>
    <w:rsid w:val="008A6D45"/>
    <w:rsid w:val="008B0B1D"/>
    <w:rsid w:val="008B14DE"/>
    <w:rsid w:val="008B19C5"/>
    <w:rsid w:val="008B3530"/>
    <w:rsid w:val="008B54B9"/>
    <w:rsid w:val="008B71C5"/>
    <w:rsid w:val="008C2E9C"/>
    <w:rsid w:val="008C35EC"/>
    <w:rsid w:val="008C4104"/>
    <w:rsid w:val="008C7BAA"/>
    <w:rsid w:val="008D143C"/>
    <w:rsid w:val="008D3817"/>
    <w:rsid w:val="008D3B5F"/>
    <w:rsid w:val="008D5A46"/>
    <w:rsid w:val="008D60DE"/>
    <w:rsid w:val="008E065F"/>
    <w:rsid w:val="008E18A1"/>
    <w:rsid w:val="008E4E76"/>
    <w:rsid w:val="008F069A"/>
    <w:rsid w:val="008F0C37"/>
    <w:rsid w:val="008F2DD9"/>
    <w:rsid w:val="008F49AA"/>
    <w:rsid w:val="008F68AE"/>
    <w:rsid w:val="008F7254"/>
    <w:rsid w:val="009009E5"/>
    <w:rsid w:val="00903274"/>
    <w:rsid w:val="0090778B"/>
    <w:rsid w:val="00907CDB"/>
    <w:rsid w:val="0091403A"/>
    <w:rsid w:val="00916B44"/>
    <w:rsid w:val="00916F32"/>
    <w:rsid w:val="009173F1"/>
    <w:rsid w:val="00917A8E"/>
    <w:rsid w:val="0092072B"/>
    <w:rsid w:val="009212A7"/>
    <w:rsid w:val="00923C1C"/>
    <w:rsid w:val="00925CA7"/>
    <w:rsid w:val="00930224"/>
    <w:rsid w:val="00930746"/>
    <w:rsid w:val="009330EE"/>
    <w:rsid w:val="00934341"/>
    <w:rsid w:val="00934B39"/>
    <w:rsid w:val="009355D7"/>
    <w:rsid w:val="00935A42"/>
    <w:rsid w:val="00937871"/>
    <w:rsid w:val="00940037"/>
    <w:rsid w:val="00940563"/>
    <w:rsid w:val="00940D67"/>
    <w:rsid w:val="00940FA2"/>
    <w:rsid w:val="009446A7"/>
    <w:rsid w:val="0094477B"/>
    <w:rsid w:val="00945939"/>
    <w:rsid w:val="00953D64"/>
    <w:rsid w:val="00954BBD"/>
    <w:rsid w:val="0096068E"/>
    <w:rsid w:val="0096243D"/>
    <w:rsid w:val="00962B26"/>
    <w:rsid w:val="00964617"/>
    <w:rsid w:val="00965274"/>
    <w:rsid w:val="009657D0"/>
    <w:rsid w:val="0096600C"/>
    <w:rsid w:val="009706EE"/>
    <w:rsid w:val="0097262D"/>
    <w:rsid w:val="0097340F"/>
    <w:rsid w:val="00974250"/>
    <w:rsid w:val="0097427A"/>
    <w:rsid w:val="00974704"/>
    <w:rsid w:val="0097604D"/>
    <w:rsid w:val="00980932"/>
    <w:rsid w:val="0098340B"/>
    <w:rsid w:val="0098626D"/>
    <w:rsid w:val="00987026"/>
    <w:rsid w:val="00987880"/>
    <w:rsid w:val="00995FC4"/>
    <w:rsid w:val="00997B8B"/>
    <w:rsid w:val="009A0F0E"/>
    <w:rsid w:val="009A3C1F"/>
    <w:rsid w:val="009B0822"/>
    <w:rsid w:val="009B0E53"/>
    <w:rsid w:val="009B115C"/>
    <w:rsid w:val="009B577D"/>
    <w:rsid w:val="009C0018"/>
    <w:rsid w:val="009C0C09"/>
    <w:rsid w:val="009C1876"/>
    <w:rsid w:val="009C2F8C"/>
    <w:rsid w:val="009C3722"/>
    <w:rsid w:val="009C427E"/>
    <w:rsid w:val="009C5BB5"/>
    <w:rsid w:val="009C6F61"/>
    <w:rsid w:val="009D3249"/>
    <w:rsid w:val="009E0367"/>
    <w:rsid w:val="009E07C8"/>
    <w:rsid w:val="009E10C5"/>
    <w:rsid w:val="009E1428"/>
    <w:rsid w:val="009E2A92"/>
    <w:rsid w:val="009E49C3"/>
    <w:rsid w:val="009F0E15"/>
    <w:rsid w:val="009F13CE"/>
    <w:rsid w:val="009F1462"/>
    <w:rsid w:val="009F15BE"/>
    <w:rsid w:val="009F1DD5"/>
    <w:rsid w:val="009F35F9"/>
    <w:rsid w:val="009F3E9D"/>
    <w:rsid w:val="009F4196"/>
    <w:rsid w:val="009F535B"/>
    <w:rsid w:val="00A047AC"/>
    <w:rsid w:val="00A05F7A"/>
    <w:rsid w:val="00A06D86"/>
    <w:rsid w:val="00A07ED5"/>
    <w:rsid w:val="00A115D4"/>
    <w:rsid w:val="00A139DE"/>
    <w:rsid w:val="00A219CD"/>
    <w:rsid w:val="00A225E3"/>
    <w:rsid w:val="00A23C8F"/>
    <w:rsid w:val="00A24B1E"/>
    <w:rsid w:val="00A329D8"/>
    <w:rsid w:val="00A36D73"/>
    <w:rsid w:val="00A37D07"/>
    <w:rsid w:val="00A474D1"/>
    <w:rsid w:val="00A502E2"/>
    <w:rsid w:val="00A50FFC"/>
    <w:rsid w:val="00A5234F"/>
    <w:rsid w:val="00A524A0"/>
    <w:rsid w:val="00A542D2"/>
    <w:rsid w:val="00A54767"/>
    <w:rsid w:val="00A56276"/>
    <w:rsid w:val="00A56C55"/>
    <w:rsid w:val="00A6330A"/>
    <w:rsid w:val="00A63B41"/>
    <w:rsid w:val="00A63D83"/>
    <w:rsid w:val="00A642F4"/>
    <w:rsid w:val="00A65F3D"/>
    <w:rsid w:val="00A74268"/>
    <w:rsid w:val="00A7428C"/>
    <w:rsid w:val="00A76F67"/>
    <w:rsid w:val="00A77EDC"/>
    <w:rsid w:val="00A813B9"/>
    <w:rsid w:val="00A817E6"/>
    <w:rsid w:val="00A828AA"/>
    <w:rsid w:val="00A83D0A"/>
    <w:rsid w:val="00A845B4"/>
    <w:rsid w:val="00A86444"/>
    <w:rsid w:val="00A9164D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A5105"/>
    <w:rsid w:val="00AA5110"/>
    <w:rsid w:val="00AB204D"/>
    <w:rsid w:val="00AB26E2"/>
    <w:rsid w:val="00AB2DD7"/>
    <w:rsid w:val="00AB570B"/>
    <w:rsid w:val="00AB59D5"/>
    <w:rsid w:val="00AB5C3E"/>
    <w:rsid w:val="00AB60B6"/>
    <w:rsid w:val="00AC021E"/>
    <w:rsid w:val="00AC2CC4"/>
    <w:rsid w:val="00AC478E"/>
    <w:rsid w:val="00AD103C"/>
    <w:rsid w:val="00AD23AC"/>
    <w:rsid w:val="00AD573C"/>
    <w:rsid w:val="00AD63EA"/>
    <w:rsid w:val="00AD7C3D"/>
    <w:rsid w:val="00AE0227"/>
    <w:rsid w:val="00AE07F4"/>
    <w:rsid w:val="00AE092F"/>
    <w:rsid w:val="00AE1450"/>
    <w:rsid w:val="00AE702D"/>
    <w:rsid w:val="00AE71DC"/>
    <w:rsid w:val="00AE725A"/>
    <w:rsid w:val="00AF0DF5"/>
    <w:rsid w:val="00AF11C4"/>
    <w:rsid w:val="00AF22D7"/>
    <w:rsid w:val="00AF39A1"/>
    <w:rsid w:val="00AF3C01"/>
    <w:rsid w:val="00AF5D8D"/>
    <w:rsid w:val="00B015C0"/>
    <w:rsid w:val="00B0338B"/>
    <w:rsid w:val="00B03B0F"/>
    <w:rsid w:val="00B04A65"/>
    <w:rsid w:val="00B062FB"/>
    <w:rsid w:val="00B10559"/>
    <w:rsid w:val="00B10E88"/>
    <w:rsid w:val="00B10EE6"/>
    <w:rsid w:val="00B1267A"/>
    <w:rsid w:val="00B128B5"/>
    <w:rsid w:val="00B13EFD"/>
    <w:rsid w:val="00B14FE9"/>
    <w:rsid w:val="00B15605"/>
    <w:rsid w:val="00B16639"/>
    <w:rsid w:val="00B206FC"/>
    <w:rsid w:val="00B20F54"/>
    <w:rsid w:val="00B2249B"/>
    <w:rsid w:val="00B22CF7"/>
    <w:rsid w:val="00B24400"/>
    <w:rsid w:val="00B2491C"/>
    <w:rsid w:val="00B24B16"/>
    <w:rsid w:val="00B24D51"/>
    <w:rsid w:val="00B24D95"/>
    <w:rsid w:val="00B24EAA"/>
    <w:rsid w:val="00B25E24"/>
    <w:rsid w:val="00B27CEE"/>
    <w:rsid w:val="00B32169"/>
    <w:rsid w:val="00B34B93"/>
    <w:rsid w:val="00B34C15"/>
    <w:rsid w:val="00B35CA0"/>
    <w:rsid w:val="00B41413"/>
    <w:rsid w:val="00B439A8"/>
    <w:rsid w:val="00B45905"/>
    <w:rsid w:val="00B47912"/>
    <w:rsid w:val="00B52824"/>
    <w:rsid w:val="00B532FF"/>
    <w:rsid w:val="00B53A79"/>
    <w:rsid w:val="00B53D9D"/>
    <w:rsid w:val="00B54DE8"/>
    <w:rsid w:val="00B54E54"/>
    <w:rsid w:val="00B6150F"/>
    <w:rsid w:val="00B615DB"/>
    <w:rsid w:val="00B6461D"/>
    <w:rsid w:val="00B6479C"/>
    <w:rsid w:val="00B657AF"/>
    <w:rsid w:val="00B67561"/>
    <w:rsid w:val="00B67673"/>
    <w:rsid w:val="00B70EA0"/>
    <w:rsid w:val="00B72448"/>
    <w:rsid w:val="00B724A4"/>
    <w:rsid w:val="00B73BED"/>
    <w:rsid w:val="00B76623"/>
    <w:rsid w:val="00B80870"/>
    <w:rsid w:val="00B80BA0"/>
    <w:rsid w:val="00B8108C"/>
    <w:rsid w:val="00B83185"/>
    <w:rsid w:val="00B84930"/>
    <w:rsid w:val="00B8564D"/>
    <w:rsid w:val="00B92583"/>
    <w:rsid w:val="00B9271F"/>
    <w:rsid w:val="00B938FF"/>
    <w:rsid w:val="00B95E38"/>
    <w:rsid w:val="00BA055E"/>
    <w:rsid w:val="00BA0770"/>
    <w:rsid w:val="00BA2245"/>
    <w:rsid w:val="00BA562E"/>
    <w:rsid w:val="00BB0A1C"/>
    <w:rsid w:val="00BB0AFB"/>
    <w:rsid w:val="00BB1803"/>
    <w:rsid w:val="00BB7969"/>
    <w:rsid w:val="00BC4EF9"/>
    <w:rsid w:val="00BC56DF"/>
    <w:rsid w:val="00BC6583"/>
    <w:rsid w:val="00BC6DC3"/>
    <w:rsid w:val="00BC7846"/>
    <w:rsid w:val="00BC7B43"/>
    <w:rsid w:val="00BC7E8F"/>
    <w:rsid w:val="00BD2825"/>
    <w:rsid w:val="00BD5EC9"/>
    <w:rsid w:val="00BD6ED4"/>
    <w:rsid w:val="00BE09F1"/>
    <w:rsid w:val="00BE4D80"/>
    <w:rsid w:val="00BE5F1D"/>
    <w:rsid w:val="00BE7C98"/>
    <w:rsid w:val="00BF1432"/>
    <w:rsid w:val="00BF2425"/>
    <w:rsid w:val="00BF2AE2"/>
    <w:rsid w:val="00BF77EE"/>
    <w:rsid w:val="00BF7AB5"/>
    <w:rsid w:val="00C00346"/>
    <w:rsid w:val="00C03024"/>
    <w:rsid w:val="00C03A60"/>
    <w:rsid w:val="00C04BAB"/>
    <w:rsid w:val="00C04F38"/>
    <w:rsid w:val="00C07A70"/>
    <w:rsid w:val="00C07E44"/>
    <w:rsid w:val="00C151F6"/>
    <w:rsid w:val="00C15587"/>
    <w:rsid w:val="00C22664"/>
    <w:rsid w:val="00C23372"/>
    <w:rsid w:val="00C25B24"/>
    <w:rsid w:val="00C25B6E"/>
    <w:rsid w:val="00C2701A"/>
    <w:rsid w:val="00C30618"/>
    <w:rsid w:val="00C30B8E"/>
    <w:rsid w:val="00C3100D"/>
    <w:rsid w:val="00C33E6E"/>
    <w:rsid w:val="00C36E0A"/>
    <w:rsid w:val="00C3758B"/>
    <w:rsid w:val="00C40681"/>
    <w:rsid w:val="00C440A0"/>
    <w:rsid w:val="00C450D5"/>
    <w:rsid w:val="00C4515B"/>
    <w:rsid w:val="00C453ED"/>
    <w:rsid w:val="00C475BF"/>
    <w:rsid w:val="00C504FA"/>
    <w:rsid w:val="00C508D6"/>
    <w:rsid w:val="00C5229D"/>
    <w:rsid w:val="00C544CA"/>
    <w:rsid w:val="00C55D7B"/>
    <w:rsid w:val="00C55F9B"/>
    <w:rsid w:val="00C5663D"/>
    <w:rsid w:val="00C57BE6"/>
    <w:rsid w:val="00C62C47"/>
    <w:rsid w:val="00C713E8"/>
    <w:rsid w:val="00C732D6"/>
    <w:rsid w:val="00C73860"/>
    <w:rsid w:val="00C74F13"/>
    <w:rsid w:val="00C75F67"/>
    <w:rsid w:val="00C811AB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AD2"/>
    <w:rsid w:val="00C97354"/>
    <w:rsid w:val="00CA085C"/>
    <w:rsid w:val="00CA1314"/>
    <w:rsid w:val="00CA255A"/>
    <w:rsid w:val="00CA3B66"/>
    <w:rsid w:val="00CA52A5"/>
    <w:rsid w:val="00CA6672"/>
    <w:rsid w:val="00CA7187"/>
    <w:rsid w:val="00CB3127"/>
    <w:rsid w:val="00CB7EDD"/>
    <w:rsid w:val="00CC07C9"/>
    <w:rsid w:val="00CC1B24"/>
    <w:rsid w:val="00CC49D2"/>
    <w:rsid w:val="00CC62FC"/>
    <w:rsid w:val="00CC6B25"/>
    <w:rsid w:val="00CC6D39"/>
    <w:rsid w:val="00CD0056"/>
    <w:rsid w:val="00CD0C6D"/>
    <w:rsid w:val="00CD36C5"/>
    <w:rsid w:val="00CD3EE5"/>
    <w:rsid w:val="00CD4617"/>
    <w:rsid w:val="00CD6B16"/>
    <w:rsid w:val="00CE08F6"/>
    <w:rsid w:val="00CE0942"/>
    <w:rsid w:val="00CE1173"/>
    <w:rsid w:val="00CE6FF0"/>
    <w:rsid w:val="00CF01CB"/>
    <w:rsid w:val="00CF3234"/>
    <w:rsid w:val="00CF4032"/>
    <w:rsid w:val="00CF565F"/>
    <w:rsid w:val="00CF5C00"/>
    <w:rsid w:val="00D027D0"/>
    <w:rsid w:val="00D02980"/>
    <w:rsid w:val="00D033F6"/>
    <w:rsid w:val="00D03809"/>
    <w:rsid w:val="00D05F1E"/>
    <w:rsid w:val="00D068C9"/>
    <w:rsid w:val="00D216B6"/>
    <w:rsid w:val="00D21B55"/>
    <w:rsid w:val="00D244AD"/>
    <w:rsid w:val="00D24907"/>
    <w:rsid w:val="00D25464"/>
    <w:rsid w:val="00D254A4"/>
    <w:rsid w:val="00D27158"/>
    <w:rsid w:val="00D27D6A"/>
    <w:rsid w:val="00D30DBF"/>
    <w:rsid w:val="00D33953"/>
    <w:rsid w:val="00D415B3"/>
    <w:rsid w:val="00D434FC"/>
    <w:rsid w:val="00D4370B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242B"/>
    <w:rsid w:val="00D5386E"/>
    <w:rsid w:val="00D53D6D"/>
    <w:rsid w:val="00D55FC4"/>
    <w:rsid w:val="00D564F8"/>
    <w:rsid w:val="00D5681A"/>
    <w:rsid w:val="00D575A7"/>
    <w:rsid w:val="00D62DE0"/>
    <w:rsid w:val="00D63E23"/>
    <w:rsid w:val="00D66699"/>
    <w:rsid w:val="00D7218D"/>
    <w:rsid w:val="00D7234B"/>
    <w:rsid w:val="00D7235E"/>
    <w:rsid w:val="00D7282E"/>
    <w:rsid w:val="00D73A68"/>
    <w:rsid w:val="00D75C14"/>
    <w:rsid w:val="00D76C28"/>
    <w:rsid w:val="00D818D2"/>
    <w:rsid w:val="00D8236E"/>
    <w:rsid w:val="00D823AA"/>
    <w:rsid w:val="00D84C61"/>
    <w:rsid w:val="00D8645F"/>
    <w:rsid w:val="00D90F09"/>
    <w:rsid w:val="00D9364D"/>
    <w:rsid w:val="00D940EB"/>
    <w:rsid w:val="00D961E1"/>
    <w:rsid w:val="00D97038"/>
    <w:rsid w:val="00DA196E"/>
    <w:rsid w:val="00DA369C"/>
    <w:rsid w:val="00DA40FA"/>
    <w:rsid w:val="00DA7776"/>
    <w:rsid w:val="00DB02FA"/>
    <w:rsid w:val="00DB0F8E"/>
    <w:rsid w:val="00DB2577"/>
    <w:rsid w:val="00DB3A5C"/>
    <w:rsid w:val="00DB506B"/>
    <w:rsid w:val="00DC0822"/>
    <w:rsid w:val="00DC0E00"/>
    <w:rsid w:val="00DC1E7B"/>
    <w:rsid w:val="00DC4009"/>
    <w:rsid w:val="00DC65E5"/>
    <w:rsid w:val="00DC6F6A"/>
    <w:rsid w:val="00DD0509"/>
    <w:rsid w:val="00DD1B9A"/>
    <w:rsid w:val="00DD1F4E"/>
    <w:rsid w:val="00DD23D6"/>
    <w:rsid w:val="00DD2ECC"/>
    <w:rsid w:val="00DD6F5F"/>
    <w:rsid w:val="00DE153A"/>
    <w:rsid w:val="00DE2A0C"/>
    <w:rsid w:val="00DE389D"/>
    <w:rsid w:val="00DE4196"/>
    <w:rsid w:val="00DE4DFB"/>
    <w:rsid w:val="00DE4EC5"/>
    <w:rsid w:val="00DE5F5C"/>
    <w:rsid w:val="00DE6AEE"/>
    <w:rsid w:val="00DE6C67"/>
    <w:rsid w:val="00DE7B4B"/>
    <w:rsid w:val="00DF0013"/>
    <w:rsid w:val="00DF1519"/>
    <w:rsid w:val="00DF2EF6"/>
    <w:rsid w:val="00DF455E"/>
    <w:rsid w:val="00DF6497"/>
    <w:rsid w:val="00E02F72"/>
    <w:rsid w:val="00E05748"/>
    <w:rsid w:val="00E10699"/>
    <w:rsid w:val="00E13D61"/>
    <w:rsid w:val="00E1444F"/>
    <w:rsid w:val="00E21873"/>
    <w:rsid w:val="00E244C4"/>
    <w:rsid w:val="00E24D69"/>
    <w:rsid w:val="00E26C75"/>
    <w:rsid w:val="00E3186E"/>
    <w:rsid w:val="00E32806"/>
    <w:rsid w:val="00E3293E"/>
    <w:rsid w:val="00E3389E"/>
    <w:rsid w:val="00E34C54"/>
    <w:rsid w:val="00E4005C"/>
    <w:rsid w:val="00E42CDF"/>
    <w:rsid w:val="00E43510"/>
    <w:rsid w:val="00E43722"/>
    <w:rsid w:val="00E4423F"/>
    <w:rsid w:val="00E44EB5"/>
    <w:rsid w:val="00E45AC9"/>
    <w:rsid w:val="00E51F28"/>
    <w:rsid w:val="00E544EE"/>
    <w:rsid w:val="00E55235"/>
    <w:rsid w:val="00E62036"/>
    <w:rsid w:val="00E64499"/>
    <w:rsid w:val="00E64F3B"/>
    <w:rsid w:val="00E70F71"/>
    <w:rsid w:val="00E722E9"/>
    <w:rsid w:val="00E724D1"/>
    <w:rsid w:val="00E72B8D"/>
    <w:rsid w:val="00E73771"/>
    <w:rsid w:val="00E7579F"/>
    <w:rsid w:val="00E76D22"/>
    <w:rsid w:val="00E76F82"/>
    <w:rsid w:val="00E81FEA"/>
    <w:rsid w:val="00E822B8"/>
    <w:rsid w:val="00E8346F"/>
    <w:rsid w:val="00E842F5"/>
    <w:rsid w:val="00E8431A"/>
    <w:rsid w:val="00E846C7"/>
    <w:rsid w:val="00E84E52"/>
    <w:rsid w:val="00E84F2C"/>
    <w:rsid w:val="00E86C52"/>
    <w:rsid w:val="00E86E58"/>
    <w:rsid w:val="00E90249"/>
    <w:rsid w:val="00E92706"/>
    <w:rsid w:val="00E9315E"/>
    <w:rsid w:val="00EA1346"/>
    <w:rsid w:val="00EA20A1"/>
    <w:rsid w:val="00EA4544"/>
    <w:rsid w:val="00EA4F8A"/>
    <w:rsid w:val="00EA6934"/>
    <w:rsid w:val="00EA6F5E"/>
    <w:rsid w:val="00EA78A0"/>
    <w:rsid w:val="00EB212B"/>
    <w:rsid w:val="00EB25C3"/>
    <w:rsid w:val="00EB2ADA"/>
    <w:rsid w:val="00EB7A07"/>
    <w:rsid w:val="00EC26D8"/>
    <w:rsid w:val="00EC32FE"/>
    <w:rsid w:val="00EC4679"/>
    <w:rsid w:val="00EC4FC9"/>
    <w:rsid w:val="00EC7B2E"/>
    <w:rsid w:val="00EC7DE2"/>
    <w:rsid w:val="00ED0264"/>
    <w:rsid w:val="00ED10E8"/>
    <w:rsid w:val="00ED4F29"/>
    <w:rsid w:val="00ED619D"/>
    <w:rsid w:val="00ED6B87"/>
    <w:rsid w:val="00ED79D1"/>
    <w:rsid w:val="00ED7B08"/>
    <w:rsid w:val="00EE07A5"/>
    <w:rsid w:val="00EE1C0E"/>
    <w:rsid w:val="00EE1E09"/>
    <w:rsid w:val="00EE2053"/>
    <w:rsid w:val="00EE4F3C"/>
    <w:rsid w:val="00EE56F3"/>
    <w:rsid w:val="00EE6100"/>
    <w:rsid w:val="00EF0113"/>
    <w:rsid w:val="00EF104D"/>
    <w:rsid w:val="00EF2FA8"/>
    <w:rsid w:val="00EF655B"/>
    <w:rsid w:val="00F0073C"/>
    <w:rsid w:val="00F01BE2"/>
    <w:rsid w:val="00F01F5F"/>
    <w:rsid w:val="00F029C1"/>
    <w:rsid w:val="00F1040E"/>
    <w:rsid w:val="00F10F87"/>
    <w:rsid w:val="00F1129F"/>
    <w:rsid w:val="00F1730B"/>
    <w:rsid w:val="00F219C4"/>
    <w:rsid w:val="00F264D4"/>
    <w:rsid w:val="00F26DB8"/>
    <w:rsid w:val="00F27D5C"/>
    <w:rsid w:val="00F30916"/>
    <w:rsid w:val="00F32803"/>
    <w:rsid w:val="00F330C9"/>
    <w:rsid w:val="00F33EB3"/>
    <w:rsid w:val="00F34B75"/>
    <w:rsid w:val="00F353A8"/>
    <w:rsid w:val="00F36393"/>
    <w:rsid w:val="00F369CB"/>
    <w:rsid w:val="00F36D34"/>
    <w:rsid w:val="00F41685"/>
    <w:rsid w:val="00F41853"/>
    <w:rsid w:val="00F426F5"/>
    <w:rsid w:val="00F42C64"/>
    <w:rsid w:val="00F46F5B"/>
    <w:rsid w:val="00F51842"/>
    <w:rsid w:val="00F54DCB"/>
    <w:rsid w:val="00F56A15"/>
    <w:rsid w:val="00F664BC"/>
    <w:rsid w:val="00F77298"/>
    <w:rsid w:val="00F804B6"/>
    <w:rsid w:val="00F8120C"/>
    <w:rsid w:val="00F8187C"/>
    <w:rsid w:val="00F81FF0"/>
    <w:rsid w:val="00F83C48"/>
    <w:rsid w:val="00F85943"/>
    <w:rsid w:val="00F85F5B"/>
    <w:rsid w:val="00F86C11"/>
    <w:rsid w:val="00F87E79"/>
    <w:rsid w:val="00F904D8"/>
    <w:rsid w:val="00F90701"/>
    <w:rsid w:val="00F9318C"/>
    <w:rsid w:val="00F94EAE"/>
    <w:rsid w:val="00F95884"/>
    <w:rsid w:val="00F95B62"/>
    <w:rsid w:val="00FA03A1"/>
    <w:rsid w:val="00FB72C7"/>
    <w:rsid w:val="00FC0B7C"/>
    <w:rsid w:val="00FC0C6A"/>
    <w:rsid w:val="00FC1F72"/>
    <w:rsid w:val="00FC274D"/>
    <w:rsid w:val="00FC4056"/>
    <w:rsid w:val="00FC4875"/>
    <w:rsid w:val="00FC5B16"/>
    <w:rsid w:val="00FD0037"/>
    <w:rsid w:val="00FD289A"/>
    <w:rsid w:val="00FD3696"/>
    <w:rsid w:val="00FD3DDB"/>
    <w:rsid w:val="00FD4844"/>
    <w:rsid w:val="00FD4F37"/>
    <w:rsid w:val="00FD78AF"/>
    <w:rsid w:val="00FE1377"/>
    <w:rsid w:val="00FF0824"/>
    <w:rsid w:val="00FF1007"/>
    <w:rsid w:val="00FF27D9"/>
    <w:rsid w:val="00FF7D75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62D"/>
    <w:rPr>
      <w:rFonts w:eastAsia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262D"/>
    <w:rPr>
      <w:rFonts w:eastAsia="Times New Roman" w:cs="Times New Roman"/>
      <w:b/>
      <w:bCs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Стиль1"/>
    <w:basedOn w:val="Normal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8A1317"/>
    <w:pPr>
      <w:jc w:val="left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1317"/>
    <w:rPr>
      <w:rFonts w:eastAsia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520</TotalTime>
  <Pages>3</Pages>
  <Words>385</Words>
  <Characters>2196</Characters>
  <Application>Microsoft Office Outlook</Application>
  <DocSecurity>0</DocSecurity>
  <Lines>0</Lines>
  <Paragraphs>0</Paragraphs>
  <ScaleCrop>false</ScaleCrop>
  <Company>Anonymous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Anonymous</cp:lastModifiedBy>
  <cp:revision>19</cp:revision>
  <cp:lastPrinted>2013-09-20T05:10:00Z</cp:lastPrinted>
  <dcterms:created xsi:type="dcterms:W3CDTF">2012-12-17T23:31:00Z</dcterms:created>
  <dcterms:modified xsi:type="dcterms:W3CDTF">2013-10-01T02:36:00Z</dcterms:modified>
</cp:coreProperties>
</file>