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77" w:rsidRDefault="00534477" w:rsidP="00D708B3">
      <w:pPr>
        <w:shd w:val="clear" w:color="auto" w:fill="FFFFFF"/>
        <w:spacing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55E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58u8-j1i8s088z5hcf41bt3fmkjosiq4pm2g1q19d73qne34llu53buy4sdmhufhchqjz1m0qxoxzca6giousip7pmmkiw1x5re25tn3&amp;name=0.jpg" style="width:49.2pt;height:70.2pt;visibility:visible">
            <v:imagedata r:id="rId4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РОССИЙСКАЯ ФЕДЕРАЦИЯ</w:t>
      </w:r>
    </w:p>
    <w:p w:rsidR="00534477" w:rsidRDefault="00534477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 ИРКУТСКИЙ РАЙОН</w:t>
      </w:r>
    </w:p>
    <w:p w:rsidR="00534477" w:rsidRDefault="00534477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ДУМА</w:t>
      </w:r>
    </w:p>
    <w:p w:rsidR="00534477" w:rsidRDefault="00534477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Хомутовского муниципального образования</w:t>
      </w:r>
    </w:p>
    <w:p w:rsidR="00534477" w:rsidRDefault="00534477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Третий созыв</w:t>
      </w:r>
    </w:p>
    <w:p w:rsidR="00534477" w:rsidRPr="00173166" w:rsidRDefault="00534477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173166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Решение</w:t>
      </w:r>
    </w:p>
    <w:p w:rsidR="00534477" w:rsidRDefault="00534477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34477" w:rsidRPr="00866285" w:rsidRDefault="00534477" w:rsidP="00866285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 w:rsidRPr="00866285">
        <w:rPr>
          <w:sz w:val="28"/>
          <w:szCs w:val="28"/>
        </w:rPr>
        <w:t>От 31.10.2014г.                                                                                   №2</w:t>
      </w:r>
      <w:r>
        <w:rPr>
          <w:sz w:val="28"/>
          <w:szCs w:val="28"/>
        </w:rPr>
        <w:t>8-135</w:t>
      </w:r>
      <w:r w:rsidRPr="00866285">
        <w:rPr>
          <w:sz w:val="28"/>
          <w:szCs w:val="28"/>
        </w:rPr>
        <w:t>/дсп</w:t>
      </w:r>
    </w:p>
    <w:p w:rsidR="00534477" w:rsidRDefault="00534477" w:rsidP="00D708B3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с.Хомутово</w:t>
      </w:r>
    </w:p>
    <w:p w:rsidR="00534477" w:rsidRDefault="00534477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477" w:rsidRDefault="00534477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</w:t>
      </w:r>
    </w:p>
    <w:p w:rsidR="00534477" w:rsidRDefault="00534477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</w:t>
      </w:r>
    </w:p>
    <w:p w:rsidR="00534477" w:rsidRDefault="00534477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«Июньский»</w:t>
      </w:r>
    </w:p>
    <w:p w:rsidR="00534477" w:rsidRDefault="00534477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477" w:rsidRDefault="00534477" w:rsidP="00D708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развития на территории Хомутовского муниципального образования территориального общественного самоуправления, руководствуясь статьями 12, 60, 130 Конституции Российской Федерации, ст.27 Федерального закона от 6 октября 2003 года № 131-ФЗ "Об общих принципах организации местного самоуправления в Российской Федерации", Уставом Хомутовского муниципального образования, заслушав информацию о границах территориального общественного самоуправления «Июньский», Дума Хомутовского муниципального образования</w:t>
      </w:r>
    </w:p>
    <w:p w:rsidR="00534477" w:rsidRDefault="00534477" w:rsidP="00D708B3">
      <w:pPr>
        <w:shd w:val="clear" w:color="auto" w:fill="FFFFFF"/>
        <w:spacing w:before="100" w:beforeAutospacing="1" w:after="100" w:afterAutospacing="1" w:line="240" w:lineRule="auto"/>
        <w:ind w:righ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534477" w:rsidRDefault="00534477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1.​  Утвердить границы территориального общественного самоуправления «Июньский» (Приложение).</w:t>
      </w:r>
    </w:p>
    <w:p w:rsidR="00534477" w:rsidRDefault="00534477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 Опубликовать настоящее решение в установленном законом порядке.</w:t>
      </w:r>
    </w:p>
    <w:p w:rsidR="00534477" w:rsidRDefault="00534477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 Контроль за исполнением данного решения возложить на комиссию по жилищно-коммунальному обеспечению Думы Хомутовского муниципального образования (С.Н.Язиков).</w:t>
      </w:r>
      <w:bookmarkEnd w:id="0"/>
    </w:p>
    <w:p w:rsidR="00534477" w:rsidRDefault="00534477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477" w:rsidRDefault="00534477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477" w:rsidRDefault="00534477" w:rsidP="000F5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Хомутовского </w:t>
      </w:r>
    </w:p>
    <w:p w:rsidR="00534477" w:rsidRDefault="00534477" w:rsidP="000F5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       В.М. Колмаченко</w:t>
      </w:r>
    </w:p>
    <w:p w:rsidR="00534477" w:rsidRDefault="00534477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477" w:rsidRDefault="00534477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534477" w:rsidRDefault="00534477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Хомутовского</w:t>
      </w:r>
    </w:p>
    <w:p w:rsidR="00534477" w:rsidRDefault="00534477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34477" w:rsidRDefault="00534477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«___»_________2014 г №_____</w:t>
      </w:r>
    </w:p>
    <w:p w:rsidR="00534477" w:rsidRPr="00871C39" w:rsidRDefault="00534477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4477" w:rsidRDefault="00534477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477" w:rsidRPr="00871C39" w:rsidRDefault="00534477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477" w:rsidRPr="00871C39" w:rsidRDefault="00534477" w:rsidP="007240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границ территориального общественного самоуправления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Июньский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4477" w:rsidRPr="00871C39" w:rsidRDefault="00534477" w:rsidP="00871C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4477" w:rsidRPr="00871C39" w:rsidRDefault="00534477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Группа жилых домов, расположенных по адресам</w:t>
      </w:r>
      <w:r>
        <w:rPr>
          <w:rFonts w:ascii="Times New Roman" w:hAnsi="Times New Roman" w:cs="Times New Roman"/>
          <w:sz w:val="28"/>
          <w:szCs w:val="28"/>
        </w:rPr>
        <w:t xml:space="preserve"> в д.Куда Иркутского района</w:t>
      </w:r>
      <w:r w:rsidRPr="00871C39">
        <w:rPr>
          <w:rFonts w:ascii="Times New Roman" w:hAnsi="Times New Roman" w:cs="Times New Roman"/>
          <w:sz w:val="28"/>
          <w:szCs w:val="28"/>
        </w:rPr>
        <w:t>:</w:t>
      </w:r>
    </w:p>
    <w:p w:rsidR="00534477" w:rsidRDefault="00534477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C3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Июньская – в пределах всей улицы;</w:t>
      </w:r>
    </w:p>
    <w:p w:rsidR="00534477" w:rsidRDefault="00534477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ул. Майская, д.15а</w:t>
      </w:r>
    </w:p>
    <w:p w:rsidR="00534477" w:rsidRDefault="00534477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4477" w:rsidRDefault="00534477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4477" w:rsidRPr="00871C39" w:rsidRDefault="00534477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социального отдела                                                 Л.Л. Гуневич</w:t>
      </w:r>
    </w:p>
    <w:p w:rsidR="00534477" w:rsidRPr="00871C39" w:rsidRDefault="00534477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.</w:t>
      </w:r>
    </w:p>
    <w:p w:rsidR="00534477" w:rsidRPr="00871C39" w:rsidRDefault="00534477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p w:rsidR="00534477" w:rsidRDefault="00534477" w:rsidP="00D708B3">
      <w:pPr>
        <w:shd w:val="clear" w:color="auto" w:fill="FFFFFF"/>
        <w:spacing w:after="0" w:line="240" w:lineRule="auto"/>
        <w:jc w:val="both"/>
      </w:pPr>
    </w:p>
    <w:sectPr w:rsidR="00534477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8B3"/>
    <w:rsid w:val="0005399E"/>
    <w:rsid w:val="000E5F68"/>
    <w:rsid w:val="000F5EF5"/>
    <w:rsid w:val="00133D33"/>
    <w:rsid w:val="001477EA"/>
    <w:rsid w:val="00166595"/>
    <w:rsid w:val="001707EF"/>
    <w:rsid w:val="00173166"/>
    <w:rsid w:val="001962B9"/>
    <w:rsid w:val="001A7B1D"/>
    <w:rsid w:val="001C34B8"/>
    <w:rsid w:val="00283114"/>
    <w:rsid w:val="002F5D5A"/>
    <w:rsid w:val="003155B2"/>
    <w:rsid w:val="004C1A87"/>
    <w:rsid w:val="00522DF0"/>
    <w:rsid w:val="00534477"/>
    <w:rsid w:val="005C620B"/>
    <w:rsid w:val="007240D0"/>
    <w:rsid w:val="007255B9"/>
    <w:rsid w:val="00866285"/>
    <w:rsid w:val="00871C39"/>
    <w:rsid w:val="008930D9"/>
    <w:rsid w:val="00981304"/>
    <w:rsid w:val="00A64DEE"/>
    <w:rsid w:val="00A6602D"/>
    <w:rsid w:val="00AB2030"/>
    <w:rsid w:val="00B2533E"/>
    <w:rsid w:val="00BD3D7B"/>
    <w:rsid w:val="00C469E8"/>
    <w:rsid w:val="00CC63B1"/>
    <w:rsid w:val="00D67351"/>
    <w:rsid w:val="00D708B3"/>
    <w:rsid w:val="00D75159"/>
    <w:rsid w:val="00DA34EF"/>
    <w:rsid w:val="00E255E1"/>
    <w:rsid w:val="00ED500E"/>
    <w:rsid w:val="00F829F6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C39"/>
    <w:pPr>
      <w:keepNext/>
      <w:spacing w:after="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1C3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8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08B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1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866285"/>
    <w:pPr>
      <w:framePr w:w="5776" w:h="1261" w:hSpace="141" w:wrap="auto" w:vAnchor="text" w:hAnchor="page" w:x="1720" w:y="491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512</TotalTime>
  <Pages>2</Pages>
  <Words>260</Words>
  <Characters>1488</Characters>
  <Application>Microsoft Office Outlook</Application>
  <DocSecurity>0</DocSecurity>
  <Lines>0</Lines>
  <Paragraphs>0</Paragraphs>
  <ScaleCrop>false</ScaleCrop>
  <Company>ХМО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cp:lastPrinted>2014-10-29T04:03:00Z</cp:lastPrinted>
  <dcterms:created xsi:type="dcterms:W3CDTF">2014-02-25T01:50:00Z</dcterms:created>
  <dcterms:modified xsi:type="dcterms:W3CDTF">2014-11-02T02:35:00Z</dcterms:modified>
</cp:coreProperties>
</file>