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F" w:rsidRDefault="0041376F" w:rsidP="00325B81">
      <w:pPr>
        <w:jc w:val="center"/>
      </w:pPr>
      <w:r w:rsidRPr="00DA6B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81pt;visibility:visible">
            <v:imagedata r:id="rId5" o:title=""/>
          </v:shape>
        </w:pict>
      </w:r>
      <w:r>
        <w:br w:type="textWrapping" w:clear="all"/>
      </w:r>
    </w:p>
    <w:p w:rsidR="0041376F" w:rsidRDefault="0041376F" w:rsidP="0053568B">
      <w:pPr>
        <w:suppressAutoHyphens/>
        <w:spacing w:line="288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РОССИЙСКАЯ ФЕДЕРАЦИЯ</w:t>
      </w:r>
    </w:p>
    <w:p w:rsidR="0041376F" w:rsidRDefault="0041376F" w:rsidP="0053568B">
      <w:pPr>
        <w:suppressAutoHyphens/>
        <w:spacing w:line="288" w:lineRule="auto"/>
        <w:jc w:val="center"/>
        <w:rPr>
          <w:b/>
          <w:bCs/>
          <w:spacing w:val="20"/>
        </w:rPr>
      </w:pPr>
    </w:p>
    <w:p w:rsidR="0041376F" w:rsidRDefault="0041376F" w:rsidP="0053568B">
      <w:pPr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ИРКУТСКАЯ ОБЛАСТЬ   ИРКУТСКИЙ РАЙОН</w:t>
      </w:r>
    </w:p>
    <w:p w:rsidR="0041376F" w:rsidRDefault="0041376F" w:rsidP="0053568B">
      <w:pPr>
        <w:pStyle w:val="1"/>
        <w:suppressAutoHyphens/>
        <w:spacing w:line="240" w:lineRule="auto"/>
        <w:rPr>
          <w:caps w:val="0"/>
          <w:spacing w:val="50"/>
        </w:rPr>
      </w:pPr>
    </w:p>
    <w:p w:rsidR="0041376F" w:rsidRDefault="0041376F" w:rsidP="0053568B">
      <w:pPr>
        <w:pStyle w:val="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Дума</w:t>
      </w:r>
    </w:p>
    <w:p w:rsidR="0041376F" w:rsidRDefault="0041376F" w:rsidP="0053568B">
      <w:pPr>
        <w:pStyle w:val="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Хомутовского муниципального образования</w:t>
      </w:r>
    </w:p>
    <w:p w:rsidR="0041376F" w:rsidRDefault="0041376F" w:rsidP="0053568B">
      <w:pPr>
        <w:pStyle w:val="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Третий созыв</w:t>
      </w:r>
    </w:p>
    <w:p w:rsidR="0041376F" w:rsidRDefault="0041376F" w:rsidP="0053568B">
      <w:pPr>
        <w:suppressAutoHyphens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Решение</w:t>
      </w:r>
    </w:p>
    <w:p w:rsidR="0041376F" w:rsidRDefault="0041376F" w:rsidP="0053568B">
      <w:pPr>
        <w:suppressAutoHyphens/>
        <w:jc w:val="center"/>
        <w:rPr>
          <w:b/>
          <w:bCs/>
          <w:sz w:val="26"/>
          <w:szCs w:val="26"/>
        </w:rPr>
      </w:pPr>
    </w:p>
    <w:p w:rsidR="0041376F" w:rsidRDefault="0041376F" w:rsidP="0053568B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41376F" w:rsidRPr="0053568B" w:rsidRDefault="0041376F" w:rsidP="0053568B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 30.01.2015 г.                                                                                  №32-150/дсп</w:t>
      </w:r>
    </w:p>
    <w:p w:rsidR="0041376F" w:rsidRPr="00325B81" w:rsidRDefault="0041376F" w:rsidP="0097262D">
      <w:pPr>
        <w:jc w:val="both"/>
        <w:rPr>
          <w:sz w:val="20"/>
          <w:szCs w:val="20"/>
        </w:rPr>
      </w:pPr>
      <w:r w:rsidRPr="00325B81">
        <w:rPr>
          <w:sz w:val="20"/>
          <w:szCs w:val="20"/>
        </w:rPr>
        <w:t>с.Хомутово</w:t>
      </w:r>
    </w:p>
    <w:p w:rsidR="0041376F" w:rsidRDefault="0041376F" w:rsidP="0097262D">
      <w:pPr>
        <w:jc w:val="both"/>
      </w:pPr>
    </w:p>
    <w:p w:rsidR="0041376F" w:rsidRDefault="0041376F" w:rsidP="004E180D">
      <w:pPr>
        <w:jc w:val="left"/>
      </w:pPr>
      <w:r w:rsidRPr="00925D62">
        <w:t>О внесении изменений</w:t>
      </w:r>
      <w:r>
        <w:t xml:space="preserve"> </w:t>
      </w:r>
      <w:r w:rsidRPr="00925D62">
        <w:t>в решение</w:t>
      </w:r>
    </w:p>
    <w:p w:rsidR="0041376F" w:rsidRDefault="0041376F" w:rsidP="004E180D">
      <w:pPr>
        <w:jc w:val="left"/>
      </w:pPr>
      <w:r w:rsidRPr="00925D62">
        <w:t>Думы Хомутовского муниципального</w:t>
      </w:r>
    </w:p>
    <w:p w:rsidR="0041376F" w:rsidRPr="00551004" w:rsidRDefault="0041376F" w:rsidP="004E180D">
      <w:pPr>
        <w:jc w:val="left"/>
      </w:pPr>
      <w:r w:rsidRPr="00925D62">
        <w:t xml:space="preserve">образования от </w:t>
      </w:r>
      <w:r>
        <w:t>26.12.2014года</w:t>
      </w:r>
      <w:r w:rsidRPr="00925D62">
        <w:t xml:space="preserve"> № </w:t>
      </w:r>
      <w:r>
        <w:t>31-148</w:t>
      </w:r>
      <w:r w:rsidRPr="00925D62">
        <w:t>/дсп</w:t>
      </w:r>
    </w:p>
    <w:p w:rsidR="0041376F" w:rsidRDefault="0041376F" w:rsidP="004E180D"/>
    <w:p w:rsidR="0041376F" w:rsidRPr="00925D62" w:rsidRDefault="0041376F" w:rsidP="004E180D">
      <w:pPr>
        <w:suppressAutoHyphens/>
        <w:jc w:val="both"/>
      </w:pPr>
    </w:p>
    <w:p w:rsidR="0041376F" w:rsidRDefault="0041376F" w:rsidP="004E180D">
      <w:pPr>
        <w:pStyle w:val="BodyText2"/>
        <w:suppressAutoHyphens/>
        <w:spacing w:before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ст.ст. 6, 35 Устава </w:t>
      </w:r>
      <w:r w:rsidRPr="00925D62">
        <w:rPr>
          <w:rFonts w:ascii="Times New Roman" w:hAnsi="Times New Roman" w:cs="Times New Roman"/>
          <w:lang w:val="ru-RU"/>
        </w:rPr>
        <w:t>Хомутовского муниципального образования</w:t>
      </w:r>
      <w:r>
        <w:rPr>
          <w:rFonts w:ascii="Times New Roman" w:hAnsi="Times New Roman" w:cs="Times New Roman"/>
          <w:lang w:val="ru-RU"/>
        </w:rPr>
        <w:t xml:space="preserve">, Дума </w:t>
      </w:r>
      <w:r w:rsidRPr="00925D62">
        <w:rPr>
          <w:rFonts w:ascii="Times New Roman" w:hAnsi="Times New Roman" w:cs="Times New Roman"/>
          <w:lang w:val="ru-RU"/>
        </w:rPr>
        <w:t>Хомутовского муниципального образования</w:t>
      </w:r>
    </w:p>
    <w:p w:rsidR="0041376F" w:rsidRDefault="0041376F" w:rsidP="004E180D">
      <w:pPr>
        <w:pStyle w:val="BodyText2"/>
        <w:suppressAutoHyphens/>
        <w:spacing w:before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РЕШИЛА: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925D62">
        <w:rPr>
          <w:rFonts w:ascii="Times New Roman" w:hAnsi="Times New Roman" w:cs="Times New Roman"/>
          <w:lang w:val="ru-RU"/>
        </w:rPr>
        <w:t xml:space="preserve">Внести в решение Думы Хомутовского муниципального образования от </w:t>
      </w:r>
      <w:r>
        <w:rPr>
          <w:rFonts w:ascii="Times New Roman" w:hAnsi="Times New Roman" w:cs="Times New Roman"/>
          <w:lang w:val="ru-RU"/>
        </w:rPr>
        <w:t>26.12.2014г</w:t>
      </w:r>
      <w:r w:rsidRPr="00925D62">
        <w:rPr>
          <w:rFonts w:ascii="Times New Roman" w:hAnsi="Times New Roman" w:cs="Times New Roman"/>
          <w:lang w:val="ru-RU"/>
        </w:rPr>
        <w:t xml:space="preserve">. № </w:t>
      </w:r>
      <w:r>
        <w:rPr>
          <w:rFonts w:ascii="Times New Roman" w:hAnsi="Times New Roman" w:cs="Times New Roman"/>
          <w:lang w:val="ru-RU"/>
        </w:rPr>
        <w:t>31-148</w:t>
      </w:r>
      <w:r w:rsidRPr="00925D62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дсп</w:t>
      </w:r>
      <w:r w:rsidRPr="00925D62">
        <w:rPr>
          <w:rFonts w:ascii="Times New Roman" w:hAnsi="Times New Roman" w:cs="Times New Roman"/>
          <w:lang w:val="ru-RU"/>
        </w:rPr>
        <w:t xml:space="preserve"> «О бюджете Хомутовского муниципального образования на 20</w:t>
      </w:r>
      <w:r>
        <w:rPr>
          <w:rFonts w:ascii="Times New Roman" w:hAnsi="Times New Roman" w:cs="Times New Roman"/>
          <w:lang w:val="ru-RU"/>
        </w:rPr>
        <w:t>15</w:t>
      </w:r>
      <w:r w:rsidRPr="00925D62">
        <w:rPr>
          <w:rFonts w:ascii="Times New Roman" w:hAnsi="Times New Roman" w:cs="Times New Roman"/>
          <w:lang w:val="ru-RU"/>
        </w:rPr>
        <w:t xml:space="preserve"> год</w:t>
      </w:r>
      <w:r>
        <w:rPr>
          <w:rFonts w:ascii="Times New Roman" w:hAnsi="Times New Roman" w:cs="Times New Roman"/>
          <w:lang w:val="ru-RU"/>
        </w:rPr>
        <w:t xml:space="preserve"> и на плановый период 2016-2017 годы</w:t>
      </w:r>
      <w:r w:rsidRPr="00925D62">
        <w:rPr>
          <w:rFonts w:ascii="Times New Roman" w:hAnsi="Times New Roman" w:cs="Times New Roman"/>
          <w:lang w:val="ru-RU"/>
        </w:rPr>
        <w:t xml:space="preserve">» следующие </w:t>
      </w:r>
      <w:r>
        <w:rPr>
          <w:rFonts w:ascii="Times New Roman" w:hAnsi="Times New Roman" w:cs="Times New Roman"/>
          <w:lang w:val="ru-RU"/>
        </w:rPr>
        <w:t>изменения</w:t>
      </w:r>
      <w:r w:rsidRPr="00925D62">
        <w:rPr>
          <w:rFonts w:ascii="Times New Roman" w:hAnsi="Times New Roman" w:cs="Times New Roman"/>
          <w:lang w:val="ru-RU"/>
        </w:rPr>
        <w:t>:</w:t>
      </w:r>
    </w:p>
    <w:p w:rsidR="0041376F" w:rsidRDefault="0041376F" w:rsidP="004E180D">
      <w:pPr>
        <w:pStyle w:val="BodyText2"/>
        <w:tabs>
          <w:tab w:val="left" w:pos="993"/>
        </w:tabs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 Статью 1 изменить и изложить в следующей редакции:</w:t>
      </w:r>
    </w:p>
    <w:p w:rsidR="0041376F" w:rsidRPr="00E26AF4" w:rsidRDefault="0041376F" w:rsidP="00765927">
      <w:pPr>
        <w:keepNext/>
        <w:suppressLineNumbers/>
        <w:suppressAutoHyphens/>
        <w:ind w:firstLine="709"/>
        <w:jc w:val="left"/>
        <w:rPr>
          <w:b/>
          <w:bCs/>
        </w:rPr>
      </w:pPr>
      <w:r w:rsidRPr="00E26AF4">
        <w:t>«</w:t>
      </w:r>
      <w:r w:rsidRPr="00E26AF4">
        <w:rPr>
          <w:b/>
          <w:bCs/>
        </w:rPr>
        <w:t>Статья 1.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Утвердить основные характеристики бюджета Хомутовского муниципального образования (далее – местный бюджет) на 2015 год:</w:t>
      </w:r>
    </w:p>
    <w:p w:rsidR="0041376F" w:rsidRDefault="0041376F" w:rsidP="00EB6010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1) общий объем доходов - в сумме  42826,05тыс. руб., в том числе безвозмездные поступления в сумме15572,25 тыс. руб., из них - объем  дотации на выравнивание бюджетной обеспеченности из областного бюджета в сумме  15357,7  тыс. руб., из районного бюджета в сумме  </w:t>
      </w:r>
      <w:r>
        <w:rPr>
          <w:rFonts w:ascii="Times New Roman" w:hAnsi="Times New Roman" w:cs="Times New Roman"/>
          <w:spacing w:val="-3"/>
          <w:lang w:val="ru-RU"/>
        </w:rPr>
        <w:t>2952,04</w:t>
      </w:r>
      <w:r w:rsidRPr="005042DD">
        <w:rPr>
          <w:rFonts w:ascii="Times New Roman" w:hAnsi="Times New Roman" w:cs="Times New Roman"/>
          <w:lang w:val="ru-RU"/>
        </w:rPr>
        <w:t>тыс</w:t>
      </w:r>
      <w:r>
        <w:rPr>
          <w:rFonts w:ascii="Times New Roman" w:hAnsi="Times New Roman" w:cs="Times New Roman"/>
          <w:lang w:val="ru-RU"/>
        </w:rPr>
        <w:t xml:space="preserve">. руб.; 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 общий объем расходов бюджета Хомутовского муниципального  образования в сумме 51299,3 тыс. руб.;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размер дефицита местного бюджета в сумме 8473,25 тыс. руб.или 31,1% утвержденного  общего годового объема доходов бюджета Хомутовского муниципального  образования без учета утвержденного объема безвозмездных  поступлений.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 w:rsidRPr="00276A43">
        <w:rPr>
          <w:rFonts w:ascii="Times New Roman" w:hAnsi="Times New Roman" w:cs="Times New Roman"/>
          <w:lang w:val="ru-RU"/>
        </w:rPr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</w:t>
      </w:r>
      <w:r>
        <w:rPr>
          <w:rFonts w:ascii="Times New Roman" w:hAnsi="Times New Roman" w:cs="Times New Roman"/>
          <w:lang w:val="ru-RU"/>
        </w:rPr>
        <w:t xml:space="preserve"> средств на счетах по учету средств бюджета в объеме 5762,09 тыс. руб.</w:t>
      </w:r>
    </w:p>
    <w:p w:rsidR="0041376F" w:rsidRDefault="0041376F" w:rsidP="004E180D">
      <w:pPr>
        <w:pStyle w:val="BodyText2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 w:rsidRPr="00DB55D4">
        <w:rPr>
          <w:rFonts w:ascii="Times New Roman" w:hAnsi="Times New Roman" w:cs="Times New Roman"/>
          <w:lang w:val="ru-RU"/>
        </w:rPr>
        <w:t xml:space="preserve">3. </w:t>
      </w:r>
      <w:r w:rsidRPr="00F50C10">
        <w:rPr>
          <w:rFonts w:ascii="Times New Roman" w:hAnsi="Times New Roman" w:cs="Times New Roman"/>
          <w:lang w:val="ru-RU"/>
        </w:rPr>
        <w:t>Дефицит бюджета без учета суммы, указанной в части 2 настоящей статьи, составит</w:t>
      </w:r>
      <w:r>
        <w:rPr>
          <w:rFonts w:ascii="Times New Roman" w:hAnsi="Times New Roman" w:cs="Times New Roman"/>
          <w:lang w:val="ru-RU"/>
        </w:rPr>
        <w:t xml:space="preserve"> 9,9</w:t>
      </w:r>
      <w:r w:rsidRPr="00F50C10">
        <w:rPr>
          <w:rFonts w:ascii="Times New Roman" w:hAnsi="Times New Roman" w:cs="Times New Roman"/>
          <w:lang w:val="ru-RU"/>
        </w:rPr>
        <w:t>%</w:t>
      </w:r>
      <w:r>
        <w:rPr>
          <w:rFonts w:ascii="Times New Roman" w:hAnsi="Times New Roman" w:cs="Times New Roman"/>
          <w:lang w:val="ru-RU"/>
        </w:rPr>
        <w:t>.</w:t>
      </w:r>
      <w:r w:rsidRPr="00F50C10">
        <w:rPr>
          <w:rFonts w:ascii="Times New Roman" w:hAnsi="Times New Roman" w:cs="Times New Roman"/>
          <w:lang w:val="ru-RU"/>
        </w:rPr>
        <w:t>».</w:t>
      </w:r>
    </w:p>
    <w:p w:rsidR="0041376F" w:rsidRPr="00225EC0" w:rsidRDefault="0041376F" w:rsidP="00225EC0">
      <w:pPr>
        <w:shd w:val="clear" w:color="auto" w:fill="FFFFFF"/>
        <w:spacing w:line="319" w:lineRule="exact"/>
        <w:ind w:firstLine="709"/>
        <w:jc w:val="both"/>
      </w:pPr>
      <w:r w:rsidRPr="00225EC0">
        <w:t>1.</w:t>
      </w:r>
      <w:r>
        <w:t>2</w:t>
      </w:r>
      <w:r w:rsidRPr="00225EC0">
        <w:t xml:space="preserve">. Приложения №  1, 7, 9, 11, </w:t>
      </w:r>
      <w:r>
        <w:t xml:space="preserve">13 </w:t>
      </w:r>
      <w:r w:rsidRPr="00225EC0">
        <w:t>изложить в новой редакции.</w:t>
      </w:r>
    </w:p>
    <w:p w:rsidR="0041376F" w:rsidRPr="00704E94" w:rsidRDefault="0041376F" w:rsidP="00EB601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 w:rsidRPr="00704E94">
        <w:rPr>
          <w:spacing w:val="3"/>
        </w:rPr>
        <w:t xml:space="preserve">Опубликовать данное решение в установленном </w:t>
      </w:r>
      <w:r>
        <w:rPr>
          <w:spacing w:val="3"/>
        </w:rPr>
        <w:t xml:space="preserve">законом </w:t>
      </w:r>
      <w:r w:rsidRPr="00704E94">
        <w:rPr>
          <w:spacing w:val="3"/>
        </w:rPr>
        <w:t>порядке.</w:t>
      </w:r>
    </w:p>
    <w:p w:rsidR="0041376F" w:rsidRPr="00704E94" w:rsidRDefault="0041376F" w:rsidP="00EB60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spacing w:val="-1"/>
        </w:rPr>
      </w:pPr>
      <w:r w:rsidRPr="00704E94">
        <w:rPr>
          <w:spacing w:val="3"/>
        </w:rPr>
        <w:t>Контроль за выполнением данног</w:t>
      </w:r>
      <w:r>
        <w:rPr>
          <w:spacing w:val="3"/>
        </w:rPr>
        <w:t xml:space="preserve">о решения возложить на комиссию </w:t>
      </w:r>
      <w:r w:rsidRPr="00704E94">
        <w:rPr>
          <w:spacing w:val="3"/>
        </w:rPr>
        <w:t>по бюджету, ценообразованию и социально-экономическому развитию и ресурсообеспечению Думы Хомутовского муниципального образования (Худаков Д.Б.).</w:t>
      </w:r>
    </w:p>
    <w:p w:rsidR="0041376F" w:rsidRDefault="0041376F" w:rsidP="004E180D">
      <w:pPr>
        <w:shd w:val="clear" w:color="auto" w:fill="FFFFFF"/>
        <w:spacing w:line="319" w:lineRule="exact"/>
        <w:ind w:hanging="14"/>
      </w:pPr>
    </w:p>
    <w:p w:rsidR="0041376F" w:rsidRDefault="0041376F" w:rsidP="004E180D">
      <w:pPr>
        <w:shd w:val="clear" w:color="auto" w:fill="FFFFFF"/>
        <w:spacing w:line="319" w:lineRule="exact"/>
        <w:ind w:hanging="14"/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</w:pPr>
      <w:r w:rsidRPr="00925D62">
        <w:t xml:space="preserve">Глава  </w:t>
      </w:r>
      <w:r>
        <w:t xml:space="preserve">Хомутовского 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t>муниципального образования</w:t>
      </w:r>
      <w:r w:rsidRPr="00925D62">
        <w:rPr>
          <w:spacing w:val="-1"/>
        </w:rPr>
        <w:tab/>
      </w:r>
      <w:r>
        <w:rPr>
          <w:spacing w:val="-1"/>
        </w:rPr>
        <w:t xml:space="preserve">                                             </w:t>
      </w:r>
      <w:r w:rsidRPr="00925D62">
        <w:rPr>
          <w:spacing w:val="-1"/>
        </w:rPr>
        <w:t>В.М. Колмаченко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Подготовил: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Начальник финансового отдела –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 xml:space="preserve">главный бухгалтер       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 xml:space="preserve"> _________________          З.В. Халяева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«___»_________________ 2015г.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Зам. главы администрации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по экономике и финансам</w:t>
      </w:r>
    </w:p>
    <w:p w:rsidR="0041376F" w:rsidRDefault="0041376F" w:rsidP="00EF32CB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_________________          А.В. Иваненко</w:t>
      </w:r>
      <w:bookmarkStart w:id="0" w:name="_GoBack"/>
      <w:bookmarkEnd w:id="0"/>
    </w:p>
    <w:p w:rsidR="0041376F" w:rsidRDefault="0041376F" w:rsidP="00EF32CB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>
        <w:rPr>
          <w:spacing w:val="-1"/>
        </w:rPr>
        <w:t>«___»_________________ 2015г.</w:t>
      </w: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</w:p>
    <w:p w:rsidR="0041376F" w:rsidRDefault="0041376F" w:rsidP="004E180D">
      <w:pPr>
        <w:shd w:val="clear" w:color="auto" w:fill="FFFFFF"/>
        <w:spacing w:line="319" w:lineRule="exact"/>
        <w:ind w:hanging="14"/>
        <w:rPr>
          <w:spacing w:val="-1"/>
        </w:rPr>
      </w:pPr>
    </w:p>
    <w:p w:rsidR="0041376F" w:rsidRDefault="0041376F" w:rsidP="0097262D">
      <w:pPr>
        <w:jc w:val="both"/>
      </w:pPr>
    </w:p>
    <w:sectPr w:rsidR="0041376F" w:rsidSect="0097262D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DA5"/>
    <w:multiLevelType w:val="hybridMultilevel"/>
    <w:tmpl w:val="B914D0C0"/>
    <w:lvl w:ilvl="0" w:tplc="098A50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2DB"/>
    <w:rsid w:val="00031440"/>
    <w:rsid w:val="00031768"/>
    <w:rsid w:val="000338E8"/>
    <w:rsid w:val="00034D2B"/>
    <w:rsid w:val="00034EC3"/>
    <w:rsid w:val="00036E69"/>
    <w:rsid w:val="000379DC"/>
    <w:rsid w:val="000410E2"/>
    <w:rsid w:val="0004619E"/>
    <w:rsid w:val="000468CE"/>
    <w:rsid w:val="00046AEE"/>
    <w:rsid w:val="00050712"/>
    <w:rsid w:val="0005215E"/>
    <w:rsid w:val="00052822"/>
    <w:rsid w:val="00054090"/>
    <w:rsid w:val="00055E79"/>
    <w:rsid w:val="000615BB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24C4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1BC3"/>
    <w:rsid w:val="00102A1C"/>
    <w:rsid w:val="00102E4B"/>
    <w:rsid w:val="001033F6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4BA8"/>
    <w:rsid w:val="00124BE4"/>
    <w:rsid w:val="00125E95"/>
    <w:rsid w:val="00126EE5"/>
    <w:rsid w:val="00127B14"/>
    <w:rsid w:val="00131B44"/>
    <w:rsid w:val="00132B63"/>
    <w:rsid w:val="00132BF8"/>
    <w:rsid w:val="0013363A"/>
    <w:rsid w:val="00133D88"/>
    <w:rsid w:val="00134AC9"/>
    <w:rsid w:val="00135148"/>
    <w:rsid w:val="00136568"/>
    <w:rsid w:val="00136766"/>
    <w:rsid w:val="001369F7"/>
    <w:rsid w:val="00137E1F"/>
    <w:rsid w:val="00137E23"/>
    <w:rsid w:val="00141A8B"/>
    <w:rsid w:val="00142102"/>
    <w:rsid w:val="00142BEB"/>
    <w:rsid w:val="00143637"/>
    <w:rsid w:val="0014447C"/>
    <w:rsid w:val="001448F4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390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B6B47"/>
    <w:rsid w:val="001C05CB"/>
    <w:rsid w:val="001C0734"/>
    <w:rsid w:val="001C0787"/>
    <w:rsid w:val="001C1371"/>
    <w:rsid w:val="001C22F2"/>
    <w:rsid w:val="001C2D2B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6DD9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5EC0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59F"/>
    <w:rsid w:val="00234E65"/>
    <w:rsid w:val="00235BFD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665C4"/>
    <w:rsid w:val="0027051F"/>
    <w:rsid w:val="00270E7A"/>
    <w:rsid w:val="00271EEB"/>
    <w:rsid w:val="0027274E"/>
    <w:rsid w:val="002729EA"/>
    <w:rsid w:val="00273C2D"/>
    <w:rsid w:val="00273DEF"/>
    <w:rsid w:val="00273EF8"/>
    <w:rsid w:val="00274F62"/>
    <w:rsid w:val="00275271"/>
    <w:rsid w:val="0027575C"/>
    <w:rsid w:val="00276A43"/>
    <w:rsid w:val="00277352"/>
    <w:rsid w:val="002809E2"/>
    <w:rsid w:val="002822AE"/>
    <w:rsid w:val="00282A99"/>
    <w:rsid w:val="0028550C"/>
    <w:rsid w:val="00291C73"/>
    <w:rsid w:val="002926C6"/>
    <w:rsid w:val="00294F6F"/>
    <w:rsid w:val="00295068"/>
    <w:rsid w:val="00295B09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5EB2"/>
    <w:rsid w:val="002A7FE4"/>
    <w:rsid w:val="002B1D2A"/>
    <w:rsid w:val="002B25A1"/>
    <w:rsid w:val="002B3B32"/>
    <w:rsid w:val="002B5D59"/>
    <w:rsid w:val="002B643B"/>
    <w:rsid w:val="002B6CBB"/>
    <w:rsid w:val="002B7481"/>
    <w:rsid w:val="002C050C"/>
    <w:rsid w:val="002C1011"/>
    <w:rsid w:val="002C15ED"/>
    <w:rsid w:val="002C1FA7"/>
    <w:rsid w:val="002C3979"/>
    <w:rsid w:val="002C414D"/>
    <w:rsid w:val="002C428F"/>
    <w:rsid w:val="002C693C"/>
    <w:rsid w:val="002C703B"/>
    <w:rsid w:val="002D197C"/>
    <w:rsid w:val="002D28F9"/>
    <w:rsid w:val="002D37D9"/>
    <w:rsid w:val="002D4535"/>
    <w:rsid w:val="002D4CF3"/>
    <w:rsid w:val="002D4F8D"/>
    <w:rsid w:val="002D65B6"/>
    <w:rsid w:val="002E2A20"/>
    <w:rsid w:val="002E3422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6FBE"/>
    <w:rsid w:val="00327494"/>
    <w:rsid w:val="00334776"/>
    <w:rsid w:val="00334A04"/>
    <w:rsid w:val="00335846"/>
    <w:rsid w:val="003367F9"/>
    <w:rsid w:val="003414CA"/>
    <w:rsid w:val="00342966"/>
    <w:rsid w:val="0035059C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262"/>
    <w:rsid w:val="00381330"/>
    <w:rsid w:val="003814C0"/>
    <w:rsid w:val="0038201E"/>
    <w:rsid w:val="00384409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0F20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67C2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0807"/>
    <w:rsid w:val="00401A25"/>
    <w:rsid w:val="00402792"/>
    <w:rsid w:val="00403270"/>
    <w:rsid w:val="00410C26"/>
    <w:rsid w:val="004131C5"/>
    <w:rsid w:val="00413479"/>
    <w:rsid w:val="0041370A"/>
    <w:rsid w:val="0041376F"/>
    <w:rsid w:val="00415BAF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47FB4"/>
    <w:rsid w:val="004524DB"/>
    <w:rsid w:val="00452EBA"/>
    <w:rsid w:val="004541FF"/>
    <w:rsid w:val="0045583F"/>
    <w:rsid w:val="00456768"/>
    <w:rsid w:val="004574E2"/>
    <w:rsid w:val="00463A73"/>
    <w:rsid w:val="00463B87"/>
    <w:rsid w:val="004641CC"/>
    <w:rsid w:val="00471AF1"/>
    <w:rsid w:val="004727F6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4A8"/>
    <w:rsid w:val="00495AEA"/>
    <w:rsid w:val="004A1BCA"/>
    <w:rsid w:val="004A1CC5"/>
    <w:rsid w:val="004A26D7"/>
    <w:rsid w:val="004A458D"/>
    <w:rsid w:val="004A48A7"/>
    <w:rsid w:val="004A4FE4"/>
    <w:rsid w:val="004A7962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C6058"/>
    <w:rsid w:val="004D3757"/>
    <w:rsid w:val="004D41BF"/>
    <w:rsid w:val="004E0607"/>
    <w:rsid w:val="004E180D"/>
    <w:rsid w:val="004E2662"/>
    <w:rsid w:val="004E495F"/>
    <w:rsid w:val="004E5FB2"/>
    <w:rsid w:val="004F1523"/>
    <w:rsid w:val="004F4DFF"/>
    <w:rsid w:val="004F6018"/>
    <w:rsid w:val="004F6F1C"/>
    <w:rsid w:val="00503ABE"/>
    <w:rsid w:val="005042DD"/>
    <w:rsid w:val="00506DEC"/>
    <w:rsid w:val="00507FFC"/>
    <w:rsid w:val="005109B4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775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5EC"/>
    <w:rsid w:val="00551004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67D50"/>
    <w:rsid w:val="005707C8"/>
    <w:rsid w:val="0057349D"/>
    <w:rsid w:val="00575795"/>
    <w:rsid w:val="005769A5"/>
    <w:rsid w:val="00577AE3"/>
    <w:rsid w:val="00580A8A"/>
    <w:rsid w:val="0058149E"/>
    <w:rsid w:val="00581F4E"/>
    <w:rsid w:val="0058331E"/>
    <w:rsid w:val="00586874"/>
    <w:rsid w:val="0058742A"/>
    <w:rsid w:val="005902EF"/>
    <w:rsid w:val="0059039F"/>
    <w:rsid w:val="00591295"/>
    <w:rsid w:val="00596704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056D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244"/>
    <w:rsid w:val="006255DC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087F"/>
    <w:rsid w:val="006A12F9"/>
    <w:rsid w:val="006A275F"/>
    <w:rsid w:val="006A3053"/>
    <w:rsid w:val="006A465A"/>
    <w:rsid w:val="006B02E0"/>
    <w:rsid w:val="006B15FE"/>
    <w:rsid w:val="006B2FFE"/>
    <w:rsid w:val="006B5972"/>
    <w:rsid w:val="006C1AAB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19AA"/>
    <w:rsid w:val="006F209D"/>
    <w:rsid w:val="006F2EAA"/>
    <w:rsid w:val="006F35FA"/>
    <w:rsid w:val="006F5A7E"/>
    <w:rsid w:val="007010F3"/>
    <w:rsid w:val="00701DC6"/>
    <w:rsid w:val="00702FE1"/>
    <w:rsid w:val="00704CEE"/>
    <w:rsid w:val="00704E94"/>
    <w:rsid w:val="007053E0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AB4"/>
    <w:rsid w:val="00756B9C"/>
    <w:rsid w:val="00757C41"/>
    <w:rsid w:val="00757DB5"/>
    <w:rsid w:val="007624C1"/>
    <w:rsid w:val="00762F36"/>
    <w:rsid w:val="007631A0"/>
    <w:rsid w:val="00765927"/>
    <w:rsid w:val="007704B8"/>
    <w:rsid w:val="007705D8"/>
    <w:rsid w:val="00772800"/>
    <w:rsid w:val="00773073"/>
    <w:rsid w:val="00777E38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2F61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14776"/>
    <w:rsid w:val="0082291A"/>
    <w:rsid w:val="008305DD"/>
    <w:rsid w:val="0083132F"/>
    <w:rsid w:val="00831D51"/>
    <w:rsid w:val="00832070"/>
    <w:rsid w:val="00833007"/>
    <w:rsid w:val="00835F0B"/>
    <w:rsid w:val="0084458E"/>
    <w:rsid w:val="00845529"/>
    <w:rsid w:val="00847DA2"/>
    <w:rsid w:val="008506CC"/>
    <w:rsid w:val="00850C04"/>
    <w:rsid w:val="00850CA2"/>
    <w:rsid w:val="00850CDD"/>
    <w:rsid w:val="008525AA"/>
    <w:rsid w:val="008527EA"/>
    <w:rsid w:val="00855AAA"/>
    <w:rsid w:val="00856EBD"/>
    <w:rsid w:val="00861D92"/>
    <w:rsid w:val="008629A9"/>
    <w:rsid w:val="00863D26"/>
    <w:rsid w:val="0086482A"/>
    <w:rsid w:val="00864FD8"/>
    <w:rsid w:val="008661AD"/>
    <w:rsid w:val="00867FE2"/>
    <w:rsid w:val="0087275A"/>
    <w:rsid w:val="008752D8"/>
    <w:rsid w:val="0087678E"/>
    <w:rsid w:val="008844BB"/>
    <w:rsid w:val="00893063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411B"/>
    <w:rsid w:val="008C7BAA"/>
    <w:rsid w:val="008D0C1B"/>
    <w:rsid w:val="008D143C"/>
    <w:rsid w:val="008D343F"/>
    <w:rsid w:val="008D3817"/>
    <w:rsid w:val="008D3B5F"/>
    <w:rsid w:val="008D3FE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403A"/>
    <w:rsid w:val="009165A6"/>
    <w:rsid w:val="00916B44"/>
    <w:rsid w:val="00916F32"/>
    <w:rsid w:val="00917A8E"/>
    <w:rsid w:val="0092072B"/>
    <w:rsid w:val="009212A7"/>
    <w:rsid w:val="00923C1C"/>
    <w:rsid w:val="00925CA7"/>
    <w:rsid w:val="00925D62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049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880"/>
    <w:rsid w:val="00995FC4"/>
    <w:rsid w:val="00997B8B"/>
    <w:rsid w:val="009A0F0E"/>
    <w:rsid w:val="009A3C1F"/>
    <w:rsid w:val="009A6F7A"/>
    <w:rsid w:val="009B0822"/>
    <w:rsid w:val="009B0E53"/>
    <w:rsid w:val="009B115C"/>
    <w:rsid w:val="009B4D95"/>
    <w:rsid w:val="009B577D"/>
    <w:rsid w:val="009C0018"/>
    <w:rsid w:val="009C0C09"/>
    <w:rsid w:val="009C1617"/>
    <w:rsid w:val="009C1876"/>
    <w:rsid w:val="009C2F8C"/>
    <w:rsid w:val="009C3722"/>
    <w:rsid w:val="009C427E"/>
    <w:rsid w:val="009C4378"/>
    <w:rsid w:val="009C5BB5"/>
    <w:rsid w:val="009C6F61"/>
    <w:rsid w:val="009D3249"/>
    <w:rsid w:val="009D5DA9"/>
    <w:rsid w:val="009E0367"/>
    <w:rsid w:val="009E07C8"/>
    <w:rsid w:val="009E10C5"/>
    <w:rsid w:val="009E1428"/>
    <w:rsid w:val="009E2A92"/>
    <w:rsid w:val="009E49C3"/>
    <w:rsid w:val="009E4AE7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881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2532D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44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45F5"/>
    <w:rsid w:val="00A76F67"/>
    <w:rsid w:val="00A77EDC"/>
    <w:rsid w:val="00A813B9"/>
    <w:rsid w:val="00A817E6"/>
    <w:rsid w:val="00A828AA"/>
    <w:rsid w:val="00A83534"/>
    <w:rsid w:val="00A83D0A"/>
    <w:rsid w:val="00A845B4"/>
    <w:rsid w:val="00A86444"/>
    <w:rsid w:val="00A9164D"/>
    <w:rsid w:val="00A91772"/>
    <w:rsid w:val="00A91AAC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3B50"/>
    <w:rsid w:val="00AC478E"/>
    <w:rsid w:val="00AC538A"/>
    <w:rsid w:val="00AD103C"/>
    <w:rsid w:val="00AD23AC"/>
    <w:rsid w:val="00AD573C"/>
    <w:rsid w:val="00AD63EA"/>
    <w:rsid w:val="00AD691D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22A"/>
    <w:rsid w:val="00B0338B"/>
    <w:rsid w:val="00B03B0F"/>
    <w:rsid w:val="00B04A65"/>
    <w:rsid w:val="00B062FB"/>
    <w:rsid w:val="00B10559"/>
    <w:rsid w:val="00B10E88"/>
    <w:rsid w:val="00B1267A"/>
    <w:rsid w:val="00B128B5"/>
    <w:rsid w:val="00B13EFD"/>
    <w:rsid w:val="00B14FE9"/>
    <w:rsid w:val="00B1525D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AAC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77DB0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7969"/>
    <w:rsid w:val="00BC4EF9"/>
    <w:rsid w:val="00BC6583"/>
    <w:rsid w:val="00BC6DC3"/>
    <w:rsid w:val="00BC761B"/>
    <w:rsid w:val="00BC7846"/>
    <w:rsid w:val="00BC7B43"/>
    <w:rsid w:val="00BC7E8F"/>
    <w:rsid w:val="00BD2825"/>
    <w:rsid w:val="00BD5EC9"/>
    <w:rsid w:val="00BD6ED4"/>
    <w:rsid w:val="00BE09F1"/>
    <w:rsid w:val="00BE4D3C"/>
    <w:rsid w:val="00BE4D80"/>
    <w:rsid w:val="00BE5F1D"/>
    <w:rsid w:val="00BE7C98"/>
    <w:rsid w:val="00BF1432"/>
    <w:rsid w:val="00BF2425"/>
    <w:rsid w:val="00BF2AE2"/>
    <w:rsid w:val="00BF3BE1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60B0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0C6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1F50"/>
    <w:rsid w:val="00CA255A"/>
    <w:rsid w:val="00CA3B66"/>
    <w:rsid w:val="00CA52A5"/>
    <w:rsid w:val="00CA6672"/>
    <w:rsid w:val="00CA6C91"/>
    <w:rsid w:val="00CA7187"/>
    <w:rsid w:val="00CB3127"/>
    <w:rsid w:val="00CB7EDD"/>
    <w:rsid w:val="00CC07C9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33E5"/>
    <w:rsid w:val="00CE6D27"/>
    <w:rsid w:val="00CE6FF0"/>
    <w:rsid w:val="00CF012F"/>
    <w:rsid w:val="00CF01CB"/>
    <w:rsid w:val="00CF12B2"/>
    <w:rsid w:val="00CF3234"/>
    <w:rsid w:val="00CF4032"/>
    <w:rsid w:val="00CF565F"/>
    <w:rsid w:val="00CF5C00"/>
    <w:rsid w:val="00CF6122"/>
    <w:rsid w:val="00D027D0"/>
    <w:rsid w:val="00D033F6"/>
    <w:rsid w:val="00D03809"/>
    <w:rsid w:val="00D05F1E"/>
    <w:rsid w:val="00D068C9"/>
    <w:rsid w:val="00D10BA3"/>
    <w:rsid w:val="00D11945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1B1"/>
    <w:rsid w:val="00D33953"/>
    <w:rsid w:val="00D415B3"/>
    <w:rsid w:val="00D434FC"/>
    <w:rsid w:val="00D43B4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104F"/>
    <w:rsid w:val="00D62DE0"/>
    <w:rsid w:val="00D63E23"/>
    <w:rsid w:val="00D66699"/>
    <w:rsid w:val="00D7218D"/>
    <w:rsid w:val="00D7234B"/>
    <w:rsid w:val="00D7235E"/>
    <w:rsid w:val="00D7282E"/>
    <w:rsid w:val="00D73A68"/>
    <w:rsid w:val="00D75BEA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6B67"/>
    <w:rsid w:val="00DA7776"/>
    <w:rsid w:val="00DB02FA"/>
    <w:rsid w:val="00DB0F8E"/>
    <w:rsid w:val="00DB2577"/>
    <w:rsid w:val="00DB3A5C"/>
    <w:rsid w:val="00DB506B"/>
    <w:rsid w:val="00DB55D4"/>
    <w:rsid w:val="00DC0822"/>
    <w:rsid w:val="00DC0E00"/>
    <w:rsid w:val="00DC1E7B"/>
    <w:rsid w:val="00DC4009"/>
    <w:rsid w:val="00DC5371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31E1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AF4"/>
    <w:rsid w:val="00E26C75"/>
    <w:rsid w:val="00E3186E"/>
    <w:rsid w:val="00E32806"/>
    <w:rsid w:val="00E3293E"/>
    <w:rsid w:val="00E3389E"/>
    <w:rsid w:val="00E34C54"/>
    <w:rsid w:val="00E35265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77BD2"/>
    <w:rsid w:val="00E81FEA"/>
    <w:rsid w:val="00E822B8"/>
    <w:rsid w:val="00E8346F"/>
    <w:rsid w:val="00E8431A"/>
    <w:rsid w:val="00E84E52"/>
    <w:rsid w:val="00E86C52"/>
    <w:rsid w:val="00E86E58"/>
    <w:rsid w:val="00E90249"/>
    <w:rsid w:val="00E92706"/>
    <w:rsid w:val="00E9315E"/>
    <w:rsid w:val="00E94F75"/>
    <w:rsid w:val="00EA1346"/>
    <w:rsid w:val="00EA20A1"/>
    <w:rsid w:val="00EA4544"/>
    <w:rsid w:val="00EA4F8A"/>
    <w:rsid w:val="00EA557E"/>
    <w:rsid w:val="00EA6934"/>
    <w:rsid w:val="00EA6F5E"/>
    <w:rsid w:val="00EA78A0"/>
    <w:rsid w:val="00EB212B"/>
    <w:rsid w:val="00EB25C3"/>
    <w:rsid w:val="00EB2ADA"/>
    <w:rsid w:val="00EB6010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E667C"/>
    <w:rsid w:val="00EF0113"/>
    <w:rsid w:val="00EF104D"/>
    <w:rsid w:val="00EF2FA8"/>
    <w:rsid w:val="00EF32CB"/>
    <w:rsid w:val="00EF655B"/>
    <w:rsid w:val="00F0073C"/>
    <w:rsid w:val="00F01BE2"/>
    <w:rsid w:val="00F01F5F"/>
    <w:rsid w:val="00F029C1"/>
    <w:rsid w:val="00F1040E"/>
    <w:rsid w:val="00F10F87"/>
    <w:rsid w:val="00F1129F"/>
    <w:rsid w:val="00F135F5"/>
    <w:rsid w:val="00F14FE7"/>
    <w:rsid w:val="00F1730B"/>
    <w:rsid w:val="00F22C1A"/>
    <w:rsid w:val="00F24B9A"/>
    <w:rsid w:val="00F26DB8"/>
    <w:rsid w:val="00F27D5C"/>
    <w:rsid w:val="00F30916"/>
    <w:rsid w:val="00F32803"/>
    <w:rsid w:val="00F330C9"/>
    <w:rsid w:val="00F33EB3"/>
    <w:rsid w:val="00F353A8"/>
    <w:rsid w:val="00F36393"/>
    <w:rsid w:val="00F369CB"/>
    <w:rsid w:val="00F36D34"/>
    <w:rsid w:val="00F41685"/>
    <w:rsid w:val="00F41853"/>
    <w:rsid w:val="00F426F5"/>
    <w:rsid w:val="00F42C64"/>
    <w:rsid w:val="00F43F39"/>
    <w:rsid w:val="00F46F5B"/>
    <w:rsid w:val="00F50C10"/>
    <w:rsid w:val="00F5171B"/>
    <w:rsid w:val="00F51842"/>
    <w:rsid w:val="00F54DCB"/>
    <w:rsid w:val="00F56A15"/>
    <w:rsid w:val="00F643AC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B7B44"/>
    <w:rsid w:val="00FC0B7C"/>
    <w:rsid w:val="00FC0C6A"/>
    <w:rsid w:val="00FC1F72"/>
    <w:rsid w:val="00FC274D"/>
    <w:rsid w:val="00FC2DEB"/>
    <w:rsid w:val="00FC4056"/>
    <w:rsid w:val="00FC4875"/>
    <w:rsid w:val="00FC5B16"/>
    <w:rsid w:val="00FD0037"/>
    <w:rsid w:val="00FD289A"/>
    <w:rsid w:val="00FD3696"/>
    <w:rsid w:val="00FD4844"/>
    <w:rsid w:val="00FD4F37"/>
    <w:rsid w:val="00FD5EFA"/>
    <w:rsid w:val="00FD78AF"/>
    <w:rsid w:val="00FE1377"/>
    <w:rsid w:val="00FE472B"/>
    <w:rsid w:val="00FE4BFA"/>
    <w:rsid w:val="00FF1007"/>
    <w:rsid w:val="00FF2549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Normal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4E180D"/>
    <w:pPr>
      <w:spacing w:before="222"/>
      <w:jc w:val="both"/>
    </w:pPr>
    <w:rPr>
      <w:rFonts w:ascii="Arial" w:eastAsia="Times New Roman" w:hAnsi="Arial" w:cs="Arial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180D"/>
    <w:rPr>
      <w:rFonts w:ascii="Arial" w:hAnsi="Arial" w:cs="Arial"/>
      <w:snapToGrid w:val="0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704E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416</Words>
  <Characters>2375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3</cp:revision>
  <cp:lastPrinted>2015-02-02T00:02:00Z</cp:lastPrinted>
  <dcterms:created xsi:type="dcterms:W3CDTF">2015-02-02T00:03:00Z</dcterms:created>
  <dcterms:modified xsi:type="dcterms:W3CDTF">2015-02-02T03:23:00Z</dcterms:modified>
</cp:coreProperties>
</file>