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09B" w:rsidRDefault="001C109B" w:rsidP="00194330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7.6pt;height:71.4pt;visibility:visible">
            <v:imagedata r:id="rId5" o:title=""/>
          </v:shape>
        </w:pict>
      </w:r>
    </w:p>
    <w:p w:rsidR="001C109B" w:rsidRPr="00963658" w:rsidRDefault="001C109B" w:rsidP="001943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4B85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1C109B" w:rsidRPr="00834B85" w:rsidRDefault="001C109B" w:rsidP="00194330">
      <w:pPr>
        <w:pStyle w:val="Heading1"/>
        <w:spacing w:before="0" w:beforeAutospacing="0" w:after="0" w:afterAutospacing="0"/>
        <w:jc w:val="center"/>
        <w:rPr>
          <w:b w:val="0"/>
          <w:bCs w:val="0"/>
          <w:sz w:val="28"/>
          <w:szCs w:val="28"/>
        </w:rPr>
      </w:pPr>
      <w:r w:rsidRPr="00834B85">
        <w:rPr>
          <w:b w:val="0"/>
          <w:bCs w:val="0"/>
          <w:sz w:val="28"/>
          <w:szCs w:val="28"/>
        </w:rPr>
        <w:t>ИРКУТСКАЯ ОБЛАСТЬ ИРКУТСКИЙ РАЙОН</w:t>
      </w:r>
    </w:p>
    <w:p w:rsidR="001C109B" w:rsidRPr="00834B85" w:rsidRDefault="001C109B" w:rsidP="001943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109B" w:rsidRPr="00834B85" w:rsidRDefault="001C109B" w:rsidP="001943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4B85">
        <w:rPr>
          <w:rFonts w:ascii="Times New Roman" w:hAnsi="Times New Roman" w:cs="Times New Roman"/>
          <w:sz w:val="28"/>
          <w:szCs w:val="28"/>
        </w:rPr>
        <w:t>ХОМУТОВСКОЕ МУНИЦИПАЛЬНОЕ ОБРАЗОВАНИЕ</w:t>
      </w:r>
    </w:p>
    <w:p w:rsidR="001C109B" w:rsidRPr="00834B85" w:rsidRDefault="001C109B" w:rsidP="001943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109B" w:rsidRPr="00834B85" w:rsidRDefault="001C109B" w:rsidP="00194330">
      <w:pPr>
        <w:pStyle w:val="Heading1"/>
        <w:spacing w:before="0" w:beforeAutospacing="0" w:after="0" w:afterAutospacing="0"/>
        <w:jc w:val="center"/>
        <w:rPr>
          <w:sz w:val="28"/>
          <w:szCs w:val="28"/>
        </w:rPr>
      </w:pPr>
      <w:r w:rsidRPr="00834B85">
        <w:rPr>
          <w:sz w:val="28"/>
          <w:szCs w:val="28"/>
        </w:rPr>
        <w:t>АДМИНИСТРАЦИ</w:t>
      </w:r>
      <w:r>
        <w:rPr>
          <w:sz w:val="28"/>
          <w:szCs w:val="28"/>
        </w:rPr>
        <w:t>Я</w:t>
      </w:r>
    </w:p>
    <w:p w:rsidR="001C109B" w:rsidRPr="00834B85" w:rsidRDefault="001C109B" w:rsidP="001943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109B" w:rsidRDefault="001C109B" w:rsidP="00194330">
      <w:pPr>
        <w:pStyle w:val="Heading2"/>
        <w:spacing w:before="0" w:beforeAutospacing="0" w:after="0" w:afterAutospacing="0"/>
        <w:jc w:val="center"/>
        <w:rPr>
          <w:b w:val="0"/>
          <w:bCs w:val="0"/>
          <w:sz w:val="32"/>
          <w:szCs w:val="32"/>
        </w:rPr>
      </w:pPr>
      <w:r w:rsidRPr="001B77A0">
        <w:rPr>
          <w:sz w:val="32"/>
          <w:szCs w:val="32"/>
        </w:rPr>
        <w:t>ПОСТАНОВЛЕНИЕ</w:t>
      </w:r>
    </w:p>
    <w:p w:rsidR="001C109B" w:rsidRPr="001B77A0" w:rsidRDefault="001C109B" w:rsidP="00194330"/>
    <w:p w:rsidR="001C109B" w:rsidRPr="004468B4" w:rsidRDefault="001C109B" w:rsidP="0019433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26.05.2014 г.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92 о/д</w:t>
      </w:r>
    </w:p>
    <w:p w:rsidR="001C109B" w:rsidRDefault="001C109B" w:rsidP="0019433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82E9E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82E9E">
        <w:rPr>
          <w:rFonts w:ascii="Times New Roman" w:hAnsi="Times New Roman" w:cs="Times New Roman"/>
        </w:rPr>
        <w:t>с.Хомутово</w:t>
      </w:r>
      <w:r>
        <w:rPr>
          <w:rFonts w:ascii="Times New Roman" w:hAnsi="Times New Roman" w:cs="Times New Roman"/>
        </w:rPr>
        <w:t xml:space="preserve"> </w:t>
      </w:r>
    </w:p>
    <w:p w:rsidR="001C109B" w:rsidRPr="001C5A27" w:rsidRDefault="001C109B" w:rsidP="001943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109B" w:rsidRDefault="001C109B" w:rsidP="00194330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color w:val="000000"/>
          <w:kern w:val="36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36"/>
          <w:sz w:val="28"/>
          <w:szCs w:val="28"/>
        </w:rPr>
        <w:t xml:space="preserve">Об </w:t>
      </w:r>
      <w:r w:rsidRPr="00194330">
        <w:rPr>
          <w:rFonts w:ascii="Times New Roman" w:hAnsi="Times New Roman" w:cs="Times New Roman"/>
          <w:color w:val="000000"/>
          <w:kern w:val="36"/>
          <w:sz w:val="28"/>
          <w:szCs w:val="28"/>
        </w:rPr>
        <w:t>утверждении Положения о порядке присвоения</w:t>
      </w:r>
      <w:r>
        <w:rPr>
          <w:rFonts w:ascii="Times New Roman" w:hAnsi="Times New Roman" w:cs="Times New Roman"/>
          <w:color w:val="000000"/>
          <w:kern w:val="36"/>
          <w:sz w:val="28"/>
          <w:szCs w:val="28"/>
        </w:rPr>
        <w:t xml:space="preserve"> </w:t>
      </w:r>
      <w:r w:rsidRPr="00194330">
        <w:rPr>
          <w:rFonts w:ascii="Times New Roman" w:hAnsi="Times New Roman" w:cs="Times New Roman"/>
          <w:color w:val="000000"/>
          <w:kern w:val="36"/>
          <w:sz w:val="28"/>
          <w:szCs w:val="28"/>
        </w:rPr>
        <w:t>(изменения) наименований</w:t>
      </w:r>
      <w:r>
        <w:rPr>
          <w:rFonts w:ascii="Times New Roman" w:hAnsi="Times New Roman" w:cs="Times New Roman"/>
          <w:color w:val="000000"/>
          <w:kern w:val="36"/>
          <w:sz w:val="28"/>
          <w:szCs w:val="28"/>
        </w:rPr>
        <w:t xml:space="preserve"> </w:t>
      </w:r>
      <w:r w:rsidRPr="00194330">
        <w:rPr>
          <w:rFonts w:ascii="Times New Roman" w:hAnsi="Times New Roman" w:cs="Times New Roman"/>
          <w:color w:val="000000"/>
          <w:kern w:val="36"/>
          <w:sz w:val="28"/>
          <w:szCs w:val="28"/>
        </w:rPr>
        <w:t>улицам, площадям и иным территориям</w:t>
      </w:r>
      <w:r>
        <w:rPr>
          <w:rFonts w:ascii="Times New Roman" w:hAnsi="Times New Roman" w:cs="Times New Roman"/>
          <w:color w:val="000000"/>
          <w:kern w:val="36"/>
          <w:sz w:val="28"/>
          <w:szCs w:val="28"/>
        </w:rPr>
        <w:t xml:space="preserve"> </w:t>
      </w:r>
      <w:r w:rsidRPr="00194330">
        <w:rPr>
          <w:rFonts w:ascii="Times New Roman" w:hAnsi="Times New Roman" w:cs="Times New Roman"/>
          <w:color w:val="000000"/>
          <w:kern w:val="36"/>
          <w:sz w:val="28"/>
          <w:szCs w:val="28"/>
        </w:rPr>
        <w:t>проживания</w:t>
      </w:r>
    </w:p>
    <w:p w:rsidR="001C109B" w:rsidRPr="00194330" w:rsidRDefault="001C109B" w:rsidP="00194330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color w:val="000000"/>
          <w:kern w:val="36"/>
          <w:sz w:val="28"/>
          <w:szCs w:val="28"/>
        </w:rPr>
      </w:pPr>
      <w:r w:rsidRPr="00194330">
        <w:rPr>
          <w:rFonts w:ascii="Times New Roman" w:hAnsi="Times New Roman" w:cs="Times New Roman"/>
          <w:color w:val="000000"/>
          <w:kern w:val="36"/>
          <w:sz w:val="28"/>
          <w:szCs w:val="28"/>
        </w:rPr>
        <w:t xml:space="preserve">граждан в </w:t>
      </w:r>
      <w:r>
        <w:rPr>
          <w:rFonts w:ascii="Times New Roman" w:hAnsi="Times New Roman" w:cs="Times New Roman"/>
          <w:color w:val="000000"/>
          <w:kern w:val="36"/>
          <w:sz w:val="28"/>
          <w:szCs w:val="28"/>
        </w:rPr>
        <w:t>Хомутовском  муниципальном  образовании.</w:t>
      </w:r>
    </w:p>
    <w:p w:rsidR="001C109B" w:rsidRPr="001C5A27" w:rsidRDefault="001C109B" w:rsidP="00194330">
      <w:pPr>
        <w:spacing w:after="0" w:line="240" w:lineRule="auto"/>
        <w:ind w:left="75" w:right="75"/>
        <w:rPr>
          <w:rFonts w:ascii="Times New Roman" w:hAnsi="Times New Roman" w:cs="Times New Roman"/>
          <w:sz w:val="28"/>
          <w:szCs w:val="28"/>
        </w:rPr>
      </w:pPr>
    </w:p>
    <w:p w:rsidR="001C109B" w:rsidRDefault="001C109B" w:rsidP="00194330">
      <w:pPr>
        <w:spacing w:after="0" w:line="240" w:lineRule="auto"/>
        <w:ind w:left="75" w:right="75" w:firstLine="3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93654F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соответствии с Федеральным 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законом </w:t>
      </w:r>
      <w:r w:rsidRPr="0093654F">
        <w:rPr>
          <w:rFonts w:ascii="Times New Roman" w:hAnsi="Times New Roman" w:cs="Times New Roman"/>
          <w:color w:val="000000"/>
          <w:sz w:val="28"/>
          <w:szCs w:val="28"/>
        </w:rPr>
        <w:t>от 06.10.2003 N 131-ФЗ "Об общих принципах организации местного самоуправления в Российской Федерации", </w:t>
      </w:r>
      <w:r>
        <w:rPr>
          <w:rFonts w:ascii="Times New Roman" w:hAnsi="Times New Roman" w:cs="Times New Roman"/>
          <w:color w:val="000000"/>
          <w:sz w:val="28"/>
          <w:szCs w:val="28"/>
        </w:rPr>
        <w:t>Федеральным законом  от 18.12.1997 г. № 152-ФЗ «О наименовании географических объектов»,</w:t>
      </w:r>
      <w:r w:rsidRPr="00C84FA4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r w:rsidRPr="00C84F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Закон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ом</w:t>
      </w:r>
      <w:r w:rsidRPr="00C84F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Иркутской области от 21 июня 2013 г. N 41-ОЗ "О порядке рассмотрения Законодательным Собранием Иркутской области предложений о присвоении наименований географическим объектам и (или) о переименовании географических объектов"</w:t>
      </w:r>
      <w:r>
        <w:rPr>
          <w:rFonts w:ascii="Arial" w:hAnsi="Arial" w:cs="Arial"/>
          <w:color w:val="000000"/>
          <w:sz w:val="27"/>
          <w:szCs w:val="27"/>
        </w:rPr>
        <w:t xml:space="preserve">, </w:t>
      </w:r>
      <w:r w:rsidRPr="001C5A27">
        <w:rPr>
          <w:rFonts w:ascii="Times New Roman" w:hAnsi="Times New Roman" w:cs="Times New Roman"/>
          <w:sz w:val="28"/>
          <w:szCs w:val="28"/>
        </w:rPr>
        <w:t xml:space="preserve">руководствуясь ст.6 Устава Хомутовского муниципального образования, </w:t>
      </w:r>
    </w:p>
    <w:p w:rsidR="001C109B" w:rsidRDefault="001C109B" w:rsidP="00FC062F">
      <w:pPr>
        <w:spacing w:after="0" w:line="240" w:lineRule="auto"/>
        <w:ind w:right="75"/>
        <w:jc w:val="both"/>
        <w:rPr>
          <w:rFonts w:ascii="Times New Roman" w:hAnsi="Times New Roman" w:cs="Times New Roman"/>
          <w:sz w:val="28"/>
          <w:szCs w:val="28"/>
        </w:rPr>
      </w:pPr>
    </w:p>
    <w:p w:rsidR="001C109B" w:rsidRDefault="001C109B" w:rsidP="00194330">
      <w:pPr>
        <w:spacing w:after="0" w:line="240" w:lineRule="auto"/>
        <w:ind w:left="75" w:right="75" w:firstLine="3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1C109B" w:rsidRPr="001C5A27" w:rsidRDefault="001C109B" w:rsidP="00194330">
      <w:pPr>
        <w:spacing w:after="0" w:line="240" w:lineRule="auto"/>
        <w:ind w:left="75" w:right="75" w:firstLine="300"/>
        <w:jc w:val="both"/>
        <w:rPr>
          <w:rFonts w:ascii="Times New Roman" w:hAnsi="Times New Roman" w:cs="Times New Roman"/>
          <w:sz w:val="28"/>
          <w:szCs w:val="28"/>
        </w:rPr>
      </w:pPr>
    </w:p>
    <w:p w:rsidR="001C109B" w:rsidRDefault="001C109B" w:rsidP="00A56973">
      <w:pPr>
        <w:spacing w:after="0" w:line="240" w:lineRule="auto"/>
        <w:ind w:right="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C5A27">
        <w:rPr>
          <w:rFonts w:ascii="Times New Roman" w:hAnsi="Times New Roman" w:cs="Times New Roman"/>
          <w:sz w:val="28"/>
          <w:szCs w:val="28"/>
        </w:rPr>
        <w:t>1. 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Положение о </w:t>
      </w:r>
      <w:r w:rsidRPr="00A56973">
        <w:rPr>
          <w:rFonts w:ascii="Times New Roman" w:hAnsi="Times New Roman" w:cs="Times New Roman"/>
          <w:color w:val="000000"/>
          <w:sz w:val="28"/>
          <w:szCs w:val="28"/>
        </w:rPr>
        <w:t>порядке присвоения (изменения) наименований улицам, площадям  и иным территориям проживания граждан в Хомутовском муниципальном образовании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C109B" w:rsidRPr="00D71C3D" w:rsidRDefault="001C109B" w:rsidP="00D71C3D">
      <w:pPr>
        <w:spacing w:after="0" w:line="240" w:lineRule="auto"/>
        <w:ind w:right="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Pr="009365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Создать </w:t>
      </w:r>
      <w:r w:rsidRPr="0093654F">
        <w:rPr>
          <w:rFonts w:ascii="Times New Roman" w:hAnsi="Times New Roman" w:cs="Times New Roman"/>
          <w:color w:val="000000"/>
          <w:sz w:val="28"/>
          <w:szCs w:val="28"/>
        </w:rPr>
        <w:t>Комисси</w:t>
      </w:r>
      <w:r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93654F">
        <w:rPr>
          <w:rFonts w:ascii="Times New Roman" w:hAnsi="Times New Roman" w:cs="Times New Roman"/>
          <w:color w:val="000000"/>
          <w:sz w:val="28"/>
          <w:szCs w:val="28"/>
        </w:rPr>
        <w:t xml:space="preserve"> по рассмотрению вопросов о присвоении (изменении) наименований улицам, площадям и иным территориям проживания граждан</w:t>
      </w:r>
      <w:r>
        <w:rPr>
          <w:rFonts w:ascii="Times New Roman" w:hAnsi="Times New Roman" w:cs="Times New Roman"/>
          <w:sz w:val="28"/>
          <w:szCs w:val="28"/>
        </w:rPr>
        <w:t xml:space="preserve"> в Хомутовском муниципальном образовании  (Приложение).</w:t>
      </w:r>
    </w:p>
    <w:p w:rsidR="001C109B" w:rsidRDefault="001C109B" w:rsidP="006557F8">
      <w:pPr>
        <w:spacing w:after="0" w:line="240" w:lineRule="auto"/>
        <w:ind w:left="75" w:right="75" w:firstLine="3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C5A27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C5A27">
        <w:rPr>
          <w:rFonts w:ascii="Times New Roman" w:hAnsi="Times New Roman" w:cs="Times New Roman"/>
          <w:sz w:val="28"/>
          <w:szCs w:val="28"/>
        </w:rPr>
        <w:t xml:space="preserve">публиковать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1C5A27">
        <w:rPr>
          <w:rFonts w:ascii="Times New Roman" w:hAnsi="Times New Roman" w:cs="Times New Roman"/>
          <w:sz w:val="28"/>
          <w:szCs w:val="28"/>
        </w:rPr>
        <w:t xml:space="preserve">астоящее постановление в </w:t>
      </w:r>
      <w:r>
        <w:rPr>
          <w:rFonts w:ascii="Times New Roman" w:hAnsi="Times New Roman" w:cs="Times New Roman"/>
          <w:sz w:val="28"/>
          <w:szCs w:val="28"/>
        </w:rPr>
        <w:t>установленном законом порядке</w:t>
      </w:r>
      <w:r w:rsidRPr="001C5A27">
        <w:rPr>
          <w:rFonts w:ascii="Times New Roman" w:hAnsi="Times New Roman" w:cs="Times New Roman"/>
          <w:sz w:val="28"/>
          <w:szCs w:val="28"/>
        </w:rPr>
        <w:t>.</w:t>
      </w:r>
    </w:p>
    <w:p w:rsidR="001C109B" w:rsidRDefault="001C109B" w:rsidP="00A56973">
      <w:pPr>
        <w:spacing w:after="0" w:line="240" w:lineRule="auto"/>
        <w:ind w:left="75" w:right="75" w:firstLine="3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Контроль</w:t>
      </w:r>
      <w:r w:rsidRPr="001C5A27">
        <w:rPr>
          <w:rFonts w:ascii="Times New Roman" w:hAnsi="Times New Roman" w:cs="Times New Roman"/>
          <w:sz w:val="28"/>
          <w:szCs w:val="28"/>
        </w:rPr>
        <w:t xml:space="preserve"> за исполнени</w:t>
      </w:r>
      <w:r>
        <w:rPr>
          <w:rFonts w:ascii="Times New Roman" w:hAnsi="Times New Roman" w:cs="Times New Roman"/>
          <w:sz w:val="28"/>
          <w:szCs w:val="28"/>
        </w:rPr>
        <w:t xml:space="preserve">ем </w:t>
      </w:r>
      <w:r w:rsidRPr="001C5A27">
        <w:rPr>
          <w:rFonts w:ascii="Times New Roman" w:hAnsi="Times New Roman" w:cs="Times New Roman"/>
          <w:sz w:val="28"/>
          <w:szCs w:val="28"/>
        </w:rPr>
        <w:t xml:space="preserve">постановления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t>заместителя главы администрации по работе с территорией и Думой  И.В.Бердникову.</w:t>
      </w:r>
    </w:p>
    <w:p w:rsidR="001C109B" w:rsidRDefault="001C109B" w:rsidP="00A56973">
      <w:pPr>
        <w:spacing w:after="0" w:line="240" w:lineRule="auto"/>
        <w:ind w:left="75" w:right="75" w:firstLine="300"/>
        <w:jc w:val="both"/>
        <w:rPr>
          <w:rFonts w:ascii="Times New Roman" w:hAnsi="Times New Roman" w:cs="Times New Roman"/>
          <w:sz w:val="28"/>
          <w:szCs w:val="28"/>
        </w:rPr>
      </w:pPr>
    </w:p>
    <w:p w:rsidR="001C109B" w:rsidRDefault="001C109B" w:rsidP="00A56973">
      <w:pPr>
        <w:spacing w:after="0" w:line="240" w:lineRule="auto"/>
        <w:ind w:left="75" w:right="75" w:firstLine="300"/>
        <w:jc w:val="both"/>
        <w:rPr>
          <w:rFonts w:ascii="Times New Roman" w:hAnsi="Times New Roman" w:cs="Times New Roman"/>
          <w:sz w:val="28"/>
          <w:szCs w:val="28"/>
        </w:rPr>
      </w:pPr>
    </w:p>
    <w:p w:rsidR="001C109B" w:rsidRPr="00737808" w:rsidRDefault="001C109B" w:rsidP="00737808">
      <w:pPr>
        <w:spacing w:after="0" w:line="240" w:lineRule="auto"/>
        <w:ind w:right="75"/>
        <w:jc w:val="both"/>
        <w:rPr>
          <w:rFonts w:ascii="Times New Roman" w:hAnsi="Times New Roman" w:cs="Times New Roman"/>
          <w:sz w:val="28"/>
          <w:szCs w:val="28"/>
        </w:rPr>
      </w:pPr>
      <w:r w:rsidRPr="00291669">
        <w:rPr>
          <w:rFonts w:ascii="Times New Roman" w:hAnsi="Times New Roman" w:cs="Times New Roman"/>
          <w:sz w:val="28"/>
          <w:szCs w:val="28"/>
        </w:rPr>
        <w:t xml:space="preserve">Глава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291669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291669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В.М. Колмаченко</w:t>
      </w:r>
    </w:p>
    <w:tbl>
      <w:tblPr>
        <w:tblW w:w="95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6"/>
        <w:gridCol w:w="9214"/>
      </w:tblGrid>
      <w:tr w:rsidR="001C109B" w:rsidRPr="00726E29"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1C109B" w:rsidRPr="00726E29" w:rsidRDefault="001C109B" w:rsidP="00A017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09B" w:rsidRPr="00726E29" w:rsidRDefault="001C109B" w:rsidP="00A017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:rsidR="001C109B" w:rsidRPr="00726E29" w:rsidRDefault="001C109B" w:rsidP="00FB72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09B" w:rsidRPr="00726E29" w:rsidRDefault="001C109B" w:rsidP="00FB72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E29">
              <w:rPr>
                <w:rFonts w:ascii="Times New Roman" w:hAnsi="Times New Roman" w:cs="Times New Roman"/>
                <w:sz w:val="28"/>
                <w:szCs w:val="28"/>
              </w:rPr>
              <w:t>Подготовил:</w:t>
            </w:r>
          </w:p>
          <w:p w:rsidR="001C109B" w:rsidRPr="00726E29" w:rsidRDefault="001C109B" w:rsidP="00FB72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09B" w:rsidRPr="00726E29" w:rsidRDefault="001C109B" w:rsidP="00FB72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E29">
              <w:rPr>
                <w:rFonts w:ascii="Times New Roman" w:hAnsi="Times New Roman" w:cs="Times New Roman"/>
                <w:sz w:val="28"/>
                <w:szCs w:val="28"/>
              </w:rPr>
              <w:t>Начальник социального отдела</w:t>
            </w:r>
          </w:p>
          <w:p w:rsidR="001C109B" w:rsidRPr="00726E29" w:rsidRDefault="001C109B" w:rsidP="00FB72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E29">
              <w:rPr>
                <w:rFonts w:ascii="Times New Roman" w:hAnsi="Times New Roman" w:cs="Times New Roman"/>
                <w:sz w:val="28"/>
                <w:szCs w:val="28"/>
              </w:rPr>
              <w:t>Гуневич Л.Л._______________</w:t>
            </w:r>
          </w:p>
          <w:p w:rsidR="001C109B" w:rsidRPr="00726E29" w:rsidRDefault="001C109B" w:rsidP="00FB72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09B" w:rsidRPr="00726E29" w:rsidRDefault="001C109B" w:rsidP="00FB72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E29">
              <w:rPr>
                <w:rFonts w:ascii="Times New Roman" w:hAnsi="Times New Roman" w:cs="Times New Roman"/>
                <w:sz w:val="28"/>
                <w:szCs w:val="28"/>
              </w:rPr>
              <w:t>Согласовано:</w:t>
            </w:r>
          </w:p>
          <w:p w:rsidR="001C109B" w:rsidRPr="00726E29" w:rsidRDefault="001C109B" w:rsidP="00261F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E29">
              <w:rPr>
                <w:rFonts w:ascii="Times New Roman" w:hAnsi="Times New Roman" w:cs="Times New Roman"/>
                <w:sz w:val="28"/>
                <w:szCs w:val="28"/>
              </w:rPr>
              <w:t xml:space="preserve">Первый  зам. главы администрации </w:t>
            </w:r>
          </w:p>
          <w:p w:rsidR="001C109B" w:rsidRPr="00726E29" w:rsidRDefault="001C109B" w:rsidP="00FB72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E29">
              <w:rPr>
                <w:rFonts w:ascii="Times New Roman" w:hAnsi="Times New Roman" w:cs="Times New Roman"/>
                <w:sz w:val="28"/>
                <w:szCs w:val="28"/>
              </w:rPr>
              <w:t>Шелепов В.Л.______________</w:t>
            </w:r>
          </w:p>
          <w:p w:rsidR="001C109B" w:rsidRPr="00726E29" w:rsidRDefault="001C109B" w:rsidP="00FB72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09B" w:rsidRPr="00726E29" w:rsidRDefault="001C109B" w:rsidP="00FB72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E29">
              <w:rPr>
                <w:rFonts w:ascii="Times New Roman" w:hAnsi="Times New Roman" w:cs="Times New Roman"/>
                <w:sz w:val="28"/>
                <w:szCs w:val="28"/>
              </w:rPr>
              <w:t>Зам. главы администрации по</w:t>
            </w:r>
          </w:p>
          <w:p w:rsidR="001C109B" w:rsidRPr="00726E29" w:rsidRDefault="001C109B" w:rsidP="00FB72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E29">
              <w:rPr>
                <w:rFonts w:ascii="Times New Roman" w:hAnsi="Times New Roman" w:cs="Times New Roman"/>
                <w:sz w:val="28"/>
                <w:szCs w:val="28"/>
              </w:rPr>
              <w:t>работе с территорией и Думой</w:t>
            </w:r>
          </w:p>
          <w:p w:rsidR="001C109B" w:rsidRPr="00726E29" w:rsidRDefault="001C109B" w:rsidP="00FB72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E29">
              <w:rPr>
                <w:rFonts w:ascii="Times New Roman" w:hAnsi="Times New Roman" w:cs="Times New Roman"/>
                <w:sz w:val="28"/>
                <w:szCs w:val="28"/>
              </w:rPr>
              <w:t>Бердникова И.В. ______________</w:t>
            </w:r>
          </w:p>
          <w:p w:rsidR="001C109B" w:rsidRPr="00726E29" w:rsidRDefault="001C109B" w:rsidP="00FB72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09B" w:rsidRPr="00726E29" w:rsidRDefault="001C109B" w:rsidP="00FB72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E29">
              <w:rPr>
                <w:rFonts w:ascii="Times New Roman" w:hAnsi="Times New Roman" w:cs="Times New Roman"/>
                <w:sz w:val="28"/>
                <w:szCs w:val="28"/>
              </w:rPr>
              <w:t>Управляющий делами администрации</w:t>
            </w:r>
            <w:r w:rsidRPr="00726E29">
              <w:rPr>
                <w:rFonts w:ascii="Times New Roman" w:hAnsi="Times New Roman" w:cs="Times New Roman"/>
                <w:sz w:val="28"/>
                <w:szCs w:val="28"/>
              </w:rPr>
              <w:br/>
              <w:t>Кислицына Е.И._______________</w:t>
            </w:r>
          </w:p>
          <w:p w:rsidR="001C109B" w:rsidRPr="00726E29" w:rsidRDefault="001C109B" w:rsidP="00FB72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09B" w:rsidRPr="00726E29" w:rsidRDefault="001C109B" w:rsidP="00FB72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E29">
              <w:rPr>
                <w:rFonts w:ascii="Times New Roman" w:hAnsi="Times New Roman" w:cs="Times New Roman"/>
                <w:sz w:val="28"/>
                <w:szCs w:val="28"/>
              </w:rPr>
              <w:t>Консультант юридического отдела</w:t>
            </w:r>
          </w:p>
          <w:p w:rsidR="001C109B" w:rsidRPr="00726E29" w:rsidRDefault="001C109B" w:rsidP="00FB72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E29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  <w:p w:rsidR="001C109B" w:rsidRPr="00726E29" w:rsidRDefault="001C109B" w:rsidP="00FB72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E29">
              <w:rPr>
                <w:rFonts w:ascii="Times New Roman" w:hAnsi="Times New Roman" w:cs="Times New Roman"/>
                <w:sz w:val="28"/>
                <w:szCs w:val="28"/>
              </w:rPr>
              <w:t>Максименко Н.В.______________</w:t>
            </w:r>
          </w:p>
          <w:p w:rsidR="001C109B" w:rsidRPr="00726E29" w:rsidRDefault="001C109B" w:rsidP="00FB72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09B" w:rsidRPr="00726E29" w:rsidRDefault="001C109B" w:rsidP="00FB72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E29">
              <w:rPr>
                <w:rFonts w:ascii="Times New Roman" w:hAnsi="Times New Roman" w:cs="Times New Roman"/>
                <w:sz w:val="28"/>
                <w:szCs w:val="28"/>
              </w:rPr>
              <w:t>Начальник земельного отдела</w:t>
            </w:r>
          </w:p>
          <w:p w:rsidR="001C109B" w:rsidRPr="00726E29" w:rsidRDefault="001C109B" w:rsidP="00FB72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E29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  <w:p w:rsidR="001C109B" w:rsidRPr="00726E29" w:rsidRDefault="001C109B" w:rsidP="00FB72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E29">
              <w:rPr>
                <w:rFonts w:ascii="Times New Roman" w:hAnsi="Times New Roman" w:cs="Times New Roman"/>
                <w:sz w:val="28"/>
                <w:szCs w:val="28"/>
              </w:rPr>
              <w:t>Серебренникова  Е.М. _________</w:t>
            </w:r>
          </w:p>
          <w:p w:rsidR="001C109B" w:rsidRPr="00726E29" w:rsidRDefault="001C109B" w:rsidP="00FB72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09B" w:rsidRPr="00726E29" w:rsidRDefault="001C109B" w:rsidP="00261F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E29">
              <w:rPr>
                <w:rFonts w:ascii="Times New Roman" w:hAnsi="Times New Roman" w:cs="Times New Roman"/>
                <w:sz w:val="28"/>
                <w:szCs w:val="28"/>
              </w:rPr>
              <w:t>Ознакомлены:</w:t>
            </w:r>
          </w:p>
          <w:p w:rsidR="001C109B" w:rsidRPr="00726E29" w:rsidRDefault="001C109B" w:rsidP="00FB72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E29">
              <w:rPr>
                <w:rFonts w:ascii="Times New Roman" w:hAnsi="Times New Roman" w:cs="Times New Roman"/>
                <w:sz w:val="28"/>
                <w:szCs w:val="28"/>
              </w:rPr>
              <w:t>Вед.специалист земельного отдела</w:t>
            </w:r>
          </w:p>
          <w:p w:rsidR="001C109B" w:rsidRPr="00726E29" w:rsidRDefault="001C109B" w:rsidP="00FB72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E29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  <w:p w:rsidR="001C109B" w:rsidRPr="00726E29" w:rsidRDefault="001C109B" w:rsidP="00FB72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E29">
              <w:rPr>
                <w:rFonts w:ascii="Times New Roman" w:hAnsi="Times New Roman" w:cs="Times New Roman"/>
                <w:sz w:val="28"/>
                <w:szCs w:val="28"/>
              </w:rPr>
              <w:t>Тюкавкина Ю.В._______________</w:t>
            </w:r>
          </w:p>
          <w:p w:rsidR="001C109B" w:rsidRPr="00726E29" w:rsidRDefault="001C109B" w:rsidP="00FB72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09B" w:rsidRPr="00726E29" w:rsidRDefault="001C109B" w:rsidP="00FB72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E29">
              <w:rPr>
                <w:rFonts w:ascii="Times New Roman" w:hAnsi="Times New Roman" w:cs="Times New Roman"/>
                <w:sz w:val="28"/>
                <w:szCs w:val="28"/>
              </w:rPr>
              <w:t>Заведующая сельской библиотекой</w:t>
            </w:r>
          </w:p>
          <w:p w:rsidR="001C109B" w:rsidRPr="00726E29" w:rsidRDefault="001C109B" w:rsidP="00FB72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E29">
              <w:rPr>
                <w:rFonts w:ascii="Times New Roman" w:hAnsi="Times New Roman" w:cs="Times New Roman"/>
                <w:sz w:val="28"/>
                <w:szCs w:val="28"/>
              </w:rPr>
              <w:t>Королькова О.В.______________</w:t>
            </w:r>
          </w:p>
          <w:p w:rsidR="001C109B" w:rsidRPr="00726E29" w:rsidRDefault="001C109B" w:rsidP="00FB72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09B" w:rsidRPr="00726E29" w:rsidRDefault="001C109B" w:rsidP="00FB72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E29">
              <w:rPr>
                <w:rFonts w:ascii="Times New Roman" w:hAnsi="Times New Roman" w:cs="Times New Roman"/>
                <w:sz w:val="28"/>
                <w:szCs w:val="28"/>
              </w:rPr>
              <w:t>Гл.редактор газеты «Хомутовский вестник»</w:t>
            </w:r>
          </w:p>
          <w:p w:rsidR="001C109B" w:rsidRPr="00726E29" w:rsidRDefault="001C109B" w:rsidP="00FB72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E29">
              <w:rPr>
                <w:rFonts w:ascii="Times New Roman" w:hAnsi="Times New Roman" w:cs="Times New Roman"/>
                <w:sz w:val="28"/>
                <w:szCs w:val="28"/>
              </w:rPr>
              <w:t>Мушакова О.В.____________</w:t>
            </w:r>
          </w:p>
          <w:p w:rsidR="001C109B" w:rsidRPr="00726E29" w:rsidRDefault="001C109B" w:rsidP="00FB72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09B" w:rsidRPr="00726E29" w:rsidRDefault="001C109B" w:rsidP="00FB72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E29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ветеранов</w:t>
            </w:r>
          </w:p>
          <w:p w:rsidR="001C109B" w:rsidRPr="00726E29" w:rsidRDefault="001C109B" w:rsidP="00FB72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E29">
              <w:rPr>
                <w:rFonts w:ascii="Times New Roman" w:hAnsi="Times New Roman" w:cs="Times New Roman"/>
                <w:sz w:val="28"/>
                <w:szCs w:val="28"/>
              </w:rPr>
              <w:t>Авдеева А.И._____________</w:t>
            </w:r>
          </w:p>
          <w:p w:rsidR="001C109B" w:rsidRPr="00726E29" w:rsidRDefault="001C109B" w:rsidP="00FB72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09B" w:rsidRPr="00726E29" w:rsidRDefault="001C109B" w:rsidP="00FB72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E29">
              <w:rPr>
                <w:rFonts w:ascii="Times New Roman" w:hAnsi="Times New Roman" w:cs="Times New Roman"/>
                <w:sz w:val="28"/>
                <w:szCs w:val="28"/>
              </w:rPr>
              <w:t>Депутат Думы Хомутовского МО</w:t>
            </w:r>
          </w:p>
          <w:p w:rsidR="001C109B" w:rsidRPr="00726E29" w:rsidRDefault="001C109B" w:rsidP="00FB72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E29">
              <w:rPr>
                <w:rFonts w:ascii="Times New Roman" w:hAnsi="Times New Roman" w:cs="Times New Roman"/>
                <w:sz w:val="28"/>
                <w:szCs w:val="28"/>
              </w:rPr>
              <w:t>Коротенко П.П.____________</w:t>
            </w:r>
          </w:p>
          <w:p w:rsidR="001C109B" w:rsidRPr="00726E29" w:rsidRDefault="001C109B" w:rsidP="00FB72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09B" w:rsidRPr="00726E29" w:rsidRDefault="001C109B" w:rsidP="00FB72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E29">
              <w:rPr>
                <w:rFonts w:ascii="Times New Roman" w:hAnsi="Times New Roman" w:cs="Times New Roman"/>
                <w:sz w:val="28"/>
                <w:szCs w:val="28"/>
              </w:rPr>
              <w:t>Депутат Думы Хомутовского МО</w:t>
            </w:r>
          </w:p>
          <w:p w:rsidR="001C109B" w:rsidRPr="00726E29" w:rsidRDefault="001C109B" w:rsidP="00FB72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E29">
              <w:rPr>
                <w:rFonts w:ascii="Times New Roman" w:hAnsi="Times New Roman" w:cs="Times New Roman"/>
                <w:sz w:val="28"/>
                <w:szCs w:val="28"/>
              </w:rPr>
              <w:t>Язиков С.Н._____________</w:t>
            </w:r>
          </w:p>
          <w:p w:rsidR="001C109B" w:rsidRPr="00726E29" w:rsidRDefault="001C109B" w:rsidP="00FB72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09B" w:rsidRPr="00726E29" w:rsidRDefault="001C109B" w:rsidP="00FB72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E29">
              <w:rPr>
                <w:rFonts w:ascii="Times New Roman" w:hAnsi="Times New Roman" w:cs="Times New Roman"/>
                <w:sz w:val="28"/>
                <w:szCs w:val="28"/>
              </w:rPr>
              <w:t>Депутат  думы Хомутовского МО</w:t>
            </w:r>
          </w:p>
          <w:p w:rsidR="001C109B" w:rsidRPr="00726E29" w:rsidRDefault="001C109B" w:rsidP="00091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E29">
              <w:rPr>
                <w:rFonts w:ascii="Times New Roman" w:hAnsi="Times New Roman" w:cs="Times New Roman"/>
                <w:sz w:val="28"/>
                <w:szCs w:val="28"/>
              </w:rPr>
              <w:t>Алешкиина Т.Н._____________</w:t>
            </w:r>
          </w:p>
          <w:p w:rsidR="001C109B" w:rsidRPr="00726E29" w:rsidRDefault="001C109B" w:rsidP="00FB72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09B" w:rsidRPr="00726E29" w:rsidRDefault="001C109B" w:rsidP="00655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09B" w:rsidRPr="00726E29" w:rsidRDefault="001C109B" w:rsidP="006557F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6E29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                                                                       </w:t>
            </w:r>
          </w:p>
          <w:p w:rsidR="001C109B" w:rsidRPr="00726E29" w:rsidRDefault="001C109B" w:rsidP="00FB72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6E29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постановлением администрации </w:t>
            </w:r>
          </w:p>
          <w:p w:rsidR="001C109B" w:rsidRPr="004468B4" w:rsidRDefault="001C109B" w:rsidP="00FB72C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 xml:space="preserve"> 26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 xml:space="preserve"> 05. </w:t>
            </w:r>
            <w:r w:rsidRPr="004468B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 №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 xml:space="preserve"> 92 о/д</w:t>
            </w:r>
          </w:p>
          <w:p w:rsidR="001C109B" w:rsidRPr="00726E29" w:rsidRDefault="001C109B" w:rsidP="00A017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109B" w:rsidRDefault="001C109B" w:rsidP="00091A09">
      <w:pPr>
        <w:shd w:val="clear" w:color="auto" w:fill="FFFFFF"/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1C109B" w:rsidRDefault="001C109B" w:rsidP="00091A09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3654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ПОЛОЖЕНИЕ </w:t>
      </w:r>
    </w:p>
    <w:p w:rsidR="001C109B" w:rsidRPr="0093654F" w:rsidRDefault="001C109B" w:rsidP="00091A09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 порядке присвоения (изменения) наименований улицам, площадям  и иным территориям проживания граждан</w:t>
      </w:r>
      <w:r w:rsidRPr="0093654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в</w:t>
      </w:r>
      <w:r w:rsidRPr="0093654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Хомутовском муниципальном образовании</w:t>
      </w:r>
    </w:p>
    <w:p w:rsidR="001C109B" w:rsidRPr="0093654F" w:rsidRDefault="001C109B" w:rsidP="0093654F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3654F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:rsidR="001C109B" w:rsidRPr="0093654F" w:rsidRDefault="001C109B" w:rsidP="0093654F">
      <w:pPr>
        <w:shd w:val="clear" w:color="auto" w:fill="FFFFFF"/>
        <w:spacing w:after="96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1.1.</w:t>
      </w:r>
      <w:r w:rsidRPr="0093654F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Настоящее Положение о порядке присвоения (изменения) наименований улицам, площадям и иным территориям проживания граждан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Хомутовском муниципальном образовании </w:t>
      </w:r>
      <w:r w:rsidRPr="0093654F">
        <w:rPr>
          <w:rFonts w:ascii="Times New Roman" w:hAnsi="Times New Roman" w:cs="Times New Roman"/>
          <w:color w:val="000000"/>
          <w:sz w:val="28"/>
          <w:szCs w:val="28"/>
        </w:rPr>
        <w:t>(далее по тексту - Положение) разработано в соответствии с Федеральным 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законом </w:t>
      </w:r>
      <w:r w:rsidRPr="0093654F">
        <w:rPr>
          <w:rFonts w:ascii="Times New Roman" w:hAnsi="Times New Roman" w:cs="Times New Roman"/>
          <w:color w:val="000000"/>
          <w:sz w:val="28"/>
          <w:szCs w:val="28"/>
        </w:rPr>
        <w:t>от 06.10.2003 N 131-ФЗ "Об общих принципах организации местного самоуправления в Российской Федерации", </w:t>
      </w:r>
      <w:r>
        <w:rPr>
          <w:rFonts w:ascii="Times New Roman" w:hAnsi="Times New Roman" w:cs="Times New Roman"/>
          <w:color w:val="000000"/>
          <w:sz w:val="28"/>
          <w:szCs w:val="28"/>
        </w:rPr>
        <w:t>Федеральным законом  от 18.12.1997 г. № 152-ФЗ «О наименовании географических объектов»,</w:t>
      </w:r>
      <w:r w:rsidRPr="0093654F">
        <w:rPr>
          <w:rFonts w:ascii="Times New Roman" w:hAnsi="Times New Roman" w:cs="Times New Roman"/>
          <w:color w:val="000000"/>
          <w:sz w:val="28"/>
          <w:szCs w:val="28"/>
        </w:rPr>
        <w:t xml:space="preserve"> на основании 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Устава Хомутовского муниципального образования </w:t>
      </w:r>
      <w:r w:rsidRPr="0093654F">
        <w:rPr>
          <w:rFonts w:ascii="Times New Roman" w:hAnsi="Times New Roman" w:cs="Times New Roman"/>
          <w:color w:val="000000"/>
          <w:sz w:val="28"/>
          <w:szCs w:val="28"/>
        </w:rPr>
        <w:t xml:space="preserve">и устанавливает нормативно-правовые основы обеспечения порядка присвоения (изменения) наименований улицам, площадям и иным территориям проживания граждан в </w:t>
      </w:r>
      <w:r>
        <w:rPr>
          <w:rFonts w:ascii="Times New Roman" w:hAnsi="Times New Roman" w:cs="Times New Roman"/>
          <w:color w:val="000000"/>
          <w:sz w:val="28"/>
          <w:szCs w:val="28"/>
        </w:rPr>
        <w:t>Хомутовском муниципальном образовании</w:t>
      </w:r>
      <w:r w:rsidRPr="0093654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C109B" w:rsidRPr="0093654F" w:rsidRDefault="001C109B" w:rsidP="0093654F">
      <w:pPr>
        <w:shd w:val="clear" w:color="auto" w:fill="FFFFFF"/>
        <w:spacing w:after="96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654F">
        <w:rPr>
          <w:rFonts w:ascii="Times New Roman" w:hAnsi="Times New Roman" w:cs="Times New Roman"/>
          <w:color w:val="000000"/>
          <w:sz w:val="28"/>
          <w:szCs w:val="28"/>
        </w:rPr>
        <w:t>1.2. В настоящем Положении используются следующие основные понятия:</w:t>
      </w:r>
    </w:p>
    <w:p w:rsidR="001C109B" w:rsidRPr="0093654F" w:rsidRDefault="001C109B" w:rsidP="0093654F">
      <w:pPr>
        <w:shd w:val="clear" w:color="auto" w:fill="FFFFFF"/>
        <w:spacing w:after="96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654F">
        <w:rPr>
          <w:rFonts w:ascii="Times New Roman" w:hAnsi="Times New Roman" w:cs="Times New Roman"/>
          <w:color w:val="000000"/>
          <w:sz w:val="28"/>
          <w:szCs w:val="28"/>
        </w:rPr>
        <w:t xml:space="preserve">1.2.1. Наименования (топонимы) - имена собственные, присваиваемые улицам, площадям и иным территориям проживания граждан в </w:t>
      </w:r>
      <w:r>
        <w:rPr>
          <w:rFonts w:ascii="Times New Roman" w:hAnsi="Times New Roman" w:cs="Times New Roman"/>
          <w:color w:val="000000"/>
          <w:sz w:val="28"/>
          <w:szCs w:val="28"/>
        </w:rPr>
        <w:t>Хомутовском муниципальном образовании</w:t>
      </w:r>
      <w:r w:rsidRPr="0093654F">
        <w:rPr>
          <w:rFonts w:ascii="Times New Roman" w:hAnsi="Times New Roman" w:cs="Times New Roman"/>
          <w:color w:val="000000"/>
          <w:sz w:val="28"/>
          <w:szCs w:val="28"/>
        </w:rPr>
        <w:t>, служащие для их выделения и распознавания.</w:t>
      </w:r>
    </w:p>
    <w:p w:rsidR="001C109B" w:rsidRPr="0093654F" w:rsidRDefault="001C109B" w:rsidP="0093654F">
      <w:pPr>
        <w:shd w:val="clear" w:color="auto" w:fill="FFFFFF"/>
        <w:spacing w:after="96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654F">
        <w:rPr>
          <w:rFonts w:ascii="Times New Roman" w:hAnsi="Times New Roman" w:cs="Times New Roman"/>
          <w:color w:val="000000"/>
          <w:sz w:val="28"/>
          <w:szCs w:val="28"/>
        </w:rPr>
        <w:t>1.2.2. Инициаторы присвоения наименований (переименования) (далее по тексту - инициаторы) - органы местного самоуправления, юридические и физические лица, общественные и иные организации, в том числе территориальные органы общественного самоуправления.</w:t>
      </w:r>
    </w:p>
    <w:p w:rsidR="001C109B" w:rsidRPr="0093654F" w:rsidRDefault="001C109B" w:rsidP="0093654F">
      <w:pPr>
        <w:shd w:val="clear" w:color="auto" w:fill="FFFFFF"/>
        <w:spacing w:after="96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654F">
        <w:rPr>
          <w:rFonts w:ascii="Times New Roman" w:hAnsi="Times New Roman" w:cs="Times New Roman"/>
          <w:color w:val="000000"/>
          <w:sz w:val="28"/>
          <w:szCs w:val="28"/>
        </w:rPr>
        <w:t xml:space="preserve">1.3. В целях осуществления единой политики в области присвоения (изменения) наименований улицам, площадям и иным территориям проживания граждан в </w:t>
      </w:r>
      <w:r>
        <w:rPr>
          <w:rFonts w:ascii="Times New Roman" w:hAnsi="Times New Roman" w:cs="Times New Roman"/>
          <w:color w:val="000000"/>
          <w:sz w:val="28"/>
          <w:szCs w:val="28"/>
        </w:rPr>
        <w:t>Хомутовском муниципальном образовании</w:t>
      </w:r>
      <w:r w:rsidRPr="0093654F">
        <w:rPr>
          <w:rFonts w:ascii="Times New Roman" w:hAnsi="Times New Roman" w:cs="Times New Roman"/>
          <w:color w:val="000000"/>
          <w:sz w:val="28"/>
          <w:szCs w:val="28"/>
        </w:rPr>
        <w:t xml:space="preserve"> создается Комиссия по рассмотрению вопросов о присвоении (изменении) наименований улицам, площадям и иным территориям проживания граждан (далее по тексту - Комиссия).</w:t>
      </w:r>
    </w:p>
    <w:p w:rsidR="001C109B" w:rsidRPr="0093654F" w:rsidRDefault="001C109B" w:rsidP="0093654F">
      <w:pPr>
        <w:shd w:val="clear" w:color="auto" w:fill="FFFFFF"/>
        <w:spacing w:after="96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654F">
        <w:rPr>
          <w:rFonts w:ascii="Times New Roman" w:hAnsi="Times New Roman" w:cs="Times New Roman"/>
          <w:color w:val="000000"/>
          <w:sz w:val="28"/>
          <w:szCs w:val="28"/>
        </w:rPr>
        <w:t xml:space="preserve">Состав Комиссии, порядок ее деятельности и полномочия утверждаются главой </w:t>
      </w:r>
      <w:r>
        <w:rPr>
          <w:rFonts w:ascii="Times New Roman" w:hAnsi="Times New Roman" w:cs="Times New Roman"/>
          <w:color w:val="000000"/>
          <w:sz w:val="28"/>
          <w:szCs w:val="28"/>
        </w:rPr>
        <w:t>Хомутовского муниципального образования</w:t>
      </w:r>
      <w:r w:rsidRPr="0093654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C109B" w:rsidRPr="0093654F" w:rsidRDefault="001C109B" w:rsidP="0093654F">
      <w:pPr>
        <w:shd w:val="clear" w:color="auto" w:fill="FFFFFF"/>
        <w:spacing w:after="96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654F">
        <w:rPr>
          <w:rFonts w:ascii="Times New Roman" w:hAnsi="Times New Roman" w:cs="Times New Roman"/>
          <w:color w:val="000000"/>
          <w:sz w:val="28"/>
          <w:szCs w:val="28"/>
        </w:rPr>
        <w:t xml:space="preserve">1.4. Присвоение (изменение) наименований улицам, площадям и иным территориям проживания граждан в </w:t>
      </w:r>
      <w:r>
        <w:rPr>
          <w:rFonts w:ascii="Times New Roman" w:hAnsi="Times New Roman" w:cs="Times New Roman"/>
          <w:color w:val="000000"/>
          <w:sz w:val="28"/>
          <w:szCs w:val="28"/>
        </w:rPr>
        <w:t>Хомутовском муниципальном образовании</w:t>
      </w:r>
      <w:r w:rsidRPr="0093654F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осуществляется нормативным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актом главы Хомутовского муниципального образования </w:t>
      </w:r>
      <w:r w:rsidRPr="0093654F">
        <w:rPr>
          <w:rFonts w:ascii="Times New Roman" w:hAnsi="Times New Roman" w:cs="Times New Roman"/>
          <w:color w:val="000000"/>
          <w:sz w:val="28"/>
          <w:szCs w:val="28"/>
        </w:rPr>
        <w:t>на основании положительного заключения Комиссии.</w:t>
      </w:r>
    </w:p>
    <w:p w:rsidR="001C109B" w:rsidRPr="0093654F" w:rsidRDefault="001C109B" w:rsidP="0093654F">
      <w:pPr>
        <w:shd w:val="clear" w:color="auto" w:fill="FFFFFF"/>
        <w:spacing w:after="96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654F">
        <w:rPr>
          <w:rFonts w:ascii="Times New Roman" w:hAnsi="Times New Roman" w:cs="Times New Roman"/>
          <w:color w:val="000000"/>
          <w:sz w:val="28"/>
          <w:szCs w:val="28"/>
        </w:rPr>
        <w:t xml:space="preserve">1.5. Наименования улиц, площадей и иных территорий проживания граждан в </w:t>
      </w:r>
      <w:r>
        <w:rPr>
          <w:rFonts w:ascii="Times New Roman" w:hAnsi="Times New Roman" w:cs="Times New Roman"/>
          <w:color w:val="000000"/>
          <w:sz w:val="28"/>
          <w:szCs w:val="28"/>
        </w:rPr>
        <w:t>Хомутовском муниципальном образовании</w:t>
      </w:r>
      <w:r w:rsidRPr="0093654F">
        <w:rPr>
          <w:rFonts w:ascii="Times New Roman" w:hAnsi="Times New Roman" w:cs="Times New Roman"/>
          <w:color w:val="000000"/>
          <w:sz w:val="28"/>
          <w:szCs w:val="28"/>
        </w:rPr>
        <w:t xml:space="preserve"> должны отвечать словообразовательным, орфографическим и стилистическим нормам современного русского литературного языка, быть благозвучными, удобными для произношения, легко запоминающимися.</w:t>
      </w:r>
    </w:p>
    <w:p w:rsidR="001C109B" w:rsidRPr="0093654F" w:rsidRDefault="001C109B" w:rsidP="0093654F">
      <w:pPr>
        <w:shd w:val="clear" w:color="auto" w:fill="FFFFFF"/>
        <w:spacing w:after="96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654F">
        <w:rPr>
          <w:rFonts w:ascii="Times New Roman" w:hAnsi="Times New Roman" w:cs="Times New Roman"/>
          <w:color w:val="000000"/>
          <w:sz w:val="28"/>
          <w:szCs w:val="28"/>
        </w:rPr>
        <w:t xml:space="preserve">1.6. Основные требования, предъявляемые к наименованию улиц, площадей и иных территорий проживания граждан в </w:t>
      </w:r>
      <w:r>
        <w:rPr>
          <w:rFonts w:ascii="Times New Roman" w:hAnsi="Times New Roman" w:cs="Times New Roman"/>
          <w:color w:val="000000"/>
          <w:sz w:val="28"/>
          <w:szCs w:val="28"/>
        </w:rPr>
        <w:t>Хомутовском муниципальном образовании</w:t>
      </w:r>
      <w:r w:rsidRPr="0093654F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1C109B" w:rsidRPr="0093654F" w:rsidRDefault="001C109B" w:rsidP="0093654F">
      <w:pPr>
        <w:shd w:val="clear" w:color="auto" w:fill="FFFFFF"/>
        <w:spacing w:after="96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654F">
        <w:rPr>
          <w:rFonts w:ascii="Times New Roman" w:hAnsi="Times New Roman" w:cs="Times New Roman"/>
          <w:color w:val="000000"/>
          <w:sz w:val="28"/>
          <w:szCs w:val="28"/>
        </w:rPr>
        <w:t xml:space="preserve">1.6.1. Наименования улиц, площадей и иных территорий проживания граждан в </w:t>
      </w:r>
      <w:r>
        <w:rPr>
          <w:rFonts w:ascii="Times New Roman" w:hAnsi="Times New Roman" w:cs="Times New Roman"/>
          <w:color w:val="000000"/>
          <w:sz w:val="28"/>
          <w:szCs w:val="28"/>
        </w:rPr>
        <w:t>Хомутовском муниципальном образовании</w:t>
      </w:r>
      <w:r w:rsidRPr="0093654F">
        <w:rPr>
          <w:rFonts w:ascii="Times New Roman" w:hAnsi="Times New Roman" w:cs="Times New Roman"/>
          <w:color w:val="000000"/>
          <w:sz w:val="28"/>
          <w:szCs w:val="28"/>
        </w:rPr>
        <w:t xml:space="preserve"> должны соответствовать географическим, историческим, градостроительным и иным особенностям соответствующей части территории </w:t>
      </w:r>
      <w:r>
        <w:rPr>
          <w:rFonts w:ascii="Times New Roman" w:hAnsi="Times New Roman" w:cs="Times New Roman"/>
          <w:color w:val="000000"/>
          <w:sz w:val="28"/>
          <w:szCs w:val="28"/>
        </w:rPr>
        <w:t>Хомутовского муниципального образования</w:t>
      </w:r>
      <w:r w:rsidRPr="0093654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C109B" w:rsidRPr="0093654F" w:rsidRDefault="001C109B" w:rsidP="0093654F">
      <w:pPr>
        <w:shd w:val="clear" w:color="auto" w:fill="FFFFFF"/>
        <w:spacing w:after="96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654F">
        <w:rPr>
          <w:rFonts w:ascii="Times New Roman" w:hAnsi="Times New Roman" w:cs="Times New Roman"/>
          <w:color w:val="000000"/>
          <w:sz w:val="28"/>
          <w:szCs w:val="28"/>
        </w:rPr>
        <w:t xml:space="preserve">1.6.2. Наименования должны отображать наиболее существенные индивидуальные характеристики улицы, площади и иной территории проживания граждан в </w:t>
      </w:r>
      <w:r>
        <w:rPr>
          <w:rFonts w:ascii="Times New Roman" w:hAnsi="Times New Roman" w:cs="Times New Roman"/>
          <w:color w:val="000000"/>
          <w:sz w:val="28"/>
          <w:szCs w:val="28"/>
        </w:rPr>
        <w:t>Хомутовском муниципальном образовании</w:t>
      </w:r>
      <w:r w:rsidRPr="0093654F">
        <w:rPr>
          <w:rFonts w:ascii="Times New Roman" w:hAnsi="Times New Roman" w:cs="Times New Roman"/>
          <w:color w:val="000000"/>
          <w:sz w:val="28"/>
          <w:szCs w:val="28"/>
        </w:rPr>
        <w:t xml:space="preserve"> как объекта наименования.</w:t>
      </w:r>
    </w:p>
    <w:p w:rsidR="001C109B" w:rsidRPr="0093654F" w:rsidRDefault="001C109B" w:rsidP="0093654F">
      <w:pPr>
        <w:shd w:val="clear" w:color="auto" w:fill="FFFFFF"/>
        <w:spacing w:after="96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654F">
        <w:rPr>
          <w:rFonts w:ascii="Times New Roman" w:hAnsi="Times New Roman" w:cs="Times New Roman"/>
          <w:color w:val="000000"/>
          <w:sz w:val="28"/>
          <w:szCs w:val="28"/>
        </w:rPr>
        <w:t>1.6.3. Новые наименования не должны повторять уже существующие наименования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Хомутовском муниципальном образовании</w:t>
      </w:r>
      <w:r w:rsidRPr="0093654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C109B" w:rsidRPr="0093654F" w:rsidRDefault="001C109B" w:rsidP="0093654F">
      <w:pPr>
        <w:shd w:val="clear" w:color="auto" w:fill="FFFFFF"/>
        <w:spacing w:after="96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654F">
        <w:rPr>
          <w:rFonts w:ascii="Times New Roman" w:hAnsi="Times New Roman" w:cs="Times New Roman"/>
          <w:color w:val="000000"/>
          <w:sz w:val="28"/>
          <w:szCs w:val="28"/>
        </w:rPr>
        <w:t>1.6.4. Наименования должны органически включаться в существующую топонимическую систему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Хомутовского муниципального образования</w:t>
      </w:r>
      <w:r w:rsidRPr="0093654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C109B" w:rsidRPr="0093654F" w:rsidRDefault="001C109B" w:rsidP="0093654F">
      <w:pPr>
        <w:shd w:val="clear" w:color="auto" w:fill="FFFFFF"/>
        <w:spacing w:after="96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654F">
        <w:rPr>
          <w:rFonts w:ascii="Times New Roman" w:hAnsi="Times New Roman" w:cs="Times New Roman"/>
          <w:color w:val="000000"/>
          <w:sz w:val="28"/>
          <w:szCs w:val="28"/>
        </w:rPr>
        <w:t xml:space="preserve">1.6.5. Присвоение (изменение) наименований в честь выдающихся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людей </w:t>
      </w:r>
      <w:r w:rsidRPr="0093654F">
        <w:rPr>
          <w:rFonts w:ascii="Times New Roman" w:hAnsi="Times New Roman" w:cs="Times New Roman"/>
          <w:color w:val="000000"/>
          <w:sz w:val="28"/>
          <w:szCs w:val="28"/>
        </w:rPr>
        <w:t xml:space="preserve">в целях увековечения их памяти производится посмертно с учетом заслуг перед </w:t>
      </w:r>
      <w:r>
        <w:rPr>
          <w:rFonts w:ascii="Times New Roman" w:hAnsi="Times New Roman" w:cs="Times New Roman"/>
          <w:color w:val="000000"/>
          <w:sz w:val="28"/>
          <w:szCs w:val="28"/>
        </w:rPr>
        <w:t>Хомутовским муниципальным образованием, Иркутским районом, Иркутской областью</w:t>
      </w:r>
      <w:r w:rsidRPr="0093654F">
        <w:rPr>
          <w:rFonts w:ascii="Times New Roman" w:hAnsi="Times New Roman" w:cs="Times New Roman"/>
          <w:color w:val="000000"/>
          <w:sz w:val="28"/>
          <w:szCs w:val="28"/>
        </w:rPr>
        <w:t xml:space="preserve">, Российской Федерацией,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053C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деятельност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и, которая</w:t>
      </w:r>
      <w:r w:rsidRPr="00053C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заслужила широкое признание населения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Хомутовского муниципального образования</w:t>
      </w:r>
      <w:r w:rsidRPr="00053C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была направлена на обеспечение социально-экономического развития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поселения </w:t>
      </w:r>
      <w:r w:rsidRPr="00053C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повышение его авторитета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93654F">
        <w:rPr>
          <w:rFonts w:ascii="Times New Roman" w:hAnsi="Times New Roman" w:cs="Times New Roman"/>
          <w:color w:val="000000"/>
          <w:sz w:val="28"/>
          <w:szCs w:val="28"/>
        </w:rPr>
        <w:t>ри этом необходимо учитывать согласие членов семьи или родственников, обладающих правами наследования (при их наличии).</w:t>
      </w:r>
    </w:p>
    <w:p w:rsidR="001C109B" w:rsidRPr="0093654F" w:rsidRDefault="001C109B" w:rsidP="0093654F">
      <w:pPr>
        <w:shd w:val="clear" w:color="auto" w:fill="FFFFFF"/>
        <w:spacing w:after="96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654F">
        <w:rPr>
          <w:rFonts w:ascii="Times New Roman" w:hAnsi="Times New Roman" w:cs="Times New Roman"/>
          <w:color w:val="000000"/>
          <w:sz w:val="28"/>
          <w:szCs w:val="28"/>
        </w:rPr>
        <w:t xml:space="preserve">1.7. Основаниями для присвоения (изменения) наименований улицам, площадям и иным территориям проживания граждан в </w:t>
      </w:r>
      <w:r>
        <w:rPr>
          <w:rFonts w:ascii="Times New Roman" w:hAnsi="Times New Roman" w:cs="Times New Roman"/>
          <w:color w:val="000000"/>
          <w:sz w:val="28"/>
          <w:szCs w:val="28"/>
        </w:rPr>
        <w:t>Хомутовском муниципальном образовании</w:t>
      </w:r>
      <w:r w:rsidRPr="0093654F">
        <w:rPr>
          <w:rFonts w:ascii="Times New Roman" w:hAnsi="Times New Roman" w:cs="Times New Roman"/>
          <w:color w:val="000000"/>
          <w:sz w:val="28"/>
          <w:szCs w:val="28"/>
        </w:rPr>
        <w:t xml:space="preserve"> являются:</w:t>
      </w:r>
    </w:p>
    <w:p w:rsidR="001C109B" w:rsidRPr="0093654F" w:rsidRDefault="001C109B" w:rsidP="0093654F">
      <w:pPr>
        <w:shd w:val="clear" w:color="auto" w:fill="FFFFFF"/>
        <w:spacing w:after="96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654F">
        <w:rPr>
          <w:rFonts w:ascii="Times New Roman" w:hAnsi="Times New Roman" w:cs="Times New Roman"/>
          <w:color w:val="000000"/>
          <w:sz w:val="28"/>
          <w:szCs w:val="28"/>
        </w:rPr>
        <w:t xml:space="preserve">- восстановление исторически сложившихся наименований улиц, площадей и иных территорий проживания граждан в </w:t>
      </w:r>
      <w:r>
        <w:rPr>
          <w:rFonts w:ascii="Times New Roman" w:hAnsi="Times New Roman" w:cs="Times New Roman"/>
          <w:color w:val="000000"/>
          <w:sz w:val="28"/>
          <w:szCs w:val="28"/>
        </w:rPr>
        <w:t>Хомутовском муниципальном образовании</w:t>
      </w:r>
      <w:r w:rsidRPr="0093654F">
        <w:rPr>
          <w:rFonts w:ascii="Times New Roman" w:hAnsi="Times New Roman" w:cs="Times New Roman"/>
          <w:color w:val="000000"/>
          <w:sz w:val="28"/>
          <w:szCs w:val="28"/>
        </w:rPr>
        <w:t>, имеющих особую культурно-историческую ценность;</w:t>
      </w:r>
    </w:p>
    <w:p w:rsidR="001C109B" w:rsidRPr="0093654F" w:rsidRDefault="001C109B" w:rsidP="0093654F">
      <w:pPr>
        <w:shd w:val="clear" w:color="auto" w:fill="FFFFFF"/>
        <w:spacing w:after="96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654F">
        <w:rPr>
          <w:rFonts w:ascii="Times New Roman" w:hAnsi="Times New Roman" w:cs="Times New Roman"/>
          <w:color w:val="000000"/>
          <w:sz w:val="28"/>
          <w:szCs w:val="28"/>
        </w:rPr>
        <w:t xml:space="preserve">- изменение статуса и (или) функционального назначения соответствующих улиц, площадей или иных территорий проживания граждан в </w:t>
      </w:r>
      <w:r>
        <w:rPr>
          <w:rFonts w:ascii="Times New Roman" w:hAnsi="Times New Roman" w:cs="Times New Roman"/>
          <w:color w:val="000000"/>
          <w:sz w:val="28"/>
          <w:szCs w:val="28"/>
        </w:rPr>
        <w:t>Хомутовском муниципальном образовании;</w:t>
      </w:r>
    </w:p>
    <w:p w:rsidR="001C109B" w:rsidRPr="0093654F" w:rsidRDefault="001C109B" w:rsidP="0093654F">
      <w:pPr>
        <w:shd w:val="clear" w:color="auto" w:fill="FFFFFF"/>
        <w:spacing w:after="96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654F">
        <w:rPr>
          <w:rFonts w:ascii="Times New Roman" w:hAnsi="Times New Roman" w:cs="Times New Roman"/>
          <w:color w:val="000000"/>
          <w:sz w:val="28"/>
          <w:szCs w:val="28"/>
        </w:rPr>
        <w:t xml:space="preserve">- устранение повторений в наименованиях улиц, площадей и иных территорий проживания граждан в </w:t>
      </w:r>
      <w:r>
        <w:rPr>
          <w:rFonts w:ascii="Times New Roman" w:hAnsi="Times New Roman" w:cs="Times New Roman"/>
          <w:color w:val="000000"/>
          <w:sz w:val="28"/>
          <w:szCs w:val="28"/>
        </w:rPr>
        <w:t>Хомутовском муниципальном образовании</w:t>
      </w:r>
      <w:r w:rsidRPr="0093654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C109B" w:rsidRPr="0093654F" w:rsidRDefault="001C109B" w:rsidP="0093654F">
      <w:pPr>
        <w:shd w:val="clear" w:color="auto" w:fill="FFFFFF"/>
        <w:spacing w:after="96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654F">
        <w:rPr>
          <w:rFonts w:ascii="Times New Roman" w:hAnsi="Times New Roman" w:cs="Times New Roman"/>
          <w:color w:val="000000"/>
          <w:sz w:val="28"/>
          <w:szCs w:val="28"/>
        </w:rPr>
        <w:t xml:space="preserve">- устранение наименований улиц, площадей и иных территорий проживания граждан в </w:t>
      </w:r>
      <w:r>
        <w:rPr>
          <w:rFonts w:ascii="Times New Roman" w:hAnsi="Times New Roman" w:cs="Times New Roman"/>
          <w:color w:val="000000"/>
          <w:sz w:val="28"/>
          <w:szCs w:val="28"/>
        </w:rPr>
        <w:t>Хомутовском муниципальном образовании</w:t>
      </w:r>
      <w:r w:rsidRPr="0093654F">
        <w:rPr>
          <w:rFonts w:ascii="Times New Roman" w:hAnsi="Times New Roman" w:cs="Times New Roman"/>
          <w:color w:val="000000"/>
          <w:sz w:val="28"/>
          <w:szCs w:val="28"/>
        </w:rPr>
        <w:t>, обозначенных аббревиатурами, наименований с номерами или многословными словосочетаниями, вызывающими значительное неудобство для произношения;</w:t>
      </w:r>
    </w:p>
    <w:p w:rsidR="001C109B" w:rsidRPr="0093654F" w:rsidRDefault="001C109B" w:rsidP="0093654F">
      <w:pPr>
        <w:shd w:val="clear" w:color="auto" w:fill="FFFFFF"/>
        <w:spacing w:after="96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654F">
        <w:rPr>
          <w:rFonts w:ascii="Times New Roman" w:hAnsi="Times New Roman" w:cs="Times New Roman"/>
          <w:color w:val="000000"/>
          <w:sz w:val="28"/>
          <w:szCs w:val="28"/>
        </w:rPr>
        <w:t>- иные основания в соответствии с действующим законодательством.</w:t>
      </w:r>
    </w:p>
    <w:p w:rsidR="001C109B" w:rsidRPr="0093654F" w:rsidRDefault="001C109B" w:rsidP="0093654F">
      <w:pPr>
        <w:shd w:val="clear" w:color="auto" w:fill="FFFFFF"/>
        <w:spacing w:after="96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654F">
        <w:rPr>
          <w:rFonts w:ascii="Times New Roman" w:hAnsi="Times New Roman" w:cs="Times New Roman"/>
          <w:color w:val="000000"/>
          <w:sz w:val="28"/>
          <w:szCs w:val="28"/>
        </w:rPr>
        <w:t xml:space="preserve">1.8. Существующие и присваиваемые наименования подлежат регистрации и учету в адресном реестре </w:t>
      </w:r>
      <w:r>
        <w:rPr>
          <w:rFonts w:ascii="Times New Roman" w:hAnsi="Times New Roman" w:cs="Times New Roman"/>
          <w:color w:val="000000"/>
          <w:sz w:val="28"/>
          <w:szCs w:val="28"/>
        </w:rPr>
        <w:t>Хомутовского поселения</w:t>
      </w:r>
      <w:r w:rsidRPr="0093654F">
        <w:rPr>
          <w:rFonts w:ascii="Times New Roman" w:hAnsi="Times New Roman" w:cs="Times New Roman"/>
          <w:color w:val="000000"/>
          <w:sz w:val="28"/>
          <w:szCs w:val="28"/>
        </w:rPr>
        <w:t xml:space="preserve">, который ведет в установленном законом порядке </w:t>
      </w:r>
      <w:r>
        <w:rPr>
          <w:rFonts w:ascii="Times New Roman" w:hAnsi="Times New Roman" w:cs="Times New Roman"/>
          <w:color w:val="000000"/>
          <w:sz w:val="28"/>
          <w:szCs w:val="28"/>
        </w:rPr>
        <w:t>земельный отдел администрации Хомутовского муниципального образовании</w:t>
      </w:r>
      <w:r w:rsidRPr="0093654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C109B" w:rsidRPr="0093654F" w:rsidRDefault="001C109B" w:rsidP="0093654F">
      <w:pPr>
        <w:shd w:val="clear" w:color="auto" w:fill="FFFFFF"/>
        <w:spacing w:after="96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654F">
        <w:rPr>
          <w:rFonts w:ascii="Times New Roman" w:hAnsi="Times New Roman" w:cs="Times New Roman"/>
          <w:color w:val="000000"/>
          <w:sz w:val="28"/>
          <w:szCs w:val="28"/>
        </w:rPr>
        <w:t xml:space="preserve">1.9. Администрация </w:t>
      </w:r>
      <w:r>
        <w:rPr>
          <w:rFonts w:ascii="Times New Roman" w:hAnsi="Times New Roman" w:cs="Times New Roman"/>
          <w:color w:val="000000"/>
          <w:sz w:val="28"/>
          <w:szCs w:val="28"/>
        </w:rPr>
        <w:t>Хомутовского муниципального образования</w:t>
      </w:r>
      <w:r w:rsidRPr="0093654F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1C109B" w:rsidRPr="0093654F" w:rsidRDefault="001C109B" w:rsidP="0093654F">
      <w:pPr>
        <w:shd w:val="clear" w:color="auto" w:fill="FFFFFF"/>
        <w:spacing w:after="96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654F">
        <w:rPr>
          <w:rFonts w:ascii="Times New Roman" w:hAnsi="Times New Roman" w:cs="Times New Roman"/>
          <w:color w:val="000000"/>
          <w:sz w:val="28"/>
          <w:szCs w:val="28"/>
        </w:rPr>
        <w:t>- обеспечивает установку уличных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дорожных указателей, домовых </w:t>
      </w:r>
      <w:r w:rsidRPr="0093654F">
        <w:rPr>
          <w:rFonts w:ascii="Times New Roman" w:hAnsi="Times New Roman" w:cs="Times New Roman"/>
          <w:color w:val="000000"/>
          <w:sz w:val="28"/>
          <w:szCs w:val="28"/>
        </w:rPr>
        <w:t>знаков, памятных и информационных досок и табличек, ориентирующих надписей в порядке, установленном действующим законодательством;</w:t>
      </w:r>
    </w:p>
    <w:p w:rsidR="001C109B" w:rsidRPr="0093654F" w:rsidRDefault="001C109B" w:rsidP="0093654F">
      <w:pPr>
        <w:shd w:val="clear" w:color="auto" w:fill="FFFFFF"/>
        <w:spacing w:after="96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654F">
        <w:rPr>
          <w:rFonts w:ascii="Times New Roman" w:hAnsi="Times New Roman" w:cs="Times New Roman"/>
          <w:color w:val="000000"/>
          <w:sz w:val="28"/>
          <w:szCs w:val="28"/>
        </w:rPr>
        <w:t xml:space="preserve">- своевременно информирует жителей </w:t>
      </w:r>
      <w:r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 w:rsidRPr="0093654F">
        <w:rPr>
          <w:rFonts w:ascii="Times New Roman" w:hAnsi="Times New Roman" w:cs="Times New Roman"/>
          <w:color w:val="000000"/>
          <w:sz w:val="28"/>
          <w:szCs w:val="28"/>
        </w:rPr>
        <w:t xml:space="preserve"> о присвоении (изменении) наименований улицам, площадям и иным территориям проживания граждан в </w:t>
      </w:r>
      <w:r>
        <w:rPr>
          <w:rFonts w:ascii="Times New Roman" w:hAnsi="Times New Roman" w:cs="Times New Roman"/>
          <w:color w:val="000000"/>
          <w:sz w:val="28"/>
          <w:szCs w:val="28"/>
        </w:rPr>
        <w:t>Хомутовском муниципальном образовании</w:t>
      </w:r>
      <w:r w:rsidRPr="0093654F">
        <w:rPr>
          <w:rFonts w:ascii="Times New Roman" w:hAnsi="Times New Roman" w:cs="Times New Roman"/>
          <w:color w:val="000000"/>
          <w:sz w:val="28"/>
          <w:szCs w:val="28"/>
        </w:rPr>
        <w:t xml:space="preserve"> через официальные средства массовой информации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Хомутовского муниципального образования </w:t>
      </w:r>
      <w:r w:rsidRPr="0093654F">
        <w:rPr>
          <w:rFonts w:ascii="Times New Roman" w:hAnsi="Times New Roman" w:cs="Times New Roman"/>
          <w:color w:val="000000"/>
          <w:sz w:val="28"/>
          <w:szCs w:val="28"/>
        </w:rPr>
        <w:t xml:space="preserve">(печатные средства, телевидение, радио, официальный сайт 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Хомутовского муниципального образования</w:t>
      </w:r>
      <w:r w:rsidRPr="0093654F">
        <w:rPr>
          <w:rFonts w:ascii="Times New Roman" w:hAnsi="Times New Roman" w:cs="Times New Roman"/>
          <w:color w:val="000000"/>
          <w:sz w:val="28"/>
          <w:szCs w:val="28"/>
        </w:rPr>
        <w:t xml:space="preserve"> в сети Интернет)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C109B" w:rsidRPr="008E65FE" w:rsidRDefault="001C109B" w:rsidP="008E65FE">
      <w:pPr>
        <w:shd w:val="clear" w:color="auto" w:fill="FFFFFF"/>
        <w:spacing w:after="96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654F">
        <w:rPr>
          <w:rFonts w:ascii="Times New Roman" w:hAnsi="Times New Roman" w:cs="Times New Roman"/>
          <w:color w:val="000000"/>
          <w:sz w:val="28"/>
          <w:szCs w:val="28"/>
        </w:rPr>
        <w:t>- осуществляет иную деятельность в рамках полномочий, установленных действующим законодательством и настоящим Положением.</w:t>
      </w:r>
    </w:p>
    <w:p w:rsidR="001C109B" w:rsidRPr="0093654F" w:rsidRDefault="001C109B" w:rsidP="0093654F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3654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Порядок внесения предложений о присвоении (изменении) наименований улицам, площадям и иным территориям проживания граждан в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Хомутовском муниципальном образовании</w:t>
      </w:r>
    </w:p>
    <w:p w:rsidR="001C109B" w:rsidRPr="0093654F" w:rsidRDefault="001C109B" w:rsidP="0093654F">
      <w:pPr>
        <w:shd w:val="clear" w:color="auto" w:fill="FFFFFF"/>
        <w:spacing w:after="96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654F">
        <w:rPr>
          <w:rFonts w:ascii="Times New Roman" w:hAnsi="Times New Roman" w:cs="Times New Roman"/>
          <w:color w:val="000000"/>
          <w:sz w:val="28"/>
          <w:szCs w:val="28"/>
        </w:rPr>
        <w:t xml:space="preserve">2.1. Присвоение (изменение) наименований улицам, площадям и иным территориям проживания граждан в </w:t>
      </w:r>
      <w:r>
        <w:rPr>
          <w:rFonts w:ascii="Times New Roman" w:hAnsi="Times New Roman" w:cs="Times New Roman"/>
          <w:color w:val="000000"/>
          <w:sz w:val="28"/>
          <w:szCs w:val="28"/>
        </w:rPr>
        <w:t>Хомутовском муниципальном образовании</w:t>
      </w:r>
      <w:r w:rsidRPr="0093654F">
        <w:rPr>
          <w:rFonts w:ascii="Times New Roman" w:hAnsi="Times New Roman" w:cs="Times New Roman"/>
          <w:color w:val="000000"/>
          <w:sz w:val="28"/>
          <w:szCs w:val="28"/>
        </w:rPr>
        <w:t xml:space="preserve"> производится в порядке, установленном настоящим Положением, по предложению:</w:t>
      </w:r>
    </w:p>
    <w:p w:rsidR="001C109B" w:rsidRPr="0093654F" w:rsidRDefault="001C109B" w:rsidP="0093654F">
      <w:pPr>
        <w:shd w:val="clear" w:color="auto" w:fill="FFFFFF"/>
        <w:spacing w:after="96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654F">
        <w:rPr>
          <w:rFonts w:ascii="Times New Roman" w:hAnsi="Times New Roman" w:cs="Times New Roman"/>
          <w:color w:val="000000"/>
          <w:sz w:val="28"/>
          <w:szCs w:val="28"/>
        </w:rPr>
        <w:t xml:space="preserve">- граждан Российской Федерации, имеющих постоянное место жительства на территории </w:t>
      </w:r>
      <w:r>
        <w:rPr>
          <w:rFonts w:ascii="Times New Roman" w:hAnsi="Times New Roman" w:cs="Times New Roman"/>
          <w:color w:val="000000"/>
          <w:sz w:val="28"/>
          <w:szCs w:val="28"/>
        </w:rPr>
        <w:t>Хомутовского муниципального образования</w:t>
      </w:r>
      <w:r w:rsidRPr="0093654F">
        <w:rPr>
          <w:rFonts w:ascii="Times New Roman" w:hAnsi="Times New Roman" w:cs="Times New Roman"/>
          <w:color w:val="000000"/>
          <w:sz w:val="28"/>
          <w:szCs w:val="28"/>
        </w:rPr>
        <w:t xml:space="preserve"> и обладающих избирательн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93654F">
        <w:rPr>
          <w:rFonts w:ascii="Times New Roman" w:hAnsi="Times New Roman" w:cs="Times New Roman"/>
          <w:color w:val="000000"/>
          <w:sz w:val="28"/>
          <w:szCs w:val="28"/>
        </w:rPr>
        <w:t xml:space="preserve">м правом. Инициатива граждан по присвоению (изменению) наименований улицам, площадям и иным территориям проживания граждан в </w:t>
      </w:r>
      <w:r>
        <w:rPr>
          <w:rFonts w:ascii="Times New Roman" w:hAnsi="Times New Roman" w:cs="Times New Roman"/>
          <w:color w:val="000000"/>
          <w:sz w:val="28"/>
          <w:szCs w:val="28"/>
        </w:rPr>
        <w:t>Хомутовском муниципальном образовании</w:t>
      </w:r>
      <w:r w:rsidRPr="0093654F">
        <w:rPr>
          <w:rFonts w:ascii="Times New Roman" w:hAnsi="Times New Roman" w:cs="Times New Roman"/>
          <w:color w:val="000000"/>
          <w:sz w:val="28"/>
          <w:szCs w:val="28"/>
        </w:rPr>
        <w:t xml:space="preserve"> реализуется путем создания инициативной группы в количестве не менее 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93654F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8"/>
        </w:rPr>
        <w:t>пяти)</w:t>
      </w:r>
      <w:r w:rsidRPr="0093654F">
        <w:rPr>
          <w:rFonts w:ascii="Times New Roman" w:hAnsi="Times New Roman" w:cs="Times New Roman"/>
          <w:color w:val="000000"/>
          <w:sz w:val="28"/>
          <w:szCs w:val="28"/>
        </w:rPr>
        <w:t xml:space="preserve"> человек в порядке, установленном пунктом 2.4 настоящего Положения (далее по тексту - инициативная группа);</w:t>
      </w:r>
    </w:p>
    <w:p w:rsidR="001C109B" w:rsidRPr="0093654F" w:rsidRDefault="001C109B" w:rsidP="0093654F">
      <w:pPr>
        <w:shd w:val="clear" w:color="auto" w:fill="FFFFFF"/>
        <w:spacing w:after="96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654F">
        <w:rPr>
          <w:rFonts w:ascii="Times New Roman" w:hAnsi="Times New Roman" w:cs="Times New Roman"/>
          <w:color w:val="000000"/>
          <w:sz w:val="28"/>
          <w:szCs w:val="28"/>
        </w:rPr>
        <w:t xml:space="preserve">- юридических лиц, зарегистрированных в установленном порядке и осуществляющих свою деятельность на территории </w:t>
      </w:r>
      <w:r>
        <w:rPr>
          <w:rFonts w:ascii="Times New Roman" w:hAnsi="Times New Roman" w:cs="Times New Roman"/>
          <w:color w:val="000000"/>
          <w:sz w:val="28"/>
          <w:szCs w:val="28"/>
        </w:rPr>
        <w:t>Хомутовского муниципального образования</w:t>
      </w:r>
      <w:r w:rsidRPr="0093654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C109B" w:rsidRPr="0093654F" w:rsidRDefault="001C109B" w:rsidP="0093654F">
      <w:pPr>
        <w:shd w:val="clear" w:color="auto" w:fill="FFFFFF"/>
        <w:spacing w:after="96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654F">
        <w:rPr>
          <w:rFonts w:ascii="Times New Roman" w:hAnsi="Times New Roman" w:cs="Times New Roman"/>
          <w:color w:val="000000"/>
          <w:sz w:val="28"/>
          <w:szCs w:val="28"/>
        </w:rPr>
        <w:t xml:space="preserve">- общественных и иных организаций, </w:t>
      </w:r>
      <w:r>
        <w:rPr>
          <w:rFonts w:ascii="Times New Roman" w:hAnsi="Times New Roman" w:cs="Times New Roman"/>
          <w:color w:val="000000"/>
          <w:sz w:val="28"/>
          <w:szCs w:val="28"/>
        </w:rPr>
        <w:t>зарегистрированных на территории Хомутовского муниципального образования</w:t>
      </w:r>
      <w:r w:rsidRPr="0093654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C109B" w:rsidRPr="0093654F" w:rsidRDefault="001C109B" w:rsidP="0093654F">
      <w:pPr>
        <w:shd w:val="clear" w:color="auto" w:fill="FFFFFF"/>
        <w:spacing w:after="96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654F">
        <w:rPr>
          <w:rFonts w:ascii="Times New Roman" w:hAnsi="Times New Roman" w:cs="Times New Roman"/>
          <w:color w:val="000000"/>
          <w:sz w:val="28"/>
          <w:szCs w:val="28"/>
        </w:rPr>
        <w:t>- органов государственной власти Российской Федерации и субъектов Российской Федерации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>, органов местного самоуправлении.</w:t>
      </w:r>
    </w:p>
    <w:p w:rsidR="001C109B" w:rsidRPr="0093654F" w:rsidRDefault="001C109B" w:rsidP="0093654F">
      <w:pPr>
        <w:shd w:val="clear" w:color="auto" w:fill="FFFFFF"/>
        <w:spacing w:after="96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654F">
        <w:rPr>
          <w:rFonts w:ascii="Times New Roman" w:hAnsi="Times New Roman" w:cs="Times New Roman"/>
          <w:color w:val="000000"/>
          <w:sz w:val="28"/>
          <w:szCs w:val="28"/>
        </w:rPr>
        <w:t xml:space="preserve">2.2. Предложения о присвоении (изменении) наименований улицам, площадям и иным территориям проживания граждан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Хомутовском муниципальном образовании </w:t>
      </w:r>
      <w:r w:rsidRPr="0093654F">
        <w:rPr>
          <w:rFonts w:ascii="Times New Roman" w:hAnsi="Times New Roman" w:cs="Times New Roman"/>
          <w:color w:val="000000"/>
          <w:sz w:val="28"/>
          <w:szCs w:val="28"/>
        </w:rPr>
        <w:t xml:space="preserve">вносятся лицами, указанными в п. 2.1 настоящего Положения (далее по тексту - инициаторы), в письменном виде на имя главы </w:t>
      </w:r>
      <w:r>
        <w:rPr>
          <w:rFonts w:ascii="Times New Roman" w:hAnsi="Times New Roman" w:cs="Times New Roman"/>
          <w:color w:val="000000"/>
          <w:sz w:val="28"/>
          <w:szCs w:val="28"/>
        </w:rPr>
        <w:t>Хомутовского муниципального образования.</w:t>
      </w:r>
      <w:r w:rsidRPr="009365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Глава Хомутовского муниципального образования в свою очередь направляет на рассмотрение комиссии предложения</w:t>
      </w:r>
      <w:r w:rsidRPr="00D71C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3654F">
        <w:rPr>
          <w:rFonts w:ascii="Times New Roman" w:hAnsi="Times New Roman" w:cs="Times New Roman"/>
          <w:color w:val="000000"/>
          <w:sz w:val="28"/>
          <w:szCs w:val="28"/>
        </w:rPr>
        <w:t xml:space="preserve">о присвоении (изменении) наименований улицам, площадям и иным территориям проживания граждан в </w:t>
      </w:r>
      <w:r>
        <w:rPr>
          <w:rFonts w:ascii="Times New Roman" w:hAnsi="Times New Roman" w:cs="Times New Roman"/>
          <w:color w:val="000000"/>
          <w:sz w:val="28"/>
          <w:szCs w:val="28"/>
        </w:rPr>
        <w:t>Хомутовском муниципальном образовании.</w:t>
      </w:r>
    </w:p>
    <w:p w:rsidR="001C109B" w:rsidRPr="0093654F" w:rsidRDefault="001C109B" w:rsidP="0093654F">
      <w:pPr>
        <w:shd w:val="clear" w:color="auto" w:fill="FFFFFF"/>
        <w:spacing w:after="96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654F">
        <w:rPr>
          <w:rFonts w:ascii="Times New Roman" w:hAnsi="Times New Roman" w:cs="Times New Roman"/>
          <w:color w:val="000000"/>
          <w:sz w:val="28"/>
          <w:szCs w:val="28"/>
        </w:rPr>
        <w:t xml:space="preserve">2.3. </w:t>
      </w:r>
      <w:r>
        <w:rPr>
          <w:rFonts w:ascii="Times New Roman" w:hAnsi="Times New Roman" w:cs="Times New Roman"/>
          <w:color w:val="000000"/>
          <w:sz w:val="28"/>
          <w:szCs w:val="28"/>
        </w:rPr>
        <w:t>К предложению о</w:t>
      </w:r>
      <w:r w:rsidRPr="00D71C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3654F">
        <w:rPr>
          <w:rFonts w:ascii="Times New Roman" w:hAnsi="Times New Roman" w:cs="Times New Roman"/>
          <w:color w:val="000000"/>
          <w:sz w:val="28"/>
          <w:szCs w:val="28"/>
        </w:rPr>
        <w:t xml:space="preserve"> присвоении (изменении) наименований улицам, площадям и иным территориям проживания граждан в </w:t>
      </w:r>
      <w:r>
        <w:rPr>
          <w:rFonts w:ascii="Times New Roman" w:hAnsi="Times New Roman" w:cs="Times New Roman"/>
          <w:color w:val="000000"/>
          <w:sz w:val="28"/>
          <w:szCs w:val="28"/>
        </w:rPr>
        <w:t>Хомутовском муниципальном образовании и</w:t>
      </w:r>
      <w:r w:rsidRPr="0093654F">
        <w:rPr>
          <w:rFonts w:ascii="Times New Roman" w:hAnsi="Times New Roman" w:cs="Times New Roman"/>
          <w:color w:val="000000"/>
          <w:sz w:val="28"/>
          <w:szCs w:val="28"/>
        </w:rPr>
        <w:t>нициаторы представляют следующие документы:</w:t>
      </w:r>
    </w:p>
    <w:p w:rsidR="001C109B" w:rsidRPr="0093654F" w:rsidRDefault="001C109B" w:rsidP="0093654F">
      <w:pPr>
        <w:shd w:val="clear" w:color="auto" w:fill="FFFFFF"/>
        <w:spacing w:after="96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654F">
        <w:rPr>
          <w:rFonts w:ascii="Times New Roman" w:hAnsi="Times New Roman" w:cs="Times New Roman"/>
          <w:color w:val="000000"/>
          <w:sz w:val="28"/>
          <w:szCs w:val="28"/>
        </w:rPr>
        <w:t xml:space="preserve">2.3.1. Ходатайство о присвоении (изменении) наименования улицы, площади или иной территории проживания граждан в </w:t>
      </w:r>
      <w:r>
        <w:rPr>
          <w:rFonts w:ascii="Times New Roman" w:hAnsi="Times New Roman" w:cs="Times New Roman"/>
          <w:color w:val="000000"/>
          <w:sz w:val="28"/>
          <w:szCs w:val="28"/>
        </w:rPr>
        <w:t>Хомутовском муниципальном образовании</w:t>
      </w:r>
      <w:r w:rsidRPr="0093654F">
        <w:rPr>
          <w:rFonts w:ascii="Times New Roman" w:hAnsi="Times New Roman" w:cs="Times New Roman"/>
          <w:color w:val="000000"/>
          <w:sz w:val="28"/>
          <w:szCs w:val="28"/>
        </w:rPr>
        <w:t>, в котором содержатся:</w:t>
      </w:r>
    </w:p>
    <w:p w:rsidR="001C109B" w:rsidRPr="0093654F" w:rsidRDefault="001C109B" w:rsidP="0093654F">
      <w:pPr>
        <w:shd w:val="clear" w:color="auto" w:fill="FFFFFF"/>
        <w:spacing w:after="96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654F">
        <w:rPr>
          <w:rFonts w:ascii="Times New Roman" w:hAnsi="Times New Roman" w:cs="Times New Roman"/>
          <w:color w:val="000000"/>
          <w:sz w:val="28"/>
          <w:szCs w:val="28"/>
        </w:rPr>
        <w:t xml:space="preserve">- предполагаемое наименование улицы, площади или иной территории проживания граждан в </w:t>
      </w:r>
      <w:r>
        <w:rPr>
          <w:rFonts w:ascii="Times New Roman" w:hAnsi="Times New Roman" w:cs="Times New Roman"/>
          <w:color w:val="000000"/>
          <w:sz w:val="28"/>
          <w:szCs w:val="28"/>
        </w:rPr>
        <w:t>Хомутовском муниципальном образовании</w:t>
      </w:r>
      <w:r w:rsidRPr="0093654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C109B" w:rsidRPr="0093654F" w:rsidRDefault="001C109B" w:rsidP="0093654F">
      <w:pPr>
        <w:shd w:val="clear" w:color="auto" w:fill="FFFFFF"/>
        <w:spacing w:after="96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654F">
        <w:rPr>
          <w:rFonts w:ascii="Times New Roman" w:hAnsi="Times New Roman" w:cs="Times New Roman"/>
          <w:color w:val="000000"/>
          <w:sz w:val="28"/>
          <w:szCs w:val="28"/>
        </w:rPr>
        <w:t xml:space="preserve">- карта-схема, на которой обозначается расположение улицы, площади или иной территории проживания граждан в </w:t>
      </w:r>
      <w:r>
        <w:rPr>
          <w:rFonts w:ascii="Times New Roman" w:hAnsi="Times New Roman" w:cs="Times New Roman"/>
          <w:color w:val="000000"/>
          <w:sz w:val="28"/>
          <w:szCs w:val="28"/>
        </w:rPr>
        <w:t>Хомутовском муниципальном образовании</w:t>
      </w:r>
      <w:r w:rsidRPr="0093654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C109B" w:rsidRPr="0093654F" w:rsidRDefault="001C109B" w:rsidP="0093654F">
      <w:pPr>
        <w:shd w:val="clear" w:color="auto" w:fill="FFFFFF"/>
        <w:spacing w:after="96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654F">
        <w:rPr>
          <w:rFonts w:ascii="Times New Roman" w:hAnsi="Times New Roman" w:cs="Times New Roman"/>
          <w:color w:val="000000"/>
          <w:sz w:val="28"/>
          <w:szCs w:val="28"/>
        </w:rPr>
        <w:t xml:space="preserve">- сведения об инициаторах, предложивших присвоить (изменить) наименование улицы, площади или иной территории проживания граждан в </w:t>
      </w:r>
      <w:r>
        <w:rPr>
          <w:rFonts w:ascii="Times New Roman" w:hAnsi="Times New Roman" w:cs="Times New Roman"/>
          <w:color w:val="000000"/>
          <w:sz w:val="28"/>
          <w:szCs w:val="28"/>
        </w:rPr>
        <w:t>Хомутовском муниципальном образовании</w:t>
      </w:r>
      <w:r w:rsidRPr="0093654F">
        <w:rPr>
          <w:rFonts w:ascii="Times New Roman" w:hAnsi="Times New Roman" w:cs="Times New Roman"/>
          <w:color w:val="000000"/>
          <w:sz w:val="28"/>
          <w:szCs w:val="28"/>
        </w:rPr>
        <w:t>, их адреса, телефоны и другие данные;</w:t>
      </w:r>
    </w:p>
    <w:p w:rsidR="001C109B" w:rsidRPr="0093654F" w:rsidRDefault="001C109B" w:rsidP="0093654F">
      <w:pPr>
        <w:shd w:val="clear" w:color="auto" w:fill="FFFFFF"/>
        <w:spacing w:after="96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654F">
        <w:rPr>
          <w:rFonts w:ascii="Times New Roman" w:hAnsi="Times New Roman" w:cs="Times New Roman"/>
          <w:color w:val="000000"/>
          <w:sz w:val="28"/>
          <w:szCs w:val="28"/>
        </w:rPr>
        <w:t xml:space="preserve">- обоснование присвоения (изменения) нового наименования улицы, площади или иной территории проживания граждан в </w:t>
      </w:r>
      <w:r>
        <w:rPr>
          <w:rFonts w:ascii="Times New Roman" w:hAnsi="Times New Roman" w:cs="Times New Roman"/>
          <w:color w:val="000000"/>
          <w:sz w:val="28"/>
          <w:szCs w:val="28"/>
        </w:rPr>
        <w:t>Хомутовском муниципальном образовании.</w:t>
      </w:r>
    </w:p>
    <w:p w:rsidR="001C109B" w:rsidRPr="0093654F" w:rsidRDefault="001C109B" w:rsidP="0093654F">
      <w:pPr>
        <w:shd w:val="clear" w:color="auto" w:fill="FFFFFF"/>
        <w:spacing w:after="96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654F">
        <w:rPr>
          <w:rFonts w:ascii="Times New Roman" w:hAnsi="Times New Roman" w:cs="Times New Roman"/>
          <w:color w:val="000000"/>
          <w:sz w:val="28"/>
          <w:szCs w:val="28"/>
        </w:rPr>
        <w:t xml:space="preserve">2.3.2. 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93654F">
        <w:rPr>
          <w:rFonts w:ascii="Times New Roman" w:hAnsi="Times New Roman" w:cs="Times New Roman"/>
          <w:color w:val="000000"/>
          <w:sz w:val="28"/>
          <w:szCs w:val="28"/>
        </w:rPr>
        <w:t>оответствующие архивные документы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при  их наличии</w:t>
      </w:r>
      <w:r w:rsidRPr="0093654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C109B" w:rsidRPr="0093654F" w:rsidRDefault="001C109B" w:rsidP="0093654F">
      <w:pPr>
        <w:shd w:val="clear" w:color="auto" w:fill="FFFFFF"/>
        <w:spacing w:after="96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654F">
        <w:rPr>
          <w:rFonts w:ascii="Times New Roman" w:hAnsi="Times New Roman" w:cs="Times New Roman"/>
          <w:color w:val="000000"/>
          <w:sz w:val="28"/>
          <w:szCs w:val="28"/>
        </w:rPr>
        <w:t>2.3.3. Протоколы общих собраний трудовых коллективов, организаций, общественных объединений, творческих союзов, сходов граждан по месту их жительства и других органов, обратившихся с ходатайством.</w:t>
      </w:r>
    </w:p>
    <w:p w:rsidR="001C109B" w:rsidRPr="0093654F" w:rsidRDefault="001C109B" w:rsidP="0093654F">
      <w:pPr>
        <w:shd w:val="clear" w:color="auto" w:fill="FFFFFF"/>
        <w:spacing w:after="96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654F">
        <w:rPr>
          <w:rFonts w:ascii="Times New Roman" w:hAnsi="Times New Roman" w:cs="Times New Roman"/>
          <w:color w:val="000000"/>
          <w:sz w:val="28"/>
          <w:szCs w:val="28"/>
        </w:rPr>
        <w:t>2.3.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93654F">
        <w:rPr>
          <w:rFonts w:ascii="Times New Roman" w:hAnsi="Times New Roman" w:cs="Times New Roman"/>
          <w:color w:val="000000"/>
          <w:sz w:val="28"/>
          <w:szCs w:val="28"/>
        </w:rPr>
        <w:t xml:space="preserve">. При увековечивании памяти выдающихся людей прилагаются биографические справки об их жизни, деятельности и указываются их заслуги, а также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письменное </w:t>
      </w:r>
      <w:r w:rsidRPr="0093654F">
        <w:rPr>
          <w:rFonts w:ascii="Times New Roman" w:hAnsi="Times New Roman" w:cs="Times New Roman"/>
          <w:color w:val="000000"/>
          <w:sz w:val="28"/>
          <w:szCs w:val="28"/>
        </w:rPr>
        <w:t>согласие семьи и родственников (при их наличии).</w:t>
      </w:r>
    </w:p>
    <w:p w:rsidR="001C109B" w:rsidRPr="0093654F" w:rsidRDefault="001C109B" w:rsidP="0093654F">
      <w:pPr>
        <w:shd w:val="clear" w:color="auto" w:fill="FFFFFF"/>
        <w:spacing w:after="96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654F">
        <w:rPr>
          <w:rFonts w:ascii="Times New Roman" w:hAnsi="Times New Roman" w:cs="Times New Roman"/>
          <w:color w:val="000000"/>
          <w:sz w:val="28"/>
          <w:szCs w:val="28"/>
        </w:rPr>
        <w:t xml:space="preserve">2.4. В случае если с ходатайством обращается инициативная группа, наряду с документами, указанными в пункте 2.3 настоящего Положения, предоставляется подписной лист, оформленный согласно приложению </w:t>
      </w:r>
      <w:r>
        <w:rPr>
          <w:rFonts w:ascii="Times New Roman" w:hAnsi="Times New Roman" w:cs="Times New Roman"/>
          <w:color w:val="000000"/>
          <w:sz w:val="28"/>
          <w:szCs w:val="28"/>
        </w:rPr>
        <w:t>№ 1</w:t>
      </w:r>
      <w:r w:rsidRPr="0093654F"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color w:val="000000"/>
          <w:sz w:val="28"/>
          <w:szCs w:val="28"/>
        </w:rPr>
        <w:t>Положению</w:t>
      </w:r>
      <w:r w:rsidRPr="0093654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C109B" w:rsidRPr="0093654F" w:rsidRDefault="001C109B" w:rsidP="008E65FE">
      <w:pPr>
        <w:shd w:val="clear" w:color="auto" w:fill="FFFFFF"/>
        <w:spacing w:after="96" w:line="24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654F">
        <w:rPr>
          <w:rFonts w:ascii="Times New Roman" w:hAnsi="Times New Roman" w:cs="Times New Roman"/>
          <w:color w:val="000000"/>
          <w:sz w:val="28"/>
          <w:szCs w:val="28"/>
        </w:rPr>
        <w:t xml:space="preserve">Инициативная группа обязана собрать не менее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25 </w:t>
      </w:r>
      <w:r w:rsidRPr="0093654F">
        <w:rPr>
          <w:rFonts w:ascii="Times New Roman" w:hAnsi="Times New Roman" w:cs="Times New Roman"/>
          <w:color w:val="000000"/>
          <w:sz w:val="28"/>
          <w:szCs w:val="28"/>
        </w:rPr>
        <w:t xml:space="preserve">подписей жителей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Хомутовского муниципального образования, </w:t>
      </w:r>
      <w:r w:rsidRPr="0093654F">
        <w:rPr>
          <w:rFonts w:ascii="Times New Roman" w:hAnsi="Times New Roman" w:cs="Times New Roman"/>
          <w:color w:val="000000"/>
          <w:sz w:val="28"/>
          <w:szCs w:val="28"/>
        </w:rPr>
        <w:t>обладающих избирательным правом, в установленном законом порядке в поддержку соответствующего ходатайства.</w:t>
      </w:r>
    </w:p>
    <w:p w:rsidR="001C109B" w:rsidRPr="0093654F" w:rsidRDefault="001C109B" w:rsidP="0093654F">
      <w:pPr>
        <w:shd w:val="clear" w:color="auto" w:fill="FFFFFF"/>
        <w:spacing w:after="96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654F">
        <w:rPr>
          <w:rFonts w:ascii="Times New Roman" w:hAnsi="Times New Roman" w:cs="Times New Roman"/>
          <w:color w:val="000000"/>
          <w:sz w:val="28"/>
          <w:szCs w:val="28"/>
        </w:rPr>
        <w:t xml:space="preserve">В подписном листе жители </w:t>
      </w:r>
      <w:r>
        <w:rPr>
          <w:rFonts w:ascii="Times New Roman" w:hAnsi="Times New Roman" w:cs="Times New Roman"/>
          <w:color w:val="000000"/>
          <w:sz w:val="28"/>
          <w:szCs w:val="28"/>
        </w:rPr>
        <w:t>Хомутовского муниципального образования</w:t>
      </w:r>
      <w:r w:rsidRPr="0093654F">
        <w:rPr>
          <w:rFonts w:ascii="Times New Roman" w:hAnsi="Times New Roman" w:cs="Times New Roman"/>
          <w:color w:val="000000"/>
          <w:sz w:val="28"/>
          <w:szCs w:val="28"/>
        </w:rPr>
        <w:t xml:space="preserve"> указывают:</w:t>
      </w:r>
    </w:p>
    <w:p w:rsidR="001C109B" w:rsidRPr="0093654F" w:rsidRDefault="001C109B" w:rsidP="0093654F">
      <w:pPr>
        <w:shd w:val="clear" w:color="auto" w:fill="FFFFFF"/>
        <w:spacing w:after="96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654F">
        <w:rPr>
          <w:rFonts w:ascii="Times New Roman" w:hAnsi="Times New Roman" w:cs="Times New Roman"/>
          <w:color w:val="000000"/>
          <w:sz w:val="28"/>
          <w:szCs w:val="28"/>
        </w:rPr>
        <w:t>- сво</w:t>
      </w:r>
      <w:r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93654F">
        <w:rPr>
          <w:rFonts w:ascii="Times New Roman" w:hAnsi="Times New Roman" w:cs="Times New Roman"/>
          <w:color w:val="000000"/>
          <w:sz w:val="28"/>
          <w:szCs w:val="28"/>
        </w:rPr>
        <w:t xml:space="preserve"> фамили</w:t>
      </w:r>
      <w:r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93654F">
        <w:rPr>
          <w:rFonts w:ascii="Times New Roman" w:hAnsi="Times New Roman" w:cs="Times New Roman"/>
          <w:color w:val="000000"/>
          <w:sz w:val="28"/>
          <w:szCs w:val="28"/>
        </w:rPr>
        <w:t>, имя и отчество;</w:t>
      </w:r>
    </w:p>
    <w:p w:rsidR="001C109B" w:rsidRPr="0093654F" w:rsidRDefault="001C109B" w:rsidP="0093654F">
      <w:pPr>
        <w:shd w:val="clear" w:color="auto" w:fill="FFFFFF"/>
        <w:spacing w:after="96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654F">
        <w:rPr>
          <w:rFonts w:ascii="Times New Roman" w:hAnsi="Times New Roman" w:cs="Times New Roman"/>
          <w:color w:val="000000"/>
          <w:sz w:val="28"/>
          <w:szCs w:val="28"/>
        </w:rPr>
        <w:t>- паспортные данные или данные иного удостоверяющего личность документа в соответствии с действующим законодательством (серию, номер паспорта или иного удостоверяющего личность документа, кем и когда выдан паспорт или иной удостоверяющий личность документ);</w:t>
      </w:r>
    </w:p>
    <w:p w:rsidR="001C109B" w:rsidRPr="0093654F" w:rsidRDefault="001C109B" w:rsidP="0093654F">
      <w:pPr>
        <w:shd w:val="clear" w:color="auto" w:fill="FFFFFF"/>
        <w:spacing w:after="96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654F">
        <w:rPr>
          <w:rFonts w:ascii="Times New Roman" w:hAnsi="Times New Roman" w:cs="Times New Roman"/>
          <w:color w:val="000000"/>
          <w:sz w:val="28"/>
          <w:szCs w:val="28"/>
        </w:rPr>
        <w:t>- адрес места жительства;</w:t>
      </w:r>
    </w:p>
    <w:p w:rsidR="001C109B" w:rsidRPr="0093654F" w:rsidRDefault="001C109B" w:rsidP="0093654F">
      <w:pPr>
        <w:shd w:val="clear" w:color="auto" w:fill="FFFFFF"/>
        <w:spacing w:after="96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654F">
        <w:rPr>
          <w:rFonts w:ascii="Times New Roman" w:hAnsi="Times New Roman" w:cs="Times New Roman"/>
          <w:color w:val="000000"/>
          <w:sz w:val="28"/>
          <w:szCs w:val="28"/>
        </w:rPr>
        <w:t>- ставят свою подпись и дату ее внесения.</w:t>
      </w:r>
    </w:p>
    <w:p w:rsidR="001C109B" w:rsidRPr="0093654F" w:rsidRDefault="001C109B" w:rsidP="00AE008A">
      <w:pPr>
        <w:shd w:val="clear" w:color="auto" w:fill="FFFFFF"/>
        <w:spacing w:after="96" w:line="24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654F">
        <w:rPr>
          <w:rFonts w:ascii="Times New Roman" w:hAnsi="Times New Roman" w:cs="Times New Roman"/>
          <w:color w:val="000000"/>
          <w:sz w:val="28"/>
          <w:szCs w:val="28"/>
        </w:rPr>
        <w:t xml:space="preserve">Подписной лист заверяется членом инициативной группы, осуществлявшим сбор подписей жителей </w:t>
      </w:r>
      <w:r>
        <w:rPr>
          <w:rFonts w:ascii="Times New Roman" w:hAnsi="Times New Roman" w:cs="Times New Roman"/>
          <w:color w:val="000000"/>
          <w:sz w:val="28"/>
          <w:szCs w:val="28"/>
        </w:rPr>
        <w:t>Хомутовского муниципального образования</w:t>
      </w:r>
      <w:r w:rsidRPr="0093654F">
        <w:rPr>
          <w:rFonts w:ascii="Times New Roman" w:hAnsi="Times New Roman" w:cs="Times New Roman"/>
          <w:color w:val="000000"/>
          <w:sz w:val="28"/>
          <w:szCs w:val="28"/>
        </w:rPr>
        <w:t>. На подписном листе указанный член инициативной группы собственноручно указывает сво</w:t>
      </w:r>
      <w:r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93654F">
        <w:rPr>
          <w:rFonts w:ascii="Times New Roman" w:hAnsi="Times New Roman" w:cs="Times New Roman"/>
          <w:color w:val="000000"/>
          <w:sz w:val="28"/>
          <w:szCs w:val="28"/>
        </w:rPr>
        <w:t xml:space="preserve"> фамилию, имя и отчество, паспортные данные или данные иного удостоверяющего личность документа в соответствии с действующим законодательством (серию, номер паспорта или иного удостоверяющего личность документа, кем и когда выдан паспорт или иной удостоверяющий личность документ), адрес места жительства, ставит свою подпись и дату ее внесения.</w:t>
      </w:r>
    </w:p>
    <w:p w:rsidR="001C109B" w:rsidRPr="0093654F" w:rsidRDefault="001C109B" w:rsidP="00AE008A">
      <w:pPr>
        <w:shd w:val="clear" w:color="auto" w:fill="FFFFFF"/>
        <w:spacing w:after="96" w:line="24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654F">
        <w:rPr>
          <w:rFonts w:ascii="Times New Roman" w:hAnsi="Times New Roman" w:cs="Times New Roman"/>
          <w:color w:val="000000"/>
          <w:sz w:val="28"/>
          <w:szCs w:val="28"/>
        </w:rPr>
        <w:t xml:space="preserve">После окончания сбора подписей жителей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Хомутовского муниципального образования </w:t>
      </w:r>
      <w:r w:rsidRPr="0093654F">
        <w:rPr>
          <w:rFonts w:ascii="Times New Roman" w:hAnsi="Times New Roman" w:cs="Times New Roman"/>
          <w:color w:val="000000"/>
          <w:sz w:val="28"/>
          <w:szCs w:val="28"/>
        </w:rPr>
        <w:t>членами инициативной группы составляется протокол об итогах сбора подписей, который подписывается всеми членами инициативной группы. Указанный протокол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(Приложение №1)</w:t>
      </w:r>
      <w:r w:rsidRPr="0093654F">
        <w:rPr>
          <w:rFonts w:ascii="Times New Roman" w:hAnsi="Times New Roman" w:cs="Times New Roman"/>
          <w:color w:val="000000"/>
          <w:sz w:val="28"/>
          <w:szCs w:val="28"/>
        </w:rPr>
        <w:t xml:space="preserve"> и подписные листы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(Приложение №2)</w:t>
      </w:r>
      <w:r w:rsidRPr="0093654F">
        <w:rPr>
          <w:rFonts w:ascii="Times New Roman" w:hAnsi="Times New Roman" w:cs="Times New Roman"/>
          <w:color w:val="000000"/>
          <w:sz w:val="28"/>
          <w:szCs w:val="28"/>
        </w:rPr>
        <w:t xml:space="preserve"> прилагаются к соответствующему ходатайству.</w:t>
      </w:r>
    </w:p>
    <w:p w:rsidR="001C109B" w:rsidRPr="0093654F" w:rsidRDefault="001C109B" w:rsidP="0093654F">
      <w:pPr>
        <w:shd w:val="clear" w:color="auto" w:fill="FFFFFF"/>
        <w:spacing w:after="96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654F">
        <w:rPr>
          <w:rFonts w:ascii="Times New Roman" w:hAnsi="Times New Roman" w:cs="Times New Roman"/>
          <w:color w:val="000000"/>
          <w:sz w:val="28"/>
          <w:szCs w:val="28"/>
        </w:rPr>
        <w:t xml:space="preserve">2.5. По результатам рассмотрения предложений о присвоении (изменении) наименований улицам, площадям и иным территориям проживания граждан в </w:t>
      </w:r>
      <w:r>
        <w:rPr>
          <w:rFonts w:ascii="Times New Roman" w:hAnsi="Times New Roman" w:cs="Times New Roman"/>
          <w:color w:val="000000"/>
          <w:sz w:val="28"/>
          <w:szCs w:val="28"/>
        </w:rPr>
        <w:t>Хомутовском муниципальном образовании</w:t>
      </w:r>
      <w:r w:rsidRPr="0093654F">
        <w:rPr>
          <w:rFonts w:ascii="Times New Roman" w:hAnsi="Times New Roman" w:cs="Times New Roman"/>
          <w:color w:val="000000"/>
          <w:sz w:val="28"/>
          <w:szCs w:val="28"/>
        </w:rPr>
        <w:t xml:space="preserve"> и документов, указанных в пункте 2.3 настоящего Положения, Комиссия в течение 30 (тридцати) календарных дней готовит заключение о целесообразности (нецелесообразности) присвоения (изменения) наименования улице, площади или иной территории проживания граждан в </w:t>
      </w:r>
      <w:r>
        <w:rPr>
          <w:rFonts w:ascii="Times New Roman" w:hAnsi="Times New Roman" w:cs="Times New Roman"/>
          <w:color w:val="000000"/>
          <w:sz w:val="28"/>
          <w:szCs w:val="28"/>
        </w:rPr>
        <w:t>Хомутовском муниципальном образовании</w:t>
      </w:r>
      <w:r w:rsidRPr="0093654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C109B" w:rsidRPr="0093654F" w:rsidRDefault="001C109B" w:rsidP="0093654F">
      <w:pPr>
        <w:shd w:val="clear" w:color="auto" w:fill="FFFFFF"/>
        <w:spacing w:after="96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654F">
        <w:rPr>
          <w:rFonts w:ascii="Times New Roman" w:hAnsi="Times New Roman" w:cs="Times New Roman"/>
          <w:color w:val="000000"/>
          <w:sz w:val="28"/>
          <w:szCs w:val="28"/>
        </w:rPr>
        <w:t xml:space="preserve">Комиссия с согласия главы </w:t>
      </w:r>
      <w:r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 w:rsidRPr="0093654F">
        <w:rPr>
          <w:rFonts w:ascii="Times New Roman" w:hAnsi="Times New Roman" w:cs="Times New Roman"/>
          <w:color w:val="000000"/>
          <w:sz w:val="28"/>
          <w:szCs w:val="28"/>
        </w:rPr>
        <w:t xml:space="preserve"> вправе продлить срок рассмотрения предложения о присвоении (изменении) наименования улице, площади или иной территории проживания граждан в </w:t>
      </w:r>
      <w:r>
        <w:rPr>
          <w:rFonts w:ascii="Times New Roman" w:hAnsi="Times New Roman" w:cs="Times New Roman"/>
          <w:color w:val="000000"/>
          <w:sz w:val="28"/>
          <w:szCs w:val="28"/>
        </w:rPr>
        <w:t>Хомутовском муниципальном образовании</w:t>
      </w:r>
      <w:r w:rsidRPr="0093654F">
        <w:rPr>
          <w:rFonts w:ascii="Times New Roman" w:hAnsi="Times New Roman" w:cs="Times New Roman"/>
          <w:color w:val="000000"/>
          <w:sz w:val="28"/>
          <w:szCs w:val="28"/>
        </w:rPr>
        <w:t xml:space="preserve">, но не более чем на 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93654F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8"/>
        </w:rPr>
        <w:t>один) месяц</w:t>
      </w:r>
      <w:r w:rsidRPr="0093654F">
        <w:rPr>
          <w:rFonts w:ascii="Times New Roman" w:hAnsi="Times New Roman" w:cs="Times New Roman"/>
          <w:color w:val="000000"/>
          <w:sz w:val="28"/>
          <w:szCs w:val="28"/>
        </w:rPr>
        <w:t xml:space="preserve"> с обязательным письменным уведомлением инициаторов.</w:t>
      </w:r>
    </w:p>
    <w:p w:rsidR="001C109B" w:rsidRPr="0093654F" w:rsidRDefault="001C109B" w:rsidP="0093654F">
      <w:pPr>
        <w:shd w:val="clear" w:color="auto" w:fill="FFFFFF"/>
        <w:spacing w:after="96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654F">
        <w:rPr>
          <w:rFonts w:ascii="Times New Roman" w:hAnsi="Times New Roman" w:cs="Times New Roman"/>
          <w:color w:val="000000"/>
          <w:sz w:val="28"/>
          <w:szCs w:val="28"/>
        </w:rPr>
        <w:t xml:space="preserve">2.6. В случае необходимости Комиссия вправе внести предложение главе </w:t>
      </w:r>
      <w:r>
        <w:rPr>
          <w:rFonts w:ascii="Times New Roman" w:hAnsi="Times New Roman" w:cs="Times New Roman"/>
          <w:color w:val="000000"/>
          <w:sz w:val="28"/>
          <w:szCs w:val="28"/>
        </w:rPr>
        <w:t>Хомутовского муниципального образования</w:t>
      </w:r>
      <w:r w:rsidRPr="0093654F">
        <w:rPr>
          <w:rFonts w:ascii="Times New Roman" w:hAnsi="Times New Roman" w:cs="Times New Roman"/>
          <w:color w:val="000000"/>
          <w:sz w:val="28"/>
          <w:szCs w:val="28"/>
        </w:rPr>
        <w:t xml:space="preserve"> о проведении соответствующих мероприятий (анкетирование, опрос и т.д.), нацеленных на выявление общественного мнения по вопросу присвоения (изменения) наименования улицы, площади или иной территории проживания граждан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Хомутовском муниципальном образовании </w:t>
      </w:r>
      <w:r w:rsidRPr="0093654F">
        <w:rPr>
          <w:rFonts w:ascii="Times New Roman" w:hAnsi="Times New Roman" w:cs="Times New Roman"/>
          <w:color w:val="000000"/>
          <w:sz w:val="28"/>
          <w:szCs w:val="28"/>
        </w:rPr>
        <w:t>в порядке, установленном действующим законодательством. Приоритет в определении территории, подлежащей анкетированию, опросу и т.д., отдается той территории, наименование которой планируется присвоить или изменить.</w:t>
      </w:r>
    </w:p>
    <w:p w:rsidR="001C109B" w:rsidRPr="0093654F" w:rsidRDefault="001C109B" w:rsidP="0093654F">
      <w:pPr>
        <w:shd w:val="clear" w:color="auto" w:fill="FFFFFF"/>
        <w:spacing w:after="96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654F">
        <w:rPr>
          <w:rFonts w:ascii="Times New Roman" w:hAnsi="Times New Roman" w:cs="Times New Roman"/>
          <w:color w:val="000000"/>
          <w:sz w:val="28"/>
          <w:szCs w:val="28"/>
        </w:rPr>
        <w:t xml:space="preserve">2.7. Глава </w:t>
      </w:r>
      <w:r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 w:rsidRPr="0093654F">
        <w:rPr>
          <w:rFonts w:ascii="Times New Roman" w:hAnsi="Times New Roman" w:cs="Times New Roman"/>
          <w:color w:val="000000"/>
          <w:sz w:val="28"/>
          <w:szCs w:val="28"/>
        </w:rPr>
        <w:t xml:space="preserve"> на основании заключения Комиссии принимает решение о согласовании (об отказе в согласовании) присвоения (изменения) наименования улицы, площади или иной территории проживания граждан в </w:t>
      </w:r>
      <w:r>
        <w:rPr>
          <w:rFonts w:ascii="Times New Roman" w:hAnsi="Times New Roman" w:cs="Times New Roman"/>
          <w:color w:val="000000"/>
          <w:sz w:val="28"/>
          <w:szCs w:val="28"/>
        </w:rPr>
        <w:t>Хомутовском муниципальном образовании</w:t>
      </w:r>
      <w:r w:rsidRPr="0093654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C109B" w:rsidRPr="0093654F" w:rsidRDefault="001C109B" w:rsidP="0093654F">
      <w:pPr>
        <w:shd w:val="clear" w:color="auto" w:fill="FFFFFF"/>
        <w:spacing w:after="96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654F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принятия решения о согласовании присвоения (изменения) наименования улицы, площади или иной территории проживания граждан в </w:t>
      </w:r>
      <w:r>
        <w:rPr>
          <w:rFonts w:ascii="Times New Roman" w:hAnsi="Times New Roman" w:cs="Times New Roman"/>
          <w:color w:val="000000"/>
          <w:sz w:val="28"/>
          <w:szCs w:val="28"/>
        </w:rPr>
        <w:t>Хомутовском муниципальном образовании земельный отдел администрации Хомутовского муниципального образования</w:t>
      </w:r>
      <w:r w:rsidRPr="0093654F">
        <w:rPr>
          <w:rFonts w:ascii="Times New Roman" w:hAnsi="Times New Roman" w:cs="Times New Roman"/>
          <w:color w:val="000000"/>
          <w:sz w:val="28"/>
          <w:szCs w:val="28"/>
        </w:rPr>
        <w:t xml:space="preserve"> направляет </w:t>
      </w:r>
      <w:r>
        <w:rPr>
          <w:rFonts w:ascii="Times New Roman" w:hAnsi="Times New Roman" w:cs="Times New Roman"/>
          <w:color w:val="000000"/>
          <w:sz w:val="28"/>
          <w:szCs w:val="28"/>
        </w:rPr>
        <w:t>главе поселения</w:t>
      </w:r>
      <w:r w:rsidRPr="009365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рассмотрение и подписание </w:t>
      </w:r>
      <w:r w:rsidRPr="0093654F">
        <w:rPr>
          <w:rFonts w:ascii="Times New Roman" w:hAnsi="Times New Roman" w:cs="Times New Roman"/>
          <w:color w:val="000000"/>
          <w:sz w:val="28"/>
          <w:szCs w:val="28"/>
        </w:rPr>
        <w:t xml:space="preserve"> проект </w:t>
      </w:r>
      <w:r>
        <w:rPr>
          <w:rFonts w:ascii="Times New Roman" w:hAnsi="Times New Roman" w:cs="Times New Roman"/>
          <w:color w:val="000000"/>
          <w:sz w:val="28"/>
          <w:szCs w:val="28"/>
        </w:rPr>
        <w:t>постановления</w:t>
      </w:r>
      <w:r w:rsidRPr="0093654F">
        <w:rPr>
          <w:rFonts w:ascii="Times New Roman" w:hAnsi="Times New Roman" w:cs="Times New Roman"/>
          <w:color w:val="000000"/>
          <w:sz w:val="28"/>
          <w:szCs w:val="28"/>
        </w:rPr>
        <w:t xml:space="preserve"> о присвоении (изменении) наименования улицы, площади или иной территории проживания граждан в </w:t>
      </w:r>
      <w:r>
        <w:rPr>
          <w:rFonts w:ascii="Times New Roman" w:hAnsi="Times New Roman" w:cs="Times New Roman"/>
          <w:color w:val="000000"/>
          <w:sz w:val="28"/>
          <w:szCs w:val="28"/>
        </w:rPr>
        <w:t>Хомутовском муниципальном образовании</w:t>
      </w:r>
      <w:r w:rsidRPr="0093654F">
        <w:rPr>
          <w:rFonts w:ascii="Times New Roman" w:hAnsi="Times New Roman" w:cs="Times New Roman"/>
          <w:color w:val="000000"/>
          <w:sz w:val="28"/>
          <w:szCs w:val="28"/>
        </w:rPr>
        <w:t xml:space="preserve">, подготовленный в установленном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законом </w:t>
      </w:r>
      <w:r w:rsidRPr="0093654F">
        <w:rPr>
          <w:rFonts w:ascii="Times New Roman" w:hAnsi="Times New Roman" w:cs="Times New Roman"/>
          <w:color w:val="000000"/>
          <w:sz w:val="28"/>
          <w:szCs w:val="28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C109B" w:rsidRPr="006330C5" w:rsidRDefault="001C109B" w:rsidP="006330C5">
      <w:pPr>
        <w:shd w:val="clear" w:color="auto" w:fill="FFFFFF"/>
        <w:spacing w:after="96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654F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принятия решения об отказе в согласовании присвоения (изменения) наименования улицы, площади или иной территории проживания граждан в </w:t>
      </w:r>
      <w:r>
        <w:rPr>
          <w:rFonts w:ascii="Times New Roman" w:hAnsi="Times New Roman" w:cs="Times New Roman"/>
          <w:color w:val="000000"/>
          <w:sz w:val="28"/>
          <w:szCs w:val="28"/>
        </w:rPr>
        <w:t>Хомутовском муниципальном образовании</w:t>
      </w:r>
      <w:r w:rsidRPr="0093654F">
        <w:rPr>
          <w:rFonts w:ascii="Times New Roman" w:hAnsi="Times New Roman" w:cs="Times New Roman"/>
          <w:color w:val="000000"/>
          <w:sz w:val="28"/>
          <w:szCs w:val="28"/>
        </w:rPr>
        <w:t xml:space="preserve"> глава </w:t>
      </w:r>
      <w:r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 w:rsidRPr="0093654F">
        <w:rPr>
          <w:rFonts w:ascii="Times New Roman" w:hAnsi="Times New Roman" w:cs="Times New Roman"/>
          <w:color w:val="000000"/>
          <w:sz w:val="28"/>
          <w:szCs w:val="28"/>
        </w:rPr>
        <w:t xml:space="preserve"> в письменной форме уведомляет инициаторов о таком отказе (к уведомлению прикладывается копия заключения Комиссии). Решение об отказе в согласовании должно быть обоснованным и может быть обжаловано в установленном законом порядке.</w:t>
      </w:r>
    </w:p>
    <w:p w:rsidR="001C109B" w:rsidRPr="0093654F" w:rsidRDefault="001C109B" w:rsidP="0093654F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3654F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Заключительные положения</w:t>
      </w:r>
    </w:p>
    <w:p w:rsidR="001C109B" w:rsidRPr="0093654F" w:rsidRDefault="001C109B" w:rsidP="0093654F">
      <w:pPr>
        <w:shd w:val="clear" w:color="auto" w:fill="FFFFFF"/>
        <w:spacing w:after="96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654F">
        <w:rPr>
          <w:rFonts w:ascii="Times New Roman" w:hAnsi="Times New Roman" w:cs="Times New Roman"/>
          <w:color w:val="000000"/>
          <w:sz w:val="28"/>
          <w:szCs w:val="28"/>
        </w:rPr>
        <w:t>3.1. Вопросы, не урегулированные настоящим Положением, определяются в соответствии с действующим законодательством.</w:t>
      </w:r>
    </w:p>
    <w:p w:rsidR="001C109B" w:rsidRDefault="001C109B" w:rsidP="00F35195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C109B" w:rsidRDefault="001C109B" w:rsidP="00F35195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C109B" w:rsidRDefault="001C109B" w:rsidP="00F35195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C109B" w:rsidRDefault="001C109B" w:rsidP="00F35195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C109B" w:rsidRDefault="001C109B" w:rsidP="00F35195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C109B" w:rsidRDefault="001C109B" w:rsidP="00F35195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C109B" w:rsidRDefault="001C109B" w:rsidP="00F35195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C109B" w:rsidRDefault="001C109B" w:rsidP="00F35195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C109B" w:rsidRDefault="001C109B" w:rsidP="00F35195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C109B" w:rsidRDefault="001C109B" w:rsidP="00F35195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C109B" w:rsidRDefault="001C109B" w:rsidP="00F35195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C109B" w:rsidRDefault="001C109B" w:rsidP="00F35195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C109B" w:rsidRDefault="001C109B" w:rsidP="00F35195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C109B" w:rsidRDefault="001C109B" w:rsidP="00F35195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C109B" w:rsidRDefault="001C109B" w:rsidP="00F35195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C109B" w:rsidRDefault="001C109B" w:rsidP="00F35195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C109B" w:rsidRDefault="001C109B" w:rsidP="00F35195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C109B" w:rsidRDefault="001C109B" w:rsidP="00F35195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C109B" w:rsidRDefault="001C109B" w:rsidP="00F35195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C109B" w:rsidRDefault="001C109B" w:rsidP="00F35195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C109B" w:rsidRDefault="001C109B" w:rsidP="00F35195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C109B" w:rsidRDefault="001C109B" w:rsidP="00F35195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C109B" w:rsidRDefault="001C109B" w:rsidP="00F35195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C109B" w:rsidRDefault="001C109B" w:rsidP="00F35195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C109B" w:rsidRDefault="001C109B" w:rsidP="00F35195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C109B" w:rsidRDefault="001C109B" w:rsidP="00F35195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C109B" w:rsidRDefault="001C109B" w:rsidP="00F35195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C109B" w:rsidRPr="00FC062F" w:rsidRDefault="001C109B" w:rsidP="00F3519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3654F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93654F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к </w:t>
      </w:r>
      <w:r>
        <w:rPr>
          <w:rFonts w:ascii="Times New Roman" w:hAnsi="Times New Roman" w:cs="Times New Roman"/>
          <w:color w:val="000000"/>
          <w:sz w:val="24"/>
          <w:szCs w:val="24"/>
        </w:rPr>
        <w:t>Положению «Об утверждении Положения о порядке</w:t>
      </w:r>
    </w:p>
    <w:p w:rsidR="001C109B" w:rsidRDefault="001C109B" w:rsidP="00F35195">
      <w:pPr>
        <w:shd w:val="clear" w:color="auto" w:fill="FFFFFF"/>
        <w:spacing w:after="0" w:line="240" w:lineRule="atLeas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присвоения (изменения) наименований улицам, площадям</w:t>
      </w:r>
    </w:p>
    <w:p w:rsidR="001C109B" w:rsidRDefault="001C109B" w:rsidP="00F35195">
      <w:pPr>
        <w:shd w:val="clear" w:color="auto" w:fill="FFFFFF"/>
        <w:spacing w:after="0" w:line="240" w:lineRule="atLeas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 иным территориям проживания граждан</w:t>
      </w:r>
    </w:p>
    <w:p w:rsidR="001C109B" w:rsidRDefault="001C109B" w:rsidP="00F35195">
      <w:pPr>
        <w:shd w:val="clear" w:color="auto" w:fill="FFFFFF"/>
        <w:spacing w:after="0" w:line="240" w:lineRule="atLeas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в Хомутовском муниципальном образовании»</w:t>
      </w:r>
    </w:p>
    <w:p w:rsidR="001C109B" w:rsidRDefault="001C109B" w:rsidP="00F35195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C109B" w:rsidRPr="00745092" w:rsidRDefault="001C109B" w:rsidP="00AE008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Протокол</w:t>
      </w:r>
      <w:r w:rsidRPr="00745092">
        <w:rPr>
          <w:rFonts w:ascii="Times New Roman" w:hAnsi="Times New Roman" w:cs="Times New Roman"/>
          <w:b/>
          <w:bCs/>
          <w:sz w:val="28"/>
          <w:szCs w:val="28"/>
        </w:rPr>
        <w:t xml:space="preserve"> об итогах сбора подписей</w:t>
      </w:r>
    </w:p>
    <w:p w:rsidR="001C109B" w:rsidRPr="00745092" w:rsidRDefault="001C109B" w:rsidP="00AE008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присвоении (изменении) наименований улицы, площади или иной территории проживания граждан в Хомутовском муниципальном образовании</w:t>
      </w:r>
    </w:p>
    <w:p w:rsidR="001C109B" w:rsidRPr="00745092" w:rsidRDefault="001C109B" w:rsidP="00F35195">
      <w:pPr>
        <w:pStyle w:val="BodyText21"/>
      </w:pPr>
    </w:p>
    <w:p w:rsidR="001C109B" w:rsidRPr="00745092" w:rsidRDefault="001C109B" w:rsidP="00F35195">
      <w:pPr>
        <w:pStyle w:val="iieoia"/>
        <w:spacing w:line="240" w:lineRule="auto"/>
        <w:ind w:firstLine="0"/>
      </w:pPr>
      <w:r>
        <w:t xml:space="preserve">Протокол </w:t>
      </w:r>
      <w:r w:rsidRPr="00745092">
        <w:t>сос</w:t>
      </w:r>
      <w:r>
        <w:t>тавлен _________________________________________________</w:t>
      </w:r>
      <w:r w:rsidRPr="00745092">
        <w:t xml:space="preserve"> </w:t>
      </w:r>
    </w:p>
    <w:p w:rsidR="001C109B" w:rsidRPr="00AE008A" w:rsidRDefault="001C109B" w:rsidP="00F35195">
      <w:pPr>
        <w:widowControl w:val="0"/>
        <w:rPr>
          <w:rFonts w:ascii="Times New Roman" w:hAnsi="Times New Roman" w:cs="Times New Roman"/>
          <w:i/>
          <w:iCs/>
        </w:rPr>
      </w:pPr>
      <w:r w:rsidRPr="00AE008A">
        <w:rPr>
          <w:rFonts w:ascii="Times New Roman" w:hAnsi="Times New Roman" w:cs="Times New Roman"/>
          <w:i/>
          <w:iCs/>
        </w:rPr>
        <w:t xml:space="preserve">                                  </w:t>
      </w:r>
      <w:r>
        <w:rPr>
          <w:rFonts w:ascii="Times New Roman" w:hAnsi="Times New Roman" w:cs="Times New Roman"/>
          <w:i/>
          <w:iCs/>
        </w:rPr>
        <w:t xml:space="preserve">                                </w:t>
      </w:r>
      <w:r w:rsidRPr="00AE008A">
        <w:rPr>
          <w:rFonts w:ascii="Times New Roman" w:hAnsi="Times New Roman" w:cs="Times New Roman"/>
          <w:i/>
          <w:iCs/>
        </w:rPr>
        <w:t xml:space="preserve"> (дата и место составления протокола)</w:t>
      </w:r>
    </w:p>
    <w:p w:rsidR="001C109B" w:rsidRPr="00AE008A" w:rsidRDefault="001C109B" w:rsidP="00AE008A">
      <w:pPr>
        <w:pStyle w:val="ListParagraph"/>
        <w:widowControl w:val="0"/>
        <w:numPr>
          <w:ilvl w:val="0"/>
          <w:numId w:val="2"/>
        </w:numPr>
        <w:spacing w:after="0"/>
        <w:ind w:hanging="720"/>
        <w:rPr>
          <w:rFonts w:ascii="Times New Roman" w:hAnsi="Times New Roman" w:cs="Times New Roman"/>
          <w:i/>
          <w:iCs/>
        </w:rPr>
      </w:pPr>
      <w:r w:rsidRPr="00FE692D">
        <w:rPr>
          <w:rFonts w:ascii="Times New Roman" w:hAnsi="Times New Roman" w:cs="Times New Roman"/>
          <w:sz w:val="28"/>
          <w:szCs w:val="28"/>
        </w:rPr>
        <w:t>Сбор подписей завершен 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FE692D">
        <w:rPr>
          <w:rFonts w:ascii="Times New Roman" w:hAnsi="Times New Roman" w:cs="Times New Roman"/>
          <w:sz w:val="28"/>
          <w:szCs w:val="28"/>
        </w:rPr>
        <w:t>__________________</w:t>
      </w:r>
      <w:r w:rsidRPr="00AE00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Pr="00AE008A">
        <w:rPr>
          <w:rFonts w:ascii="Times New Roman" w:hAnsi="Times New Roman" w:cs="Times New Roman"/>
          <w:i/>
          <w:iCs/>
        </w:rPr>
        <w:t>(дата окончания сбора подписей)</w:t>
      </w:r>
    </w:p>
    <w:p w:rsidR="001C109B" w:rsidRPr="00745092" w:rsidRDefault="001C109B" w:rsidP="00AE008A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  <w:r w:rsidRPr="00745092">
        <w:rPr>
          <w:rFonts w:ascii="Times New Roman" w:hAnsi="Times New Roman" w:cs="Times New Roman"/>
          <w:sz w:val="28"/>
          <w:szCs w:val="28"/>
        </w:rPr>
        <w:t>2. Собрано подписей всего  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745092">
        <w:rPr>
          <w:rFonts w:ascii="Times New Roman" w:hAnsi="Times New Roman" w:cs="Times New Roman"/>
          <w:sz w:val="28"/>
          <w:szCs w:val="28"/>
        </w:rPr>
        <w:t>___</w:t>
      </w:r>
    </w:p>
    <w:p w:rsidR="001C109B" w:rsidRPr="00745092" w:rsidRDefault="001C109B" w:rsidP="00F35195">
      <w:pPr>
        <w:pStyle w:val="iieoia"/>
        <w:spacing w:line="240" w:lineRule="auto"/>
        <w:ind w:firstLine="0"/>
      </w:pPr>
      <w:r w:rsidRPr="00745092">
        <w:t>4. Исключено (вычеркнуто) подписей всего  __</w:t>
      </w:r>
      <w:r>
        <w:t>___</w:t>
      </w:r>
      <w:r w:rsidRPr="00745092">
        <w:t>__,</w:t>
      </w:r>
    </w:p>
    <w:p w:rsidR="001C109B" w:rsidRPr="00745092" w:rsidRDefault="001C109B" w:rsidP="00F35195">
      <w:pPr>
        <w:pStyle w:val="Iniiaiieoaenoneonooiii2"/>
        <w:ind w:firstLine="0"/>
      </w:pPr>
    </w:p>
    <w:p w:rsidR="001C109B" w:rsidRDefault="001C109B" w:rsidP="00F35195">
      <w:pPr>
        <w:pStyle w:val="Iniiaiieoaenoneonooiii2"/>
        <w:ind w:firstLine="0"/>
      </w:pPr>
      <w:r>
        <w:t>Инициативная группа</w:t>
      </w:r>
      <w:r w:rsidRPr="00745092">
        <w:t xml:space="preserve">:  </w:t>
      </w:r>
    </w:p>
    <w:p w:rsidR="001C109B" w:rsidRPr="00745092" w:rsidRDefault="001C109B" w:rsidP="00F35195">
      <w:pPr>
        <w:pStyle w:val="Iniiaiieoaenoneonooiii2"/>
        <w:ind w:firstLine="0"/>
      </w:pPr>
    </w:p>
    <w:p w:rsidR="001C109B" w:rsidRPr="00745092" w:rsidRDefault="001C109B" w:rsidP="006557F8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  <w:r w:rsidRPr="00745092">
        <w:rPr>
          <w:rFonts w:ascii="Times New Roman" w:hAnsi="Times New Roman" w:cs="Times New Roman"/>
          <w:sz w:val="28"/>
          <w:szCs w:val="28"/>
        </w:rPr>
        <w:t xml:space="preserve">___________________________                              __________________           </w:t>
      </w:r>
    </w:p>
    <w:p w:rsidR="001C109B" w:rsidRDefault="001C109B" w:rsidP="006557F8">
      <w:pPr>
        <w:widowControl w:val="0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6557F8">
        <w:rPr>
          <w:rFonts w:ascii="Times New Roman" w:hAnsi="Times New Roman" w:cs="Times New Roman"/>
          <w:i/>
          <w:iCs/>
          <w:sz w:val="24"/>
          <w:szCs w:val="24"/>
        </w:rPr>
        <w:t xml:space="preserve">          (фамилия, имя, отчество)                                          (подпись)</w:t>
      </w:r>
    </w:p>
    <w:p w:rsidR="001C109B" w:rsidRPr="006557F8" w:rsidRDefault="001C109B" w:rsidP="006557F8">
      <w:pPr>
        <w:widowControl w:val="0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:rsidR="001C109B" w:rsidRPr="00745092" w:rsidRDefault="001C109B" w:rsidP="006557F8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  <w:r w:rsidRPr="00745092">
        <w:rPr>
          <w:rFonts w:ascii="Times New Roman" w:hAnsi="Times New Roman" w:cs="Times New Roman"/>
          <w:sz w:val="28"/>
          <w:szCs w:val="28"/>
        </w:rPr>
        <w:t xml:space="preserve">___________________________                              __________________           </w:t>
      </w:r>
    </w:p>
    <w:p w:rsidR="001C109B" w:rsidRPr="006557F8" w:rsidRDefault="001C109B" w:rsidP="00F35195">
      <w:pPr>
        <w:widowControl w:val="0"/>
        <w:rPr>
          <w:rFonts w:ascii="Times New Roman" w:hAnsi="Times New Roman" w:cs="Times New Roman"/>
          <w:i/>
          <w:iCs/>
          <w:sz w:val="24"/>
          <w:szCs w:val="24"/>
        </w:rPr>
      </w:pPr>
      <w:r w:rsidRPr="006557F8">
        <w:rPr>
          <w:rFonts w:ascii="Times New Roman" w:hAnsi="Times New Roman" w:cs="Times New Roman"/>
          <w:i/>
          <w:iCs/>
          <w:sz w:val="24"/>
          <w:szCs w:val="24"/>
        </w:rPr>
        <w:t xml:space="preserve">          (фамилия, имя, отчество)                                          (подпись)</w:t>
      </w:r>
    </w:p>
    <w:p w:rsidR="001C109B" w:rsidRPr="00745092" w:rsidRDefault="001C109B" w:rsidP="006557F8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  <w:r w:rsidRPr="00745092">
        <w:rPr>
          <w:rFonts w:ascii="Times New Roman" w:hAnsi="Times New Roman" w:cs="Times New Roman"/>
          <w:sz w:val="28"/>
          <w:szCs w:val="28"/>
        </w:rPr>
        <w:t xml:space="preserve">___________________________                              __________________           </w:t>
      </w:r>
    </w:p>
    <w:p w:rsidR="001C109B" w:rsidRDefault="001C109B" w:rsidP="006557F8">
      <w:pPr>
        <w:widowControl w:val="0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745092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557F8">
        <w:rPr>
          <w:rFonts w:ascii="Times New Roman" w:hAnsi="Times New Roman" w:cs="Times New Roman"/>
          <w:i/>
          <w:iCs/>
          <w:sz w:val="24"/>
          <w:szCs w:val="24"/>
        </w:rPr>
        <w:t>(фамилия, имя, отчество)                                          (подпись)</w:t>
      </w:r>
    </w:p>
    <w:p w:rsidR="001C109B" w:rsidRPr="006557F8" w:rsidRDefault="001C109B" w:rsidP="006557F8">
      <w:pPr>
        <w:widowControl w:val="0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:rsidR="001C109B" w:rsidRPr="00745092" w:rsidRDefault="001C109B" w:rsidP="006557F8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  <w:r w:rsidRPr="00745092">
        <w:rPr>
          <w:rFonts w:ascii="Times New Roman" w:hAnsi="Times New Roman" w:cs="Times New Roman"/>
          <w:sz w:val="28"/>
          <w:szCs w:val="28"/>
        </w:rPr>
        <w:t xml:space="preserve">___________________________                              __________________           </w:t>
      </w:r>
    </w:p>
    <w:p w:rsidR="001C109B" w:rsidRDefault="001C109B" w:rsidP="006557F8">
      <w:pPr>
        <w:widowControl w:val="0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745092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557F8">
        <w:rPr>
          <w:rFonts w:ascii="Times New Roman" w:hAnsi="Times New Roman" w:cs="Times New Roman"/>
          <w:i/>
          <w:iCs/>
          <w:sz w:val="24"/>
          <w:szCs w:val="24"/>
        </w:rPr>
        <w:t>(фамилия, имя, отчество)                                          (подпись)</w:t>
      </w:r>
    </w:p>
    <w:p w:rsidR="001C109B" w:rsidRPr="006557F8" w:rsidRDefault="001C109B" w:rsidP="006557F8">
      <w:pPr>
        <w:widowControl w:val="0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:rsidR="001C109B" w:rsidRPr="00745092" w:rsidRDefault="001C109B" w:rsidP="006557F8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  <w:r w:rsidRPr="00745092">
        <w:rPr>
          <w:rFonts w:ascii="Times New Roman" w:hAnsi="Times New Roman" w:cs="Times New Roman"/>
          <w:sz w:val="28"/>
          <w:szCs w:val="28"/>
        </w:rPr>
        <w:t xml:space="preserve">___________________________                              __________________           </w:t>
      </w:r>
    </w:p>
    <w:p w:rsidR="001C109B" w:rsidRPr="006557F8" w:rsidRDefault="001C109B" w:rsidP="006557F8">
      <w:pPr>
        <w:widowControl w:val="0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6557F8">
        <w:rPr>
          <w:rFonts w:ascii="Times New Roman" w:hAnsi="Times New Roman" w:cs="Times New Roman"/>
          <w:i/>
          <w:iCs/>
          <w:sz w:val="24"/>
          <w:szCs w:val="24"/>
        </w:rPr>
        <w:t xml:space="preserve">          (фамилия, имя, отчество)                                          (подпись)</w:t>
      </w:r>
    </w:p>
    <w:p w:rsidR="001C109B" w:rsidRDefault="001C109B" w:rsidP="00F35195">
      <w:pPr>
        <w:pStyle w:val="Signature"/>
        <w:widowControl w:val="0"/>
        <w:ind w:firstLine="720"/>
      </w:pPr>
    </w:p>
    <w:p w:rsidR="001C109B" w:rsidRPr="00F35195" w:rsidRDefault="001C109B" w:rsidP="00F35195">
      <w:pPr>
        <w:pStyle w:val="Signature"/>
        <w:widowControl w:val="0"/>
      </w:pPr>
      <w:r>
        <w:t>Дата _________________</w:t>
      </w:r>
    </w:p>
    <w:p w:rsidR="001C109B" w:rsidRDefault="001C109B" w:rsidP="00FC062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C109B" w:rsidRDefault="001C109B" w:rsidP="00FC062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C109B" w:rsidRDefault="001C109B" w:rsidP="00FC062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C109B" w:rsidRDefault="001C109B" w:rsidP="00FC062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C109B" w:rsidRDefault="001C109B" w:rsidP="00FC062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C109B" w:rsidRDefault="001C109B" w:rsidP="00FC062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C109B" w:rsidRDefault="001C109B" w:rsidP="00FC062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C109B" w:rsidRDefault="001C109B" w:rsidP="00FC062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C109B" w:rsidRDefault="001C109B" w:rsidP="00FC062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C109B" w:rsidRDefault="001C109B" w:rsidP="00FC062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C109B" w:rsidRDefault="001C109B" w:rsidP="00FC062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C109B" w:rsidRDefault="001C109B" w:rsidP="00FC062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C109B" w:rsidRPr="00FC062F" w:rsidRDefault="001C109B" w:rsidP="00FC062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3654F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93654F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к </w:t>
      </w:r>
      <w:r>
        <w:rPr>
          <w:rFonts w:ascii="Times New Roman" w:hAnsi="Times New Roman" w:cs="Times New Roman"/>
          <w:color w:val="000000"/>
          <w:sz w:val="24"/>
          <w:szCs w:val="24"/>
        </w:rPr>
        <w:t>Положению «Об утверждении Положения о порядке</w:t>
      </w:r>
    </w:p>
    <w:p w:rsidR="001C109B" w:rsidRDefault="001C109B" w:rsidP="00737808">
      <w:pPr>
        <w:shd w:val="clear" w:color="auto" w:fill="FFFFFF"/>
        <w:spacing w:after="0" w:line="240" w:lineRule="atLeas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присвоения (изменения) наименований улицам, площадям</w:t>
      </w:r>
    </w:p>
    <w:p w:rsidR="001C109B" w:rsidRDefault="001C109B" w:rsidP="00737808">
      <w:pPr>
        <w:shd w:val="clear" w:color="auto" w:fill="FFFFFF"/>
        <w:spacing w:after="0" w:line="240" w:lineRule="atLeas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 иным территориям проживания граждан</w:t>
      </w:r>
    </w:p>
    <w:p w:rsidR="001C109B" w:rsidRPr="0093654F" w:rsidRDefault="001C109B" w:rsidP="00091A09">
      <w:pPr>
        <w:shd w:val="clear" w:color="auto" w:fill="FFFFFF"/>
        <w:spacing w:after="0" w:line="240" w:lineRule="atLeas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в Хомутовском муниципальном образовании»</w:t>
      </w:r>
    </w:p>
    <w:p w:rsidR="001C109B" w:rsidRPr="0093654F" w:rsidRDefault="001C109B" w:rsidP="0093654F">
      <w:pPr>
        <w:shd w:val="clear" w:color="auto" w:fill="FFFFFF"/>
        <w:spacing w:after="96" w:line="240" w:lineRule="atLeast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1C109B" w:rsidRPr="0093654F" w:rsidRDefault="001C109B" w:rsidP="009365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109B" w:rsidRPr="0093654F" w:rsidRDefault="001C109B" w:rsidP="006330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3654F">
        <w:rPr>
          <w:rFonts w:ascii="Times New Roman" w:hAnsi="Times New Roman" w:cs="Times New Roman"/>
          <w:color w:val="000000"/>
          <w:sz w:val="28"/>
          <w:szCs w:val="28"/>
        </w:rPr>
        <w:t>ПОДПИСНОЙ ЛИСТ</w:t>
      </w:r>
    </w:p>
    <w:p w:rsidR="001C109B" w:rsidRPr="0093654F" w:rsidRDefault="001C109B" w:rsidP="009365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109B" w:rsidRPr="0093654F" w:rsidRDefault="001C109B" w:rsidP="009365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93654F">
        <w:rPr>
          <w:rFonts w:ascii="Times New Roman" w:hAnsi="Times New Roman" w:cs="Times New Roman"/>
          <w:color w:val="000000"/>
          <w:sz w:val="28"/>
          <w:szCs w:val="28"/>
        </w:rPr>
        <w:t xml:space="preserve">    Мы,  нижеподписавшиеся  члены  инициативной группы  граждан, предлагаем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3654F">
        <w:rPr>
          <w:rFonts w:ascii="Times New Roman" w:hAnsi="Times New Roman" w:cs="Times New Roman"/>
          <w:color w:val="000000"/>
          <w:sz w:val="28"/>
          <w:szCs w:val="28"/>
        </w:rPr>
        <w:t>присвоить следующее наименование (переименовать)</w:t>
      </w:r>
    </w:p>
    <w:p w:rsidR="001C109B" w:rsidRPr="0093654F" w:rsidRDefault="001C109B" w:rsidP="009365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93654F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</w:t>
      </w:r>
      <w:r w:rsidRPr="0093654F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1C109B" w:rsidRPr="006557F8" w:rsidRDefault="001C109B" w:rsidP="006557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6557F8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(объект названия)</w:t>
      </w:r>
    </w:p>
    <w:p w:rsidR="001C109B" w:rsidRPr="0093654F" w:rsidRDefault="001C109B" w:rsidP="009365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93654F">
        <w:rPr>
          <w:rFonts w:ascii="Times New Roman" w:hAnsi="Times New Roman" w:cs="Times New Roman"/>
          <w:color w:val="000000"/>
          <w:sz w:val="28"/>
          <w:szCs w:val="28"/>
        </w:rPr>
        <w:t>расположенному</w:t>
      </w:r>
    </w:p>
    <w:p w:rsidR="001C109B" w:rsidRDefault="001C109B" w:rsidP="009365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93654F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1C109B" w:rsidRPr="0093654F" w:rsidRDefault="001C109B" w:rsidP="009365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1C109B" w:rsidRPr="0093654F" w:rsidRDefault="001C109B" w:rsidP="009365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93654F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1C109B" w:rsidRPr="006330C5" w:rsidRDefault="001C109B" w:rsidP="006330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94"/>
        <w:gridCol w:w="2066"/>
        <w:gridCol w:w="2204"/>
        <w:gridCol w:w="1675"/>
        <w:gridCol w:w="1548"/>
        <w:gridCol w:w="1484"/>
      </w:tblGrid>
      <w:tr w:rsidR="001C109B" w:rsidRPr="00726E29">
        <w:tc>
          <w:tcPr>
            <w:tcW w:w="594" w:type="dxa"/>
          </w:tcPr>
          <w:p w:rsidR="001C109B" w:rsidRPr="00726E29" w:rsidRDefault="001C109B" w:rsidP="00726E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E2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066" w:type="dxa"/>
          </w:tcPr>
          <w:p w:rsidR="001C109B" w:rsidRPr="00726E29" w:rsidRDefault="001C109B" w:rsidP="00726E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E29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204" w:type="dxa"/>
          </w:tcPr>
          <w:p w:rsidR="001C109B" w:rsidRPr="00726E29" w:rsidRDefault="001C109B" w:rsidP="00726E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E29">
              <w:rPr>
                <w:rFonts w:ascii="Times New Roman" w:hAnsi="Times New Roman" w:cs="Times New Roman"/>
                <w:sz w:val="24"/>
                <w:szCs w:val="24"/>
              </w:rPr>
              <w:t>Данные паспорта или иного заменяющего его документа</w:t>
            </w:r>
          </w:p>
        </w:tc>
        <w:tc>
          <w:tcPr>
            <w:tcW w:w="1675" w:type="dxa"/>
          </w:tcPr>
          <w:p w:rsidR="001C109B" w:rsidRPr="00726E29" w:rsidRDefault="001C109B" w:rsidP="00726E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E29">
              <w:rPr>
                <w:rFonts w:ascii="Times New Roman" w:hAnsi="Times New Roman" w:cs="Times New Roman"/>
                <w:sz w:val="24"/>
                <w:szCs w:val="24"/>
              </w:rPr>
              <w:t>Адрес проживания</w:t>
            </w:r>
          </w:p>
        </w:tc>
        <w:tc>
          <w:tcPr>
            <w:tcW w:w="1548" w:type="dxa"/>
          </w:tcPr>
          <w:p w:rsidR="001C109B" w:rsidRPr="00726E29" w:rsidRDefault="001C109B" w:rsidP="00726E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E29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1484" w:type="dxa"/>
          </w:tcPr>
          <w:p w:rsidR="001C109B" w:rsidRPr="00726E29" w:rsidRDefault="001C109B" w:rsidP="00726E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E2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1C109B" w:rsidRPr="00726E29">
        <w:tc>
          <w:tcPr>
            <w:tcW w:w="594" w:type="dxa"/>
          </w:tcPr>
          <w:p w:rsidR="001C109B" w:rsidRPr="00726E29" w:rsidRDefault="001C109B" w:rsidP="00726E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E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6" w:type="dxa"/>
          </w:tcPr>
          <w:p w:rsidR="001C109B" w:rsidRPr="00726E29" w:rsidRDefault="001C109B" w:rsidP="00726E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1C109B" w:rsidRPr="00726E29" w:rsidRDefault="001C109B" w:rsidP="00726E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</w:tcPr>
          <w:p w:rsidR="001C109B" w:rsidRPr="00726E29" w:rsidRDefault="001C109B" w:rsidP="00726E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1C109B" w:rsidRPr="00726E29" w:rsidRDefault="001C109B" w:rsidP="00726E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1C109B" w:rsidRPr="00726E29" w:rsidRDefault="001C109B" w:rsidP="00726E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09B" w:rsidRPr="00726E29">
        <w:tc>
          <w:tcPr>
            <w:tcW w:w="594" w:type="dxa"/>
          </w:tcPr>
          <w:p w:rsidR="001C109B" w:rsidRPr="00726E29" w:rsidRDefault="001C109B" w:rsidP="00726E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E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6" w:type="dxa"/>
          </w:tcPr>
          <w:p w:rsidR="001C109B" w:rsidRPr="00726E29" w:rsidRDefault="001C109B" w:rsidP="00726E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1C109B" w:rsidRPr="00726E29" w:rsidRDefault="001C109B" w:rsidP="00726E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</w:tcPr>
          <w:p w:rsidR="001C109B" w:rsidRPr="00726E29" w:rsidRDefault="001C109B" w:rsidP="00726E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1C109B" w:rsidRPr="00726E29" w:rsidRDefault="001C109B" w:rsidP="00726E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1C109B" w:rsidRPr="00726E29" w:rsidRDefault="001C109B" w:rsidP="00726E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09B" w:rsidRPr="00726E29">
        <w:tc>
          <w:tcPr>
            <w:tcW w:w="594" w:type="dxa"/>
          </w:tcPr>
          <w:p w:rsidR="001C109B" w:rsidRPr="00726E29" w:rsidRDefault="001C109B" w:rsidP="00726E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E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6" w:type="dxa"/>
          </w:tcPr>
          <w:p w:rsidR="001C109B" w:rsidRPr="00726E29" w:rsidRDefault="001C109B" w:rsidP="00726E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1C109B" w:rsidRPr="00726E29" w:rsidRDefault="001C109B" w:rsidP="00726E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</w:tcPr>
          <w:p w:rsidR="001C109B" w:rsidRPr="00726E29" w:rsidRDefault="001C109B" w:rsidP="00726E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1C109B" w:rsidRPr="00726E29" w:rsidRDefault="001C109B" w:rsidP="00726E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1C109B" w:rsidRPr="00726E29" w:rsidRDefault="001C109B" w:rsidP="00726E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09B" w:rsidRPr="00726E29">
        <w:tc>
          <w:tcPr>
            <w:tcW w:w="594" w:type="dxa"/>
          </w:tcPr>
          <w:p w:rsidR="001C109B" w:rsidRPr="00726E29" w:rsidRDefault="001C109B" w:rsidP="00726E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E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66" w:type="dxa"/>
          </w:tcPr>
          <w:p w:rsidR="001C109B" w:rsidRPr="00726E29" w:rsidRDefault="001C109B" w:rsidP="00726E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1C109B" w:rsidRPr="00726E29" w:rsidRDefault="001C109B" w:rsidP="00726E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</w:tcPr>
          <w:p w:rsidR="001C109B" w:rsidRPr="00726E29" w:rsidRDefault="001C109B" w:rsidP="00726E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1C109B" w:rsidRPr="00726E29" w:rsidRDefault="001C109B" w:rsidP="00726E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1C109B" w:rsidRPr="00726E29" w:rsidRDefault="001C109B" w:rsidP="00726E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09B" w:rsidRPr="00726E29">
        <w:tc>
          <w:tcPr>
            <w:tcW w:w="594" w:type="dxa"/>
          </w:tcPr>
          <w:p w:rsidR="001C109B" w:rsidRPr="00726E29" w:rsidRDefault="001C109B" w:rsidP="00726E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E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66" w:type="dxa"/>
          </w:tcPr>
          <w:p w:rsidR="001C109B" w:rsidRPr="00726E29" w:rsidRDefault="001C109B" w:rsidP="00726E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1C109B" w:rsidRPr="00726E29" w:rsidRDefault="001C109B" w:rsidP="00726E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</w:tcPr>
          <w:p w:rsidR="001C109B" w:rsidRPr="00726E29" w:rsidRDefault="001C109B" w:rsidP="00726E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1C109B" w:rsidRPr="00726E29" w:rsidRDefault="001C109B" w:rsidP="00726E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1C109B" w:rsidRPr="00726E29" w:rsidRDefault="001C109B" w:rsidP="00726E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09B" w:rsidRPr="00726E29">
        <w:tc>
          <w:tcPr>
            <w:tcW w:w="594" w:type="dxa"/>
          </w:tcPr>
          <w:p w:rsidR="001C109B" w:rsidRPr="00726E29" w:rsidRDefault="001C109B" w:rsidP="00726E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E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66" w:type="dxa"/>
          </w:tcPr>
          <w:p w:rsidR="001C109B" w:rsidRPr="00726E29" w:rsidRDefault="001C109B" w:rsidP="00726E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1C109B" w:rsidRPr="00726E29" w:rsidRDefault="001C109B" w:rsidP="00726E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</w:tcPr>
          <w:p w:rsidR="001C109B" w:rsidRPr="00726E29" w:rsidRDefault="001C109B" w:rsidP="00726E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1C109B" w:rsidRPr="00726E29" w:rsidRDefault="001C109B" w:rsidP="00726E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1C109B" w:rsidRPr="00726E29" w:rsidRDefault="001C109B" w:rsidP="00726E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09B" w:rsidRPr="00726E29">
        <w:tc>
          <w:tcPr>
            <w:tcW w:w="594" w:type="dxa"/>
          </w:tcPr>
          <w:p w:rsidR="001C109B" w:rsidRPr="00726E29" w:rsidRDefault="001C109B" w:rsidP="00726E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E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66" w:type="dxa"/>
          </w:tcPr>
          <w:p w:rsidR="001C109B" w:rsidRPr="00726E29" w:rsidRDefault="001C109B" w:rsidP="00726E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1C109B" w:rsidRPr="00726E29" w:rsidRDefault="001C109B" w:rsidP="00726E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</w:tcPr>
          <w:p w:rsidR="001C109B" w:rsidRPr="00726E29" w:rsidRDefault="001C109B" w:rsidP="00726E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1C109B" w:rsidRPr="00726E29" w:rsidRDefault="001C109B" w:rsidP="00726E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1C109B" w:rsidRPr="00726E29" w:rsidRDefault="001C109B" w:rsidP="00726E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09B" w:rsidRPr="00726E29">
        <w:tc>
          <w:tcPr>
            <w:tcW w:w="594" w:type="dxa"/>
          </w:tcPr>
          <w:p w:rsidR="001C109B" w:rsidRPr="00726E29" w:rsidRDefault="001C109B" w:rsidP="00726E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E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66" w:type="dxa"/>
          </w:tcPr>
          <w:p w:rsidR="001C109B" w:rsidRPr="00726E29" w:rsidRDefault="001C109B" w:rsidP="00726E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1C109B" w:rsidRPr="00726E29" w:rsidRDefault="001C109B" w:rsidP="00726E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</w:tcPr>
          <w:p w:rsidR="001C109B" w:rsidRPr="00726E29" w:rsidRDefault="001C109B" w:rsidP="00726E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1C109B" w:rsidRPr="00726E29" w:rsidRDefault="001C109B" w:rsidP="00726E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1C109B" w:rsidRPr="00726E29" w:rsidRDefault="001C109B" w:rsidP="00726E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09B" w:rsidRPr="00726E29">
        <w:tc>
          <w:tcPr>
            <w:tcW w:w="594" w:type="dxa"/>
          </w:tcPr>
          <w:p w:rsidR="001C109B" w:rsidRPr="00726E29" w:rsidRDefault="001C109B" w:rsidP="00726E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E2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66" w:type="dxa"/>
          </w:tcPr>
          <w:p w:rsidR="001C109B" w:rsidRPr="00726E29" w:rsidRDefault="001C109B" w:rsidP="00726E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1C109B" w:rsidRPr="00726E29" w:rsidRDefault="001C109B" w:rsidP="00726E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</w:tcPr>
          <w:p w:rsidR="001C109B" w:rsidRPr="00726E29" w:rsidRDefault="001C109B" w:rsidP="00726E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1C109B" w:rsidRPr="00726E29" w:rsidRDefault="001C109B" w:rsidP="00726E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1C109B" w:rsidRPr="00726E29" w:rsidRDefault="001C109B" w:rsidP="00726E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09B" w:rsidRPr="00726E29">
        <w:tc>
          <w:tcPr>
            <w:tcW w:w="594" w:type="dxa"/>
          </w:tcPr>
          <w:p w:rsidR="001C109B" w:rsidRPr="00726E29" w:rsidRDefault="001C109B" w:rsidP="00726E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E2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66" w:type="dxa"/>
          </w:tcPr>
          <w:p w:rsidR="001C109B" w:rsidRPr="00726E29" w:rsidRDefault="001C109B" w:rsidP="00726E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1C109B" w:rsidRPr="00726E29" w:rsidRDefault="001C109B" w:rsidP="00726E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</w:tcPr>
          <w:p w:rsidR="001C109B" w:rsidRPr="00726E29" w:rsidRDefault="001C109B" w:rsidP="00726E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1C109B" w:rsidRPr="00726E29" w:rsidRDefault="001C109B" w:rsidP="00726E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1C109B" w:rsidRPr="00726E29" w:rsidRDefault="001C109B" w:rsidP="00726E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09B" w:rsidRPr="00726E29">
        <w:tc>
          <w:tcPr>
            <w:tcW w:w="594" w:type="dxa"/>
          </w:tcPr>
          <w:p w:rsidR="001C109B" w:rsidRPr="00726E29" w:rsidRDefault="001C109B" w:rsidP="00726E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E2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66" w:type="dxa"/>
          </w:tcPr>
          <w:p w:rsidR="001C109B" w:rsidRPr="00726E29" w:rsidRDefault="001C109B" w:rsidP="00726E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1C109B" w:rsidRPr="00726E29" w:rsidRDefault="001C109B" w:rsidP="00726E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</w:tcPr>
          <w:p w:rsidR="001C109B" w:rsidRPr="00726E29" w:rsidRDefault="001C109B" w:rsidP="00726E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1C109B" w:rsidRPr="00726E29" w:rsidRDefault="001C109B" w:rsidP="00726E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1C109B" w:rsidRPr="00726E29" w:rsidRDefault="001C109B" w:rsidP="00726E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09B" w:rsidRPr="00726E29">
        <w:tc>
          <w:tcPr>
            <w:tcW w:w="594" w:type="dxa"/>
          </w:tcPr>
          <w:p w:rsidR="001C109B" w:rsidRPr="00726E29" w:rsidRDefault="001C109B" w:rsidP="00726E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E2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66" w:type="dxa"/>
          </w:tcPr>
          <w:p w:rsidR="001C109B" w:rsidRPr="00726E29" w:rsidRDefault="001C109B" w:rsidP="00726E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1C109B" w:rsidRPr="00726E29" w:rsidRDefault="001C109B" w:rsidP="00726E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</w:tcPr>
          <w:p w:rsidR="001C109B" w:rsidRPr="00726E29" w:rsidRDefault="001C109B" w:rsidP="00726E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1C109B" w:rsidRPr="00726E29" w:rsidRDefault="001C109B" w:rsidP="00726E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1C109B" w:rsidRPr="00726E29" w:rsidRDefault="001C109B" w:rsidP="00726E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09B" w:rsidRPr="00726E29">
        <w:tc>
          <w:tcPr>
            <w:tcW w:w="594" w:type="dxa"/>
          </w:tcPr>
          <w:p w:rsidR="001C109B" w:rsidRPr="00726E29" w:rsidRDefault="001C109B" w:rsidP="00726E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E2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66" w:type="dxa"/>
          </w:tcPr>
          <w:p w:rsidR="001C109B" w:rsidRPr="00726E29" w:rsidRDefault="001C109B" w:rsidP="00726E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1C109B" w:rsidRPr="00726E29" w:rsidRDefault="001C109B" w:rsidP="00726E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</w:tcPr>
          <w:p w:rsidR="001C109B" w:rsidRPr="00726E29" w:rsidRDefault="001C109B" w:rsidP="00726E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1C109B" w:rsidRPr="00726E29" w:rsidRDefault="001C109B" w:rsidP="00726E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1C109B" w:rsidRPr="00726E29" w:rsidRDefault="001C109B" w:rsidP="00726E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09B" w:rsidRPr="00726E29">
        <w:tc>
          <w:tcPr>
            <w:tcW w:w="594" w:type="dxa"/>
          </w:tcPr>
          <w:p w:rsidR="001C109B" w:rsidRPr="00726E29" w:rsidRDefault="001C109B" w:rsidP="00726E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E2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66" w:type="dxa"/>
          </w:tcPr>
          <w:p w:rsidR="001C109B" w:rsidRPr="00726E29" w:rsidRDefault="001C109B" w:rsidP="00726E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1C109B" w:rsidRPr="00726E29" w:rsidRDefault="001C109B" w:rsidP="00726E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</w:tcPr>
          <w:p w:rsidR="001C109B" w:rsidRPr="00726E29" w:rsidRDefault="001C109B" w:rsidP="00726E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1C109B" w:rsidRPr="00726E29" w:rsidRDefault="001C109B" w:rsidP="00726E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1C109B" w:rsidRPr="00726E29" w:rsidRDefault="001C109B" w:rsidP="00726E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09B" w:rsidRPr="00726E29">
        <w:tc>
          <w:tcPr>
            <w:tcW w:w="594" w:type="dxa"/>
          </w:tcPr>
          <w:p w:rsidR="001C109B" w:rsidRPr="00726E29" w:rsidRDefault="001C109B" w:rsidP="00726E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E2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66" w:type="dxa"/>
          </w:tcPr>
          <w:p w:rsidR="001C109B" w:rsidRPr="00726E29" w:rsidRDefault="001C109B" w:rsidP="00726E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1C109B" w:rsidRPr="00726E29" w:rsidRDefault="001C109B" w:rsidP="00726E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</w:tcPr>
          <w:p w:rsidR="001C109B" w:rsidRPr="00726E29" w:rsidRDefault="001C109B" w:rsidP="00726E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1C109B" w:rsidRPr="00726E29" w:rsidRDefault="001C109B" w:rsidP="00726E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1C109B" w:rsidRPr="00726E29" w:rsidRDefault="001C109B" w:rsidP="00726E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09B" w:rsidRPr="00726E29">
        <w:tc>
          <w:tcPr>
            <w:tcW w:w="594" w:type="dxa"/>
          </w:tcPr>
          <w:p w:rsidR="001C109B" w:rsidRPr="00726E29" w:rsidRDefault="001C109B" w:rsidP="00726E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E2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66" w:type="dxa"/>
          </w:tcPr>
          <w:p w:rsidR="001C109B" w:rsidRPr="00726E29" w:rsidRDefault="001C109B" w:rsidP="00726E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1C109B" w:rsidRPr="00726E29" w:rsidRDefault="001C109B" w:rsidP="00726E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</w:tcPr>
          <w:p w:rsidR="001C109B" w:rsidRPr="00726E29" w:rsidRDefault="001C109B" w:rsidP="00726E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1C109B" w:rsidRPr="00726E29" w:rsidRDefault="001C109B" w:rsidP="00726E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1C109B" w:rsidRPr="00726E29" w:rsidRDefault="001C109B" w:rsidP="00726E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09B" w:rsidRPr="00726E29">
        <w:tc>
          <w:tcPr>
            <w:tcW w:w="594" w:type="dxa"/>
          </w:tcPr>
          <w:p w:rsidR="001C109B" w:rsidRPr="00726E29" w:rsidRDefault="001C109B" w:rsidP="00726E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E2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66" w:type="dxa"/>
          </w:tcPr>
          <w:p w:rsidR="001C109B" w:rsidRPr="00726E29" w:rsidRDefault="001C109B" w:rsidP="00726E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1C109B" w:rsidRPr="00726E29" w:rsidRDefault="001C109B" w:rsidP="00726E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</w:tcPr>
          <w:p w:rsidR="001C109B" w:rsidRPr="00726E29" w:rsidRDefault="001C109B" w:rsidP="00726E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1C109B" w:rsidRPr="00726E29" w:rsidRDefault="001C109B" w:rsidP="00726E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1C109B" w:rsidRPr="00726E29" w:rsidRDefault="001C109B" w:rsidP="00726E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09B" w:rsidRPr="00726E29">
        <w:tc>
          <w:tcPr>
            <w:tcW w:w="594" w:type="dxa"/>
          </w:tcPr>
          <w:p w:rsidR="001C109B" w:rsidRPr="00726E29" w:rsidRDefault="001C109B" w:rsidP="00726E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E2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66" w:type="dxa"/>
          </w:tcPr>
          <w:p w:rsidR="001C109B" w:rsidRPr="00726E29" w:rsidRDefault="001C109B" w:rsidP="00726E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1C109B" w:rsidRPr="00726E29" w:rsidRDefault="001C109B" w:rsidP="00726E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</w:tcPr>
          <w:p w:rsidR="001C109B" w:rsidRPr="00726E29" w:rsidRDefault="001C109B" w:rsidP="00726E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1C109B" w:rsidRPr="00726E29" w:rsidRDefault="001C109B" w:rsidP="00726E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1C109B" w:rsidRPr="00726E29" w:rsidRDefault="001C109B" w:rsidP="00726E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09B" w:rsidRPr="00726E29">
        <w:tc>
          <w:tcPr>
            <w:tcW w:w="594" w:type="dxa"/>
          </w:tcPr>
          <w:p w:rsidR="001C109B" w:rsidRPr="00726E29" w:rsidRDefault="001C109B" w:rsidP="00726E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E2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066" w:type="dxa"/>
          </w:tcPr>
          <w:p w:rsidR="001C109B" w:rsidRPr="00726E29" w:rsidRDefault="001C109B" w:rsidP="00726E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1C109B" w:rsidRPr="00726E29" w:rsidRDefault="001C109B" w:rsidP="00726E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</w:tcPr>
          <w:p w:rsidR="001C109B" w:rsidRPr="00726E29" w:rsidRDefault="001C109B" w:rsidP="00726E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1C109B" w:rsidRPr="00726E29" w:rsidRDefault="001C109B" w:rsidP="00726E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1C109B" w:rsidRPr="00726E29" w:rsidRDefault="001C109B" w:rsidP="00726E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09B" w:rsidRPr="00726E29">
        <w:tc>
          <w:tcPr>
            <w:tcW w:w="594" w:type="dxa"/>
          </w:tcPr>
          <w:p w:rsidR="001C109B" w:rsidRPr="00726E29" w:rsidRDefault="001C109B" w:rsidP="00726E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E2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66" w:type="dxa"/>
          </w:tcPr>
          <w:p w:rsidR="001C109B" w:rsidRPr="00726E29" w:rsidRDefault="001C109B" w:rsidP="00726E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1C109B" w:rsidRPr="00726E29" w:rsidRDefault="001C109B" w:rsidP="00726E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</w:tcPr>
          <w:p w:rsidR="001C109B" w:rsidRPr="00726E29" w:rsidRDefault="001C109B" w:rsidP="00726E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1C109B" w:rsidRPr="00726E29" w:rsidRDefault="001C109B" w:rsidP="00726E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1C109B" w:rsidRPr="00726E29" w:rsidRDefault="001C109B" w:rsidP="00726E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09B" w:rsidRPr="00726E29">
        <w:tc>
          <w:tcPr>
            <w:tcW w:w="594" w:type="dxa"/>
          </w:tcPr>
          <w:p w:rsidR="001C109B" w:rsidRPr="00726E29" w:rsidRDefault="001C109B" w:rsidP="00726E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E2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066" w:type="dxa"/>
          </w:tcPr>
          <w:p w:rsidR="001C109B" w:rsidRPr="00726E29" w:rsidRDefault="001C109B" w:rsidP="00726E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1C109B" w:rsidRPr="00726E29" w:rsidRDefault="001C109B" w:rsidP="00726E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</w:tcPr>
          <w:p w:rsidR="001C109B" w:rsidRPr="00726E29" w:rsidRDefault="001C109B" w:rsidP="00726E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1C109B" w:rsidRPr="00726E29" w:rsidRDefault="001C109B" w:rsidP="00726E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1C109B" w:rsidRPr="00726E29" w:rsidRDefault="001C109B" w:rsidP="00726E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09B" w:rsidRPr="00726E29">
        <w:tc>
          <w:tcPr>
            <w:tcW w:w="594" w:type="dxa"/>
          </w:tcPr>
          <w:p w:rsidR="001C109B" w:rsidRPr="00726E29" w:rsidRDefault="001C109B" w:rsidP="00726E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E2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066" w:type="dxa"/>
          </w:tcPr>
          <w:p w:rsidR="001C109B" w:rsidRPr="00726E29" w:rsidRDefault="001C109B" w:rsidP="00726E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1C109B" w:rsidRPr="00726E29" w:rsidRDefault="001C109B" w:rsidP="00726E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</w:tcPr>
          <w:p w:rsidR="001C109B" w:rsidRPr="00726E29" w:rsidRDefault="001C109B" w:rsidP="00726E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1C109B" w:rsidRPr="00726E29" w:rsidRDefault="001C109B" w:rsidP="00726E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1C109B" w:rsidRPr="00726E29" w:rsidRDefault="001C109B" w:rsidP="00726E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09B" w:rsidRPr="00726E29">
        <w:tc>
          <w:tcPr>
            <w:tcW w:w="594" w:type="dxa"/>
          </w:tcPr>
          <w:p w:rsidR="001C109B" w:rsidRPr="00726E29" w:rsidRDefault="001C109B" w:rsidP="00726E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E2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066" w:type="dxa"/>
          </w:tcPr>
          <w:p w:rsidR="001C109B" w:rsidRPr="00726E29" w:rsidRDefault="001C109B" w:rsidP="00726E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1C109B" w:rsidRPr="00726E29" w:rsidRDefault="001C109B" w:rsidP="00726E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</w:tcPr>
          <w:p w:rsidR="001C109B" w:rsidRPr="00726E29" w:rsidRDefault="001C109B" w:rsidP="00726E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1C109B" w:rsidRPr="00726E29" w:rsidRDefault="001C109B" w:rsidP="00726E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1C109B" w:rsidRPr="00726E29" w:rsidRDefault="001C109B" w:rsidP="00726E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09B" w:rsidRPr="00726E29">
        <w:tc>
          <w:tcPr>
            <w:tcW w:w="594" w:type="dxa"/>
          </w:tcPr>
          <w:p w:rsidR="001C109B" w:rsidRPr="00726E29" w:rsidRDefault="001C109B" w:rsidP="00726E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E2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066" w:type="dxa"/>
          </w:tcPr>
          <w:p w:rsidR="001C109B" w:rsidRPr="00726E29" w:rsidRDefault="001C109B" w:rsidP="00726E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1C109B" w:rsidRPr="00726E29" w:rsidRDefault="001C109B" w:rsidP="00726E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</w:tcPr>
          <w:p w:rsidR="001C109B" w:rsidRPr="00726E29" w:rsidRDefault="001C109B" w:rsidP="00726E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1C109B" w:rsidRPr="00726E29" w:rsidRDefault="001C109B" w:rsidP="00726E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1C109B" w:rsidRPr="00726E29" w:rsidRDefault="001C109B" w:rsidP="00726E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09B" w:rsidRPr="00726E29">
        <w:tc>
          <w:tcPr>
            <w:tcW w:w="594" w:type="dxa"/>
          </w:tcPr>
          <w:p w:rsidR="001C109B" w:rsidRPr="00726E29" w:rsidRDefault="001C109B" w:rsidP="00726E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E2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066" w:type="dxa"/>
          </w:tcPr>
          <w:p w:rsidR="001C109B" w:rsidRPr="00726E29" w:rsidRDefault="001C109B" w:rsidP="00726E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1C109B" w:rsidRPr="00726E29" w:rsidRDefault="001C109B" w:rsidP="00726E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</w:tcPr>
          <w:p w:rsidR="001C109B" w:rsidRPr="00726E29" w:rsidRDefault="001C109B" w:rsidP="00726E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1C109B" w:rsidRPr="00726E29" w:rsidRDefault="001C109B" w:rsidP="00726E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1C109B" w:rsidRPr="00726E29" w:rsidRDefault="001C109B" w:rsidP="00726E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109B" w:rsidRDefault="001C109B" w:rsidP="00F3519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C109B" w:rsidRDefault="001C109B" w:rsidP="00091A09">
      <w:pPr>
        <w:shd w:val="clear" w:color="auto" w:fill="FFFFFF"/>
        <w:spacing w:after="0" w:line="240" w:lineRule="atLeas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C109B" w:rsidRDefault="001C109B" w:rsidP="00091A09">
      <w:pPr>
        <w:shd w:val="clear" w:color="auto" w:fill="FFFFFF"/>
        <w:spacing w:after="0" w:line="240" w:lineRule="atLeas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C109B" w:rsidRDefault="001C109B" w:rsidP="00091A09">
      <w:pPr>
        <w:shd w:val="clear" w:color="auto" w:fill="FFFFFF"/>
        <w:spacing w:after="0" w:line="240" w:lineRule="atLeas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C109B" w:rsidRDefault="001C109B" w:rsidP="00091A09">
      <w:pPr>
        <w:shd w:val="clear" w:color="auto" w:fill="FFFFFF"/>
        <w:spacing w:after="0" w:line="240" w:lineRule="atLeas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3654F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</w:t>
      </w:r>
      <w:r w:rsidRPr="0093654F">
        <w:rPr>
          <w:rFonts w:ascii="Times New Roman" w:hAnsi="Times New Roman" w:cs="Times New Roman"/>
          <w:color w:val="000000"/>
          <w:sz w:val="24"/>
          <w:szCs w:val="24"/>
        </w:rPr>
        <w:br/>
        <w:t>к постановлению администрации</w:t>
      </w:r>
    </w:p>
    <w:p w:rsidR="001C109B" w:rsidRPr="004468B4" w:rsidRDefault="001C109B" w:rsidP="00091A09">
      <w:pPr>
        <w:shd w:val="clear" w:color="auto" w:fill="FFFFFF"/>
        <w:spacing w:after="0" w:line="240" w:lineRule="atLeast"/>
        <w:jc w:val="right"/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от «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 26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 05</w:t>
      </w:r>
      <w:r w:rsidRPr="004468B4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 </w:t>
      </w:r>
      <w:r w:rsidRPr="004468B4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201</w:t>
      </w:r>
      <w:r w:rsidRPr="004468B4">
        <w:rPr>
          <w:rFonts w:ascii="Times New Roman" w:hAnsi="Times New Roman" w:cs="Times New Roman"/>
          <w:i/>
          <w:iCs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 92 о/д  </w:t>
      </w:r>
    </w:p>
    <w:p w:rsidR="001C109B" w:rsidRPr="0093654F" w:rsidRDefault="001C109B" w:rsidP="00091A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54F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1C109B" w:rsidRPr="00091A09" w:rsidRDefault="001C109B" w:rsidP="00091A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1A09">
        <w:rPr>
          <w:rFonts w:ascii="Times New Roman" w:hAnsi="Times New Roman" w:cs="Times New Roman"/>
          <w:b/>
          <w:bCs/>
          <w:sz w:val="28"/>
          <w:szCs w:val="28"/>
        </w:rPr>
        <w:t>Состав Комиссии</w:t>
      </w:r>
    </w:p>
    <w:p w:rsidR="001C109B" w:rsidRPr="00091A09" w:rsidRDefault="001C109B" w:rsidP="00091A09">
      <w:pPr>
        <w:tabs>
          <w:tab w:val="num" w:pos="0"/>
        </w:tabs>
        <w:spacing w:after="0" w:line="240" w:lineRule="auto"/>
        <w:ind w:firstLine="7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1A0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 рассмотрению вопросов о присвоении (изменении) наименований улицам, площадям и иным территориям проживания граждан</w:t>
      </w:r>
      <w:r w:rsidRPr="00091A09">
        <w:rPr>
          <w:rFonts w:ascii="Times New Roman" w:hAnsi="Times New Roman" w:cs="Times New Roman"/>
          <w:b/>
          <w:bCs/>
          <w:sz w:val="28"/>
          <w:szCs w:val="28"/>
        </w:rPr>
        <w:t xml:space="preserve"> в Хомутовском муниципальном образовании</w:t>
      </w:r>
    </w:p>
    <w:p w:rsidR="001C109B" w:rsidRPr="003A3533" w:rsidRDefault="001C109B" w:rsidP="00091A09">
      <w:pPr>
        <w:tabs>
          <w:tab w:val="num" w:pos="0"/>
        </w:tabs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1C109B" w:rsidRPr="00D71C3D" w:rsidRDefault="001C109B" w:rsidP="00091A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</w:t>
      </w:r>
      <w:r w:rsidRPr="00D71C3D">
        <w:rPr>
          <w:rFonts w:ascii="Times New Roman" w:hAnsi="Times New Roman" w:cs="Times New Roman"/>
          <w:sz w:val="28"/>
          <w:szCs w:val="28"/>
        </w:rPr>
        <w:t xml:space="preserve">Бердникова И.В. – Заместитель главы администрации по работе с территорией и Думой; председатель Комиссии; </w:t>
      </w:r>
    </w:p>
    <w:p w:rsidR="001C109B" w:rsidRDefault="001C109B" w:rsidP="00091A09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Кислицына Е.И. – управляющий делами администрации, зам. председателя Комиссии; </w:t>
      </w:r>
    </w:p>
    <w:p w:rsidR="001C109B" w:rsidRDefault="001C109B" w:rsidP="00091A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1C109B" w:rsidRDefault="001C109B" w:rsidP="00091A09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Гуневич Л.Л. – начальник социального отдела администрации, секретарь комиссии; </w:t>
      </w:r>
    </w:p>
    <w:p w:rsidR="001C109B" w:rsidRPr="003A3533" w:rsidRDefault="001C109B" w:rsidP="00091A09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Серебренникова Е.М. – начальник земельного отдела администрации;</w:t>
      </w:r>
    </w:p>
    <w:p w:rsidR="001C109B" w:rsidRDefault="001C109B" w:rsidP="00091A09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Максименко Н.В. – консультант юридического отдела администрации;</w:t>
      </w:r>
    </w:p>
    <w:p w:rsidR="001C109B" w:rsidRPr="003A3533" w:rsidRDefault="001C109B" w:rsidP="00091A09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Тюкавкина Ю.В. – гл. специалист земельного отдела администрации;</w:t>
      </w:r>
    </w:p>
    <w:p w:rsidR="001C109B" w:rsidRDefault="001C109B" w:rsidP="00091A09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7.Королькова О.В.</w:t>
      </w:r>
      <w:r w:rsidRPr="003A3533">
        <w:rPr>
          <w:rFonts w:ascii="Times New Roman" w:hAnsi="Times New Roman" w:cs="Times New Roman"/>
          <w:sz w:val="28"/>
          <w:szCs w:val="28"/>
        </w:rPr>
        <w:t xml:space="preserve"> – заведующая сельской библиотекой - информационным центром</w:t>
      </w:r>
      <w:r>
        <w:rPr>
          <w:rFonts w:ascii="Times New Roman" w:hAnsi="Times New Roman" w:cs="Times New Roman"/>
          <w:sz w:val="28"/>
          <w:szCs w:val="28"/>
        </w:rPr>
        <w:t xml:space="preserve"> Хомутовского муниципального образования</w:t>
      </w:r>
      <w:r w:rsidRPr="003A3533">
        <w:rPr>
          <w:rFonts w:ascii="Times New Roman" w:hAnsi="Times New Roman" w:cs="Times New Roman"/>
          <w:sz w:val="28"/>
          <w:szCs w:val="28"/>
        </w:rPr>
        <w:t>;</w:t>
      </w:r>
    </w:p>
    <w:p w:rsidR="001C109B" w:rsidRDefault="001C109B" w:rsidP="00091A09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Мушакова О.В. – главный редактор газеты «Хомутовский вестник»;</w:t>
      </w:r>
    </w:p>
    <w:p w:rsidR="001C109B" w:rsidRDefault="001C109B" w:rsidP="00091A09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Коротенко П.П. – депутат Думы Хомутовского муниципального образования (по согласованию);</w:t>
      </w:r>
    </w:p>
    <w:p w:rsidR="001C109B" w:rsidRPr="003A3533" w:rsidRDefault="001C109B" w:rsidP="00091A09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Алешкина Т.Н. – депутат Думы Хомутовского муниципального образования (по согласованию);</w:t>
      </w:r>
    </w:p>
    <w:p w:rsidR="001C109B" w:rsidRDefault="001C109B" w:rsidP="00091A09">
      <w:pPr>
        <w:spacing w:after="0" w:line="240" w:lineRule="auto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 w:rsidRPr="003A353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A3533">
        <w:rPr>
          <w:rFonts w:ascii="Times New Roman" w:hAnsi="Times New Roman" w:cs="Times New Roman"/>
          <w:sz w:val="28"/>
          <w:szCs w:val="28"/>
        </w:rPr>
        <w:t>. Авдеева А.И. – председатель Сов</w:t>
      </w:r>
      <w:r>
        <w:rPr>
          <w:rFonts w:ascii="Times New Roman" w:hAnsi="Times New Roman" w:cs="Times New Roman"/>
          <w:sz w:val="28"/>
          <w:szCs w:val="28"/>
        </w:rPr>
        <w:t>ета ветеранов (по согласованию).</w:t>
      </w:r>
    </w:p>
    <w:p w:rsidR="001C109B" w:rsidRDefault="001C109B" w:rsidP="00091A09">
      <w:pPr>
        <w:spacing w:after="0" w:line="240" w:lineRule="auto"/>
        <w:ind w:firstLine="560"/>
        <w:jc w:val="both"/>
        <w:rPr>
          <w:rFonts w:ascii="Times New Roman" w:hAnsi="Times New Roman" w:cs="Times New Roman"/>
          <w:sz w:val="28"/>
          <w:szCs w:val="28"/>
        </w:rPr>
      </w:pPr>
    </w:p>
    <w:p w:rsidR="001C109B" w:rsidRDefault="001C109B" w:rsidP="00091A09">
      <w:pPr>
        <w:spacing w:after="0" w:line="240" w:lineRule="auto"/>
        <w:ind w:firstLine="560"/>
        <w:jc w:val="both"/>
        <w:rPr>
          <w:rFonts w:ascii="Times New Roman" w:hAnsi="Times New Roman" w:cs="Times New Roman"/>
          <w:sz w:val="28"/>
          <w:szCs w:val="28"/>
        </w:rPr>
      </w:pPr>
    </w:p>
    <w:p w:rsidR="001C109B" w:rsidRPr="00745092" w:rsidRDefault="001C109B" w:rsidP="006330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C109B" w:rsidRPr="00745092" w:rsidSect="006557F8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743E2"/>
    <w:multiLevelType w:val="hybridMultilevel"/>
    <w:tmpl w:val="F5009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AB0C7D"/>
    <w:multiLevelType w:val="hybridMultilevel"/>
    <w:tmpl w:val="08F86EE8"/>
    <w:lvl w:ilvl="0" w:tplc="353481E8">
      <w:start w:val="1"/>
      <w:numFmt w:val="decimal"/>
      <w:lvlText w:val="%1."/>
      <w:lvlJc w:val="left"/>
      <w:pPr>
        <w:ind w:left="1476" w:hanging="91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1" w:hanging="360"/>
      </w:pPr>
    </w:lvl>
    <w:lvl w:ilvl="2" w:tplc="0419001B">
      <w:start w:val="1"/>
      <w:numFmt w:val="lowerRoman"/>
      <w:lvlText w:val="%3."/>
      <w:lvlJc w:val="right"/>
      <w:pPr>
        <w:ind w:left="2361" w:hanging="180"/>
      </w:pPr>
    </w:lvl>
    <w:lvl w:ilvl="3" w:tplc="0419000F">
      <w:start w:val="1"/>
      <w:numFmt w:val="decimal"/>
      <w:lvlText w:val="%4."/>
      <w:lvlJc w:val="left"/>
      <w:pPr>
        <w:ind w:left="3081" w:hanging="360"/>
      </w:pPr>
    </w:lvl>
    <w:lvl w:ilvl="4" w:tplc="04190019">
      <w:start w:val="1"/>
      <w:numFmt w:val="lowerLetter"/>
      <w:lvlText w:val="%5."/>
      <w:lvlJc w:val="left"/>
      <w:pPr>
        <w:ind w:left="3801" w:hanging="360"/>
      </w:pPr>
    </w:lvl>
    <w:lvl w:ilvl="5" w:tplc="0419001B">
      <w:start w:val="1"/>
      <w:numFmt w:val="lowerRoman"/>
      <w:lvlText w:val="%6."/>
      <w:lvlJc w:val="right"/>
      <w:pPr>
        <w:ind w:left="4521" w:hanging="180"/>
      </w:pPr>
    </w:lvl>
    <w:lvl w:ilvl="6" w:tplc="0419000F">
      <w:start w:val="1"/>
      <w:numFmt w:val="decimal"/>
      <w:lvlText w:val="%7."/>
      <w:lvlJc w:val="left"/>
      <w:pPr>
        <w:ind w:left="5241" w:hanging="360"/>
      </w:pPr>
    </w:lvl>
    <w:lvl w:ilvl="7" w:tplc="04190019">
      <w:start w:val="1"/>
      <w:numFmt w:val="lowerLetter"/>
      <w:lvlText w:val="%8."/>
      <w:lvlJc w:val="left"/>
      <w:pPr>
        <w:ind w:left="5961" w:hanging="360"/>
      </w:pPr>
    </w:lvl>
    <w:lvl w:ilvl="8" w:tplc="0419001B">
      <w:start w:val="1"/>
      <w:numFmt w:val="lowerRoman"/>
      <w:lvlText w:val="%9."/>
      <w:lvlJc w:val="right"/>
      <w:pPr>
        <w:ind w:left="668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654F"/>
    <w:rsid w:val="00053C36"/>
    <w:rsid w:val="00091A09"/>
    <w:rsid w:val="000C5457"/>
    <w:rsid w:val="00167015"/>
    <w:rsid w:val="00175A1E"/>
    <w:rsid w:val="00194330"/>
    <w:rsid w:val="001B77A0"/>
    <w:rsid w:val="001C109B"/>
    <w:rsid w:val="001C5A27"/>
    <w:rsid w:val="00261F4B"/>
    <w:rsid w:val="00291669"/>
    <w:rsid w:val="002A43B0"/>
    <w:rsid w:val="00367B58"/>
    <w:rsid w:val="003946AA"/>
    <w:rsid w:val="003A3533"/>
    <w:rsid w:val="004468B4"/>
    <w:rsid w:val="00486FCF"/>
    <w:rsid w:val="004D0D7F"/>
    <w:rsid w:val="004D6AD8"/>
    <w:rsid w:val="006330C5"/>
    <w:rsid w:val="00643CE0"/>
    <w:rsid w:val="006557F8"/>
    <w:rsid w:val="00673FB4"/>
    <w:rsid w:val="00726627"/>
    <w:rsid w:val="00726E29"/>
    <w:rsid w:val="007334C1"/>
    <w:rsid w:val="00737808"/>
    <w:rsid w:val="00745092"/>
    <w:rsid w:val="00757A00"/>
    <w:rsid w:val="0078113E"/>
    <w:rsid w:val="0082214B"/>
    <w:rsid w:val="00834B85"/>
    <w:rsid w:val="008E65FE"/>
    <w:rsid w:val="0093654F"/>
    <w:rsid w:val="00963658"/>
    <w:rsid w:val="009D036F"/>
    <w:rsid w:val="00A0173B"/>
    <w:rsid w:val="00A56973"/>
    <w:rsid w:val="00AE008A"/>
    <w:rsid w:val="00B51D48"/>
    <w:rsid w:val="00B65E3C"/>
    <w:rsid w:val="00C10725"/>
    <w:rsid w:val="00C11752"/>
    <w:rsid w:val="00C84FA4"/>
    <w:rsid w:val="00CC6309"/>
    <w:rsid w:val="00CF626A"/>
    <w:rsid w:val="00D45D78"/>
    <w:rsid w:val="00D71C3D"/>
    <w:rsid w:val="00D82E9E"/>
    <w:rsid w:val="00DB590D"/>
    <w:rsid w:val="00DE633F"/>
    <w:rsid w:val="00E63C83"/>
    <w:rsid w:val="00F35195"/>
    <w:rsid w:val="00FB72CE"/>
    <w:rsid w:val="00FB7DB0"/>
    <w:rsid w:val="00FC062F"/>
    <w:rsid w:val="00FE6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Signature" w:locked="1" w:semiHidden="0" w:uiPriority="0" w:unhideWhenUsed="0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C83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link w:val="Heading1Char"/>
    <w:uiPriority w:val="99"/>
    <w:qFormat/>
    <w:rsid w:val="0093654F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9"/>
    <w:qFormat/>
    <w:rsid w:val="0093654F"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9"/>
    <w:qFormat/>
    <w:rsid w:val="0093654F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9"/>
    <w:qFormat/>
    <w:rsid w:val="0093654F"/>
    <w:pPr>
      <w:spacing w:before="100" w:beforeAutospacing="1" w:after="100" w:afterAutospacing="1" w:line="240" w:lineRule="auto"/>
      <w:outlineLvl w:val="3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3654F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3654F"/>
    <w:rPr>
      <w:rFonts w:ascii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3654F"/>
    <w:rPr>
      <w:rFonts w:ascii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3654F"/>
    <w:rPr>
      <w:rFonts w:ascii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93654F"/>
    <w:rPr>
      <w:color w:val="0000FF"/>
      <w:u w:val="single"/>
    </w:rPr>
  </w:style>
  <w:style w:type="paragraph" w:customStyle="1" w:styleId="tekstob">
    <w:name w:val="tekstob"/>
    <w:basedOn w:val="Normal"/>
    <w:uiPriority w:val="99"/>
    <w:rsid w:val="0093654F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93654F"/>
  </w:style>
  <w:style w:type="paragraph" w:customStyle="1" w:styleId="tekstvpr">
    <w:name w:val="tekstvpr"/>
    <w:basedOn w:val="Normal"/>
    <w:uiPriority w:val="99"/>
    <w:rsid w:val="0093654F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rsid w:val="009365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93654F"/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uiPriority w:val="99"/>
    <w:rsid w:val="006330C5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194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9433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D71C3D"/>
    <w:pPr>
      <w:ind w:left="720"/>
    </w:pPr>
  </w:style>
  <w:style w:type="paragraph" w:styleId="BodyText">
    <w:name w:val="Body Text"/>
    <w:basedOn w:val="Normal"/>
    <w:link w:val="BodyTextChar"/>
    <w:uiPriority w:val="99"/>
    <w:semiHidden/>
    <w:rsid w:val="00745092"/>
    <w:pPr>
      <w:spacing w:after="0" w:line="360" w:lineRule="auto"/>
      <w:jc w:val="both"/>
    </w:pPr>
    <w:rPr>
      <w:b/>
      <w:bCs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45092"/>
    <w:rPr>
      <w:rFonts w:ascii="Times New Roman" w:hAnsi="Times New Roman" w:cs="Times New Roman"/>
      <w:b/>
      <w:bCs/>
      <w:sz w:val="20"/>
      <w:szCs w:val="20"/>
    </w:rPr>
  </w:style>
  <w:style w:type="paragraph" w:styleId="Signature">
    <w:name w:val="Signature"/>
    <w:basedOn w:val="Normal"/>
    <w:link w:val="SignatureChar"/>
    <w:uiPriority w:val="99"/>
    <w:semiHidden/>
    <w:rsid w:val="00745092"/>
    <w:pPr>
      <w:spacing w:after="0" w:line="240" w:lineRule="auto"/>
      <w:jc w:val="both"/>
    </w:pPr>
    <w:rPr>
      <w:sz w:val="28"/>
      <w:szCs w:val="28"/>
    </w:r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sid w:val="00745092"/>
    <w:rPr>
      <w:rFonts w:ascii="Times New Roman" w:hAnsi="Times New Roman" w:cs="Times New Roman"/>
      <w:sz w:val="20"/>
      <w:szCs w:val="20"/>
    </w:rPr>
  </w:style>
  <w:style w:type="paragraph" w:customStyle="1" w:styleId="BodyText21">
    <w:name w:val="Body Text 21"/>
    <w:basedOn w:val="Normal"/>
    <w:uiPriority w:val="99"/>
    <w:rsid w:val="00745092"/>
    <w:pPr>
      <w:spacing w:after="0" w:line="240" w:lineRule="auto"/>
      <w:jc w:val="both"/>
    </w:pPr>
    <w:rPr>
      <w:sz w:val="28"/>
      <w:szCs w:val="28"/>
    </w:rPr>
  </w:style>
  <w:style w:type="paragraph" w:customStyle="1" w:styleId="iieoia">
    <w:name w:val="iieoi?a"/>
    <w:basedOn w:val="Normal"/>
    <w:uiPriority w:val="99"/>
    <w:rsid w:val="00745092"/>
    <w:pPr>
      <w:widowControl w:val="0"/>
      <w:spacing w:after="0" w:line="360" w:lineRule="auto"/>
      <w:ind w:firstLine="720"/>
      <w:jc w:val="both"/>
    </w:pPr>
    <w:rPr>
      <w:sz w:val="28"/>
      <w:szCs w:val="28"/>
    </w:rPr>
  </w:style>
  <w:style w:type="paragraph" w:customStyle="1" w:styleId="Iniiaiieoaenoneonooiii2">
    <w:name w:val="Iniiaiie oaeno n eonooiii 2"/>
    <w:basedOn w:val="Normal"/>
    <w:uiPriority w:val="99"/>
    <w:rsid w:val="00745092"/>
    <w:pPr>
      <w:widowControl w:val="0"/>
      <w:spacing w:after="0" w:line="240" w:lineRule="auto"/>
      <w:ind w:firstLine="709"/>
      <w:jc w:val="both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629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629820">
          <w:marLeft w:val="105"/>
          <w:marRight w:val="105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29821">
          <w:marLeft w:val="150"/>
          <w:marRight w:val="15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35</TotalTime>
  <Pages>11</Pages>
  <Words>3000</Words>
  <Characters>17102</Characters>
  <Application>Microsoft Office Outlook</Application>
  <DocSecurity>0</DocSecurity>
  <Lines>0</Lines>
  <Paragraphs>0</Paragraphs>
  <ScaleCrop>false</ScaleCrop>
  <Company>ХМО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Владелец</cp:lastModifiedBy>
  <cp:revision>5</cp:revision>
  <cp:lastPrinted>2014-05-15T00:37:00Z</cp:lastPrinted>
  <dcterms:created xsi:type="dcterms:W3CDTF">2014-05-22T01:00:00Z</dcterms:created>
  <dcterms:modified xsi:type="dcterms:W3CDTF">2014-06-01T06:48:00Z</dcterms:modified>
</cp:coreProperties>
</file>